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7BEB" w:rsidRPr="00F2330B" w:rsidRDefault="00937BEB" w:rsidP="00F2330B">
      <w:pPr>
        <w:rPr>
          <w:rFonts w:ascii="Calibri" w:hAnsi="Calibri"/>
        </w:rPr>
      </w:pPr>
    </w:p>
    <w:p w:rsidR="00C7259C" w:rsidRDefault="00C7259C" w:rsidP="00C7259C">
      <w:pPr>
        <w:tabs>
          <w:tab w:val="left" w:pos="3060"/>
        </w:tabs>
        <w:jc w:val="center"/>
        <w:rPr>
          <w:b/>
          <w:bCs/>
          <w:sz w:val="44"/>
          <w:szCs w:val="44"/>
        </w:rPr>
      </w:pPr>
      <w:r w:rsidRPr="00C7259C">
        <w:rPr>
          <w:b/>
          <w:bCs/>
          <w:sz w:val="44"/>
          <w:szCs w:val="44"/>
        </w:rPr>
        <w:t>ŽÁDOST</w:t>
      </w:r>
    </w:p>
    <w:p w:rsidR="00C7259C" w:rsidRPr="00C7259C" w:rsidRDefault="00C7259C" w:rsidP="00C7259C">
      <w:pPr>
        <w:tabs>
          <w:tab w:val="left" w:pos="3060"/>
        </w:tabs>
        <w:jc w:val="center"/>
        <w:rPr>
          <w:b/>
          <w:bCs/>
          <w:sz w:val="44"/>
          <w:szCs w:val="44"/>
        </w:rPr>
      </w:pPr>
    </w:p>
    <w:p w:rsidR="00C7259C" w:rsidRDefault="00C7259C" w:rsidP="00C7259C">
      <w:pPr>
        <w:tabs>
          <w:tab w:val="left" w:pos="3060"/>
        </w:tabs>
        <w:jc w:val="center"/>
        <w:rPr>
          <w:b/>
          <w:bCs/>
          <w:sz w:val="28"/>
          <w:szCs w:val="28"/>
        </w:rPr>
      </w:pPr>
    </w:p>
    <w:p w:rsidR="00C7259C" w:rsidRPr="00C7259C" w:rsidRDefault="00C7259C" w:rsidP="00C7259C">
      <w:pPr>
        <w:tabs>
          <w:tab w:val="left" w:pos="3060"/>
        </w:tabs>
        <w:rPr>
          <w:b/>
          <w:bCs/>
          <w:sz w:val="32"/>
          <w:szCs w:val="32"/>
        </w:rPr>
      </w:pPr>
      <w:r w:rsidRPr="00C7259C">
        <w:rPr>
          <w:b/>
          <w:bCs/>
          <w:sz w:val="32"/>
          <w:szCs w:val="32"/>
        </w:rPr>
        <w:t>-  PRONÁJEM POZEMKU (části)</w:t>
      </w:r>
    </w:p>
    <w:p w:rsidR="00C7259C" w:rsidRPr="00C7259C" w:rsidRDefault="00C7259C" w:rsidP="00C7259C">
      <w:pPr>
        <w:tabs>
          <w:tab w:val="left" w:pos="3060"/>
        </w:tabs>
        <w:rPr>
          <w:b/>
          <w:bCs/>
          <w:sz w:val="32"/>
          <w:szCs w:val="32"/>
        </w:rPr>
      </w:pPr>
      <w:r w:rsidRPr="00C7259C">
        <w:rPr>
          <w:b/>
          <w:bCs/>
          <w:sz w:val="32"/>
          <w:szCs w:val="32"/>
        </w:rPr>
        <w:t>-  ZMĚNU NÁJEMNÍ (PACHTOVNÍ) SMLOUVY</w:t>
      </w:r>
    </w:p>
    <w:p w:rsidR="00C7259C" w:rsidRPr="0001465E" w:rsidRDefault="00C7259C" w:rsidP="00C7259C">
      <w:pPr>
        <w:tabs>
          <w:tab w:val="left" w:pos="3060"/>
        </w:tabs>
        <w:ind w:left="1416"/>
        <w:rPr>
          <w:i/>
          <w:iCs/>
          <w:sz w:val="24"/>
          <w:szCs w:val="24"/>
        </w:rPr>
      </w:pPr>
      <w:r w:rsidRPr="0001465E">
        <w:rPr>
          <w:i/>
          <w:iCs/>
          <w:sz w:val="24"/>
          <w:szCs w:val="24"/>
        </w:rPr>
        <w:t>(nehodící se škrtněte)</w:t>
      </w:r>
    </w:p>
    <w:p w:rsidR="00C7259C" w:rsidRPr="0001465E" w:rsidRDefault="00C7259C" w:rsidP="00C7259C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C7259C" w:rsidRPr="002C5D47" w:rsidRDefault="00C7259C" w:rsidP="00C7259C">
      <w:pPr>
        <w:rPr>
          <w:sz w:val="22"/>
          <w:szCs w:val="22"/>
        </w:rPr>
      </w:pPr>
    </w:p>
    <w:p w:rsidR="00C7259C" w:rsidRPr="002C5D47" w:rsidRDefault="00C7259C" w:rsidP="00C7259C">
      <w:pPr>
        <w:rPr>
          <w:sz w:val="22"/>
          <w:szCs w:val="22"/>
        </w:rPr>
      </w:pPr>
    </w:p>
    <w:p w:rsidR="00C7259C" w:rsidRPr="00C7259C" w:rsidRDefault="00C7259C" w:rsidP="00C7259C">
      <w:pPr>
        <w:rPr>
          <w:rFonts w:asciiTheme="minorHAnsi" w:hAnsiTheme="minorHAnsi" w:cstheme="minorHAnsi"/>
          <w:sz w:val="22"/>
          <w:szCs w:val="22"/>
          <w:u w:val="single"/>
        </w:rPr>
      </w:pPr>
      <w:proofErr w:type="gramStart"/>
      <w:r w:rsidRPr="00C7259C">
        <w:rPr>
          <w:rFonts w:asciiTheme="minorHAnsi" w:hAnsiTheme="minorHAnsi" w:cstheme="minorHAnsi"/>
          <w:sz w:val="22"/>
          <w:szCs w:val="22"/>
          <w:u w:val="single"/>
        </w:rPr>
        <w:t>POZEMEK :</w:t>
      </w:r>
      <w:proofErr w:type="gramEnd"/>
      <w:r w:rsidRPr="00C7259C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</w:p>
    <w:p w:rsidR="00C7259C" w:rsidRPr="00C7259C" w:rsidRDefault="00C7259C" w:rsidP="00C7259C">
      <w:pPr>
        <w:rPr>
          <w:rFonts w:asciiTheme="minorHAnsi" w:hAnsiTheme="minorHAnsi" w:cstheme="minorHAnsi"/>
          <w:sz w:val="22"/>
          <w:szCs w:val="22"/>
        </w:rPr>
      </w:pPr>
    </w:p>
    <w:p w:rsidR="00C7259C" w:rsidRPr="00C7259C" w:rsidRDefault="00C7259C" w:rsidP="00C7259C">
      <w:pPr>
        <w:rPr>
          <w:rFonts w:asciiTheme="minorHAnsi" w:hAnsiTheme="minorHAnsi" w:cstheme="minorHAnsi"/>
          <w:sz w:val="22"/>
          <w:szCs w:val="22"/>
        </w:rPr>
      </w:pPr>
      <w:r w:rsidRPr="00C7259C">
        <w:rPr>
          <w:rFonts w:asciiTheme="minorHAnsi" w:hAnsiTheme="minorHAnsi" w:cstheme="minorHAnsi"/>
          <w:sz w:val="22"/>
          <w:szCs w:val="22"/>
        </w:rPr>
        <w:t xml:space="preserve">Číslo </w:t>
      </w:r>
      <w:proofErr w:type="gramStart"/>
      <w:r w:rsidRPr="00C7259C">
        <w:rPr>
          <w:rFonts w:asciiTheme="minorHAnsi" w:hAnsiTheme="minorHAnsi" w:cstheme="minorHAnsi"/>
          <w:sz w:val="22"/>
          <w:szCs w:val="22"/>
        </w:rPr>
        <w:t>parcely :</w:t>
      </w:r>
      <w:proofErr w:type="gramEnd"/>
      <w:r w:rsidRPr="00C7259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  požadovaná </w:t>
      </w:r>
      <w:proofErr w:type="gramStart"/>
      <w:r w:rsidRPr="00C7259C">
        <w:rPr>
          <w:rFonts w:asciiTheme="minorHAnsi" w:hAnsiTheme="minorHAnsi" w:cstheme="minorHAnsi"/>
          <w:sz w:val="22"/>
          <w:szCs w:val="22"/>
        </w:rPr>
        <w:t>výměra :</w:t>
      </w:r>
      <w:proofErr w:type="gramEnd"/>
      <w:r w:rsidRPr="00C7259C">
        <w:rPr>
          <w:rFonts w:asciiTheme="minorHAnsi" w:hAnsiTheme="minorHAnsi" w:cstheme="minorHAnsi"/>
          <w:sz w:val="22"/>
          <w:szCs w:val="22"/>
        </w:rPr>
        <w:t xml:space="preserve"> ……………………m2</w:t>
      </w:r>
    </w:p>
    <w:p w:rsidR="00C7259C" w:rsidRPr="00C7259C" w:rsidRDefault="00C7259C" w:rsidP="00C7259C">
      <w:pPr>
        <w:rPr>
          <w:rFonts w:asciiTheme="minorHAnsi" w:hAnsiTheme="minorHAnsi" w:cstheme="minorHAnsi"/>
          <w:sz w:val="22"/>
          <w:szCs w:val="22"/>
        </w:rPr>
      </w:pPr>
    </w:p>
    <w:p w:rsidR="00C7259C" w:rsidRPr="00C7259C" w:rsidRDefault="00C7259C" w:rsidP="00C7259C">
      <w:pPr>
        <w:rPr>
          <w:rFonts w:asciiTheme="minorHAnsi" w:hAnsiTheme="minorHAnsi" w:cstheme="minorHAnsi"/>
          <w:sz w:val="22"/>
          <w:szCs w:val="22"/>
        </w:rPr>
      </w:pPr>
      <w:r w:rsidRPr="00C7259C">
        <w:rPr>
          <w:rFonts w:asciiTheme="minorHAnsi" w:hAnsiTheme="minorHAnsi" w:cstheme="minorHAnsi"/>
          <w:sz w:val="22"/>
          <w:szCs w:val="22"/>
        </w:rPr>
        <w:t xml:space="preserve">Katastrální </w:t>
      </w:r>
      <w:proofErr w:type="gramStart"/>
      <w:r w:rsidRPr="00C7259C">
        <w:rPr>
          <w:rFonts w:asciiTheme="minorHAnsi" w:hAnsiTheme="minorHAnsi" w:cstheme="minorHAnsi"/>
          <w:sz w:val="22"/>
          <w:szCs w:val="22"/>
        </w:rPr>
        <w:t>území :</w:t>
      </w:r>
      <w:proofErr w:type="gramEnd"/>
      <w:r w:rsidRPr="00C7259C">
        <w:rPr>
          <w:rFonts w:asciiTheme="minorHAnsi" w:hAnsiTheme="minorHAnsi" w:cstheme="minorHAnsi"/>
          <w:sz w:val="22"/>
          <w:szCs w:val="22"/>
        </w:rPr>
        <w:t xml:space="preserve"> ……………………………………… druh pozemku : ………………………………</w:t>
      </w:r>
    </w:p>
    <w:p w:rsidR="00C7259C" w:rsidRPr="00C7259C" w:rsidRDefault="00C7259C" w:rsidP="00C7259C">
      <w:pPr>
        <w:rPr>
          <w:rFonts w:asciiTheme="minorHAnsi" w:hAnsiTheme="minorHAnsi" w:cstheme="minorHAnsi"/>
          <w:sz w:val="22"/>
          <w:szCs w:val="22"/>
        </w:rPr>
      </w:pPr>
    </w:p>
    <w:p w:rsidR="00C7259C" w:rsidRPr="00C7259C" w:rsidRDefault="00C7259C" w:rsidP="00C7259C">
      <w:pPr>
        <w:rPr>
          <w:rFonts w:asciiTheme="minorHAnsi" w:hAnsiTheme="minorHAnsi" w:cstheme="minorHAnsi"/>
          <w:sz w:val="22"/>
          <w:szCs w:val="22"/>
        </w:rPr>
      </w:pPr>
      <w:r w:rsidRPr="00C7259C">
        <w:rPr>
          <w:rFonts w:asciiTheme="minorHAnsi" w:hAnsiTheme="minorHAnsi" w:cstheme="minorHAnsi"/>
          <w:sz w:val="22"/>
          <w:szCs w:val="22"/>
        </w:rPr>
        <w:t>Důvod žádosti, účel využití pozemku : ………………………………………………………………………</w:t>
      </w:r>
    </w:p>
    <w:p w:rsidR="00C7259C" w:rsidRPr="00C7259C" w:rsidRDefault="00C7259C" w:rsidP="00C7259C">
      <w:pPr>
        <w:rPr>
          <w:rFonts w:asciiTheme="minorHAnsi" w:hAnsiTheme="minorHAnsi" w:cstheme="minorHAnsi"/>
          <w:sz w:val="22"/>
          <w:szCs w:val="22"/>
        </w:rPr>
      </w:pPr>
    </w:p>
    <w:p w:rsidR="00C7259C" w:rsidRPr="00C7259C" w:rsidRDefault="00C7259C" w:rsidP="00C7259C">
      <w:pPr>
        <w:rPr>
          <w:rFonts w:asciiTheme="minorHAnsi" w:hAnsiTheme="minorHAnsi" w:cstheme="minorHAnsi"/>
          <w:sz w:val="22"/>
          <w:szCs w:val="22"/>
        </w:rPr>
      </w:pPr>
      <w:r w:rsidRPr="00C7259C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..………………………………………………………………………………………………………………</w:t>
      </w:r>
    </w:p>
    <w:p w:rsidR="00C7259C" w:rsidRPr="00C7259C" w:rsidRDefault="00C7259C" w:rsidP="00C7259C">
      <w:pPr>
        <w:rPr>
          <w:rFonts w:asciiTheme="minorHAnsi" w:hAnsiTheme="minorHAnsi" w:cstheme="minorHAnsi"/>
          <w:sz w:val="22"/>
          <w:szCs w:val="22"/>
        </w:rPr>
      </w:pPr>
    </w:p>
    <w:p w:rsidR="00C7259C" w:rsidRPr="00C7259C" w:rsidRDefault="00C7259C" w:rsidP="00C7259C">
      <w:pPr>
        <w:rPr>
          <w:rFonts w:asciiTheme="minorHAnsi" w:hAnsiTheme="minorHAnsi" w:cstheme="minorHAnsi"/>
          <w:sz w:val="22"/>
          <w:szCs w:val="22"/>
        </w:rPr>
      </w:pPr>
      <w:r w:rsidRPr="00C7259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………………………………………………………………………..………………………………………</w:t>
      </w:r>
    </w:p>
    <w:p w:rsidR="00C7259C" w:rsidRPr="00C7259C" w:rsidRDefault="00C7259C" w:rsidP="00C7259C">
      <w:pPr>
        <w:rPr>
          <w:rFonts w:asciiTheme="minorHAnsi" w:hAnsiTheme="minorHAnsi" w:cstheme="minorHAnsi"/>
          <w:sz w:val="22"/>
          <w:szCs w:val="22"/>
        </w:rPr>
      </w:pPr>
    </w:p>
    <w:p w:rsidR="00C7259C" w:rsidRPr="00C7259C" w:rsidRDefault="00C7259C" w:rsidP="00C7259C">
      <w:pPr>
        <w:rPr>
          <w:rFonts w:asciiTheme="minorHAnsi" w:hAnsiTheme="minorHAnsi" w:cstheme="minorHAnsi"/>
          <w:sz w:val="22"/>
          <w:szCs w:val="22"/>
        </w:rPr>
      </w:pPr>
      <w:r w:rsidRPr="00C7259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………………………………………………………………………………………………………………..</w:t>
      </w:r>
    </w:p>
    <w:p w:rsidR="00C7259C" w:rsidRPr="00C7259C" w:rsidRDefault="00C7259C" w:rsidP="00C7259C">
      <w:pPr>
        <w:rPr>
          <w:rFonts w:asciiTheme="minorHAnsi" w:hAnsiTheme="minorHAnsi" w:cstheme="minorHAnsi"/>
          <w:sz w:val="22"/>
          <w:szCs w:val="22"/>
        </w:rPr>
      </w:pPr>
    </w:p>
    <w:p w:rsidR="00C7259C" w:rsidRPr="00C7259C" w:rsidRDefault="00C7259C" w:rsidP="00C7259C">
      <w:pPr>
        <w:rPr>
          <w:rFonts w:asciiTheme="minorHAnsi" w:hAnsiTheme="minorHAnsi" w:cstheme="minorHAnsi"/>
          <w:sz w:val="22"/>
          <w:szCs w:val="22"/>
        </w:rPr>
      </w:pPr>
    </w:p>
    <w:p w:rsidR="00C7259C" w:rsidRPr="00C7259C" w:rsidRDefault="00C7259C" w:rsidP="00C7259C">
      <w:pPr>
        <w:rPr>
          <w:rFonts w:asciiTheme="minorHAnsi" w:hAnsiTheme="minorHAnsi" w:cstheme="minorHAnsi"/>
          <w:sz w:val="22"/>
          <w:szCs w:val="22"/>
        </w:rPr>
      </w:pPr>
    </w:p>
    <w:p w:rsidR="00C7259C" w:rsidRPr="00C7259C" w:rsidRDefault="00C7259C" w:rsidP="00C7259C">
      <w:pPr>
        <w:rPr>
          <w:rFonts w:asciiTheme="minorHAnsi" w:hAnsiTheme="minorHAnsi" w:cstheme="minorHAnsi"/>
          <w:sz w:val="22"/>
          <w:szCs w:val="22"/>
          <w:u w:val="single"/>
        </w:rPr>
      </w:pPr>
      <w:r w:rsidRPr="00C7259C">
        <w:rPr>
          <w:rFonts w:asciiTheme="minorHAnsi" w:hAnsiTheme="minorHAnsi" w:cstheme="minorHAnsi"/>
          <w:sz w:val="22"/>
          <w:szCs w:val="22"/>
          <w:u w:val="single"/>
        </w:rPr>
        <w:t xml:space="preserve">ŽADATEL : </w:t>
      </w:r>
    </w:p>
    <w:p w:rsidR="00C7259C" w:rsidRPr="00C7259C" w:rsidRDefault="00C7259C" w:rsidP="00C7259C">
      <w:pPr>
        <w:rPr>
          <w:rFonts w:asciiTheme="minorHAnsi" w:hAnsiTheme="minorHAnsi" w:cstheme="minorHAnsi"/>
          <w:sz w:val="22"/>
          <w:szCs w:val="22"/>
        </w:rPr>
      </w:pPr>
    </w:p>
    <w:p w:rsidR="00C7259C" w:rsidRPr="00C7259C" w:rsidRDefault="00C7259C" w:rsidP="00C7259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7259C">
        <w:rPr>
          <w:rFonts w:asciiTheme="minorHAnsi" w:hAnsiTheme="minorHAnsi" w:cstheme="minorHAnsi"/>
          <w:b/>
          <w:bCs/>
          <w:sz w:val="22"/>
          <w:szCs w:val="22"/>
        </w:rPr>
        <w:t xml:space="preserve">1) Fyzická osoba </w:t>
      </w:r>
    </w:p>
    <w:p w:rsidR="00C7259C" w:rsidRPr="00C7259C" w:rsidRDefault="00C7259C" w:rsidP="00C7259C">
      <w:pPr>
        <w:rPr>
          <w:rFonts w:asciiTheme="minorHAnsi" w:hAnsiTheme="minorHAnsi" w:cstheme="minorHAnsi"/>
          <w:sz w:val="22"/>
          <w:szCs w:val="22"/>
        </w:rPr>
      </w:pPr>
    </w:p>
    <w:p w:rsidR="00C7259C" w:rsidRPr="00C7259C" w:rsidRDefault="00C7259C" w:rsidP="00C7259C">
      <w:pPr>
        <w:rPr>
          <w:rFonts w:asciiTheme="minorHAnsi" w:hAnsiTheme="minorHAnsi" w:cstheme="minorHAnsi"/>
          <w:sz w:val="22"/>
          <w:szCs w:val="22"/>
        </w:rPr>
      </w:pPr>
      <w:r w:rsidRPr="00C7259C">
        <w:rPr>
          <w:rFonts w:asciiTheme="minorHAnsi" w:hAnsiTheme="minorHAnsi" w:cstheme="minorHAnsi"/>
          <w:sz w:val="22"/>
          <w:szCs w:val="22"/>
        </w:rPr>
        <w:t>Jméno a příjmení : ………………………………………………………………………….…………………</w:t>
      </w:r>
    </w:p>
    <w:p w:rsidR="00C7259C" w:rsidRPr="00C7259C" w:rsidRDefault="00C7259C" w:rsidP="00C7259C">
      <w:pPr>
        <w:rPr>
          <w:rFonts w:asciiTheme="minorHAnsi" w:hAnsiTheme="minorHAnsi" w:cstheme="minorHAnsi"/>
          <w:sz w:val="22"/>
          <w:szCs w:val="22"/>
        </w:rPr>
      </w:pPr>
    </w:p>
    <w:p w:rsidR="00C7259C" w:rsidRPr="00C7259C" w:rsidRDefault="00C7259C" w:rsidP="00C7259C">
      <w:pPr>
        <w:rPr>
          <w:rFonts w:asciiTheme="minorHAnsi" w:hAnsiTheme="minorHAnsi" w:cstheme="minorHAnsi"/>
          <w:sz w:val="22"/>
          <w:szCs w:val="22"/>
        </w:rPr>
      </w:pPr>
      <w:r w:rsidRPr="00C7259C">
        <w:rPr>
          <w:rFonts w:asciiTheme="minorHAnsi" w:hAnsiTheme="minorHAnsi" w:cstheme="minorHAnsi"/>
          <w:sz w:val="22"/>
          <w:szCs w:val="22"/>
        </w:rPr>
        <w:t>Datum narození : …………………………………………………  Státní příslušnost :   ….…………………</w:t>
      </w:r>
    </w:p>
    <w:p w:rsidR="00C7259C" w:rsidRPr="00C7259C" w:rsidRDefault="00C7259C" w:rsidP="00C7259C">
      <w:pPr>
        <w:rPr>
          <w:rFonts w:asciiTheme="minorHAnsi" w:hAnsiTheme="minorHAnsi" w:cstheme="minorHAnsi"/>
          <w:sz w:val="22"/>
          <w:szCs w:val="22"/>
        </w:rPr>
      </w:pPr>
    </w:p>
    <w:p w:rsidR="00C7259C" w:rsidRPr="00C7259C" w:rsidRDefault="00C7259C" w:rsidP="00C7259C">
      <w:pPr>
        <w:rPr>
          <w:rFonts w:asciiTheme="minorHAnsi" w:hAnsiTheme="minorHAnsi" w:cstheme="minorHAnsi"/>
          <w:sz w:val="22"/>
          <w:szCs w:val="22"/>
        </w:rPr>
      </w:pPr>
      <w:r w:rsidRPr="00C7259C">
        <w:rPr>
          <w:rFonts w:asciiTheme="minorHAnsi" w:hAnsiTheme="minorHAnsi" w:cstheme="minorHAnsi"/>
          <w:sz w:val="22"/>
          <w:szCs w:val="22"/>
        </w:rPr>
        <w:t>Bydliště : ………………………………………………………………………………………………………</w:t>
      </w:r>
    </w:p>
    <w:p w:rsidR="00C7259C" w:rsidRPr="00C7259C" w:rsidRDefault="00C7259C" w:rsidP="00C7259C">
      <w:pPr>
        <w:rPr>
          <w:rFonts w:asciiTheme="minorHAnsi" w:hAnsiTheme="minorHAnsi" w:cstheme="minorHAnsi"/>
          <w:sz w:val="22"/>
          <w:szCs w:val="22"/>
        </w:rPr>
      </w:pPr>
    </w:p>
    <w:p w:rsidR="00C7259C" w:rsidRPr="00C7259C" w:rsidRDefault="00C7259C" w:rsidP="00C7259C">
      <w:pPr>
        <w:rPr>
          <w:rFonts w:asciiTheme="minorHAnsi" w:hAnsiTheme="minorHAnsi" w:cstheme="minorHAnsi"/>
          <w:sz w:val="22"/>
          <w:szCs w:val="22"/>
        </w:rPr>
      </w:pPr>
      <w:r w:rsidRPr="00C7259C">
        <w:rPr>
          <w:rFonts w:asciiTheme="minorHAnsi" w:hAnsiTheme="minorHAnsi" w:cstheme="minorHAnsi"/>
          <w:sz w:val="22"/>
          <w:szCs w:val="22"/>
        </w:rPr>
        <w:t>Rod. stav : …………………………………………  Telefonní spojení : ……………….....…………………</w:t>
      </w:r>
    </w:p>
    <w:p w:rsidR="00C7259C" w:rsidRPr="00C7259C" w:rsidRDefault="00C7259C" w:rsidP="00C7259C">
      <w:pPr>
        <w:rPr>
          <w:rFonts w:asciiTheme="minorHAnsi" w:hAnsiTheme="minorHAnsi" w:cstheme="minorHAnsi"/>
          <w:sz w:val="22"/>
          <w:szCs w:val="22"/>
        </w:rPr>
      </w:pPr>
    </w:p>
    <w:p w:rsidR="00C7259C" w:rsidRPr="00C7259C" w:rsidRDefault="00C7259C" w:rsidP="00C7259C">
      <w:pPr>
        <w:rPr>
          <w:rFonts w:asciiTheme="minorHAnsi" w:hAnsiTheme="minorHAnsi" w:cstheme="minorHAnsi"/>
          <w:sz w:val="22"/>
          <w:szCs w:val="22"/>
        </w:rPr>
      </w:pPr>
      <w:r w:rsidRPr="00C7259C">
        <w:rPr>
          <w:rFonts w:asciiTheme="minorHAnsi" w:hAnsiTheme="minorHAnsi" w:cstheme="minorHAnsi"/>
          <w:sz w:val="22"/>
          <w:szCs w:val="22"/>
        </w:rPr>
        <w:t>Pro vzájemnou komunikaci upřednostňuji e-mailovou poštu na adresu : ..............................................</w:t>
      </w:r>
    </w:p>
    <w:p w:rsidR="00C7259C" w:rsidRPr="00C7259C" w:rsidRDefault="00C7259C" w:rsidP="00C7259C">
      <w:pPr>
        <w:rPr>
          <w:rFonts w:asciiTheme="minorHAnsi" w:hAnsiTheme="minorHAnsi" w:cstheme="minorHAnsi"/>
          <w:sz w:val="22"/>
          <w:szCs w:val="22"/>
        </w:rPr>
      </w:pPr>
    </w:p>
    <w:p w:rsidR="00C7259C" w:rsidRPr="00C7259C" w:rsidRDefault="00C7259C" w:rsidP="00C7259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C7259C" w:rsidRPr="00C7259C" w:rsidRDefault="00C7259C" w:rsidP="00C7259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C7259C" w:rsidRPr="00C7259C" w:rsidRDefault="00C7259C" w:rsidP="00C7259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C7259C" w:rsidRPr="00C7259C" w:rsidRDefault="00C7259C" w:rsidP="00C7259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C7259C" w:rsidRPr="00C7259C" w:rsidRDefault="00C7259C" w:rsidP="00C7259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C7259C" w:rsidRPr="00C7259C" w:rsidRDefault="00C7259C" w:rsidP="00C7259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C7259C" w:rsidRPr="00C7259C" w:rsidRDefault="00C7259C" w:rsidP="00C7259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C7259C" w:rsidRPr="00C7259C" w:rsidRDefault="00C7259C" w:rsidP="00C7259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C7259C" w:rsidRPr="00C7259C" w:rsidRDefault="00C7259C" w:rsidP="00C7259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7259C">
        <w:rPr>
          <w:rFonts w:asciiTheme="minorHAnsi" w:hAnsiTheme="minorHAnsi" w:cstheme="minorHAnsi"/>
          <w:b/>
          <w:bCs/>
          <w:sz w:val="22"/>
          <w:szCs w:val="22"/>
        </w:rPr>
        <w:t xml:space="preserve">2) Právnická osoba </w:t>
      </w:r>
    </w:p>
    <w:p w:rsidR="00C7259C" w:rsidRPr="00C7259C" w:rsidRDefault="00C7259C" w:rsidP="00C7259C">
      <w:pPr>
        <w:rPr>
          <w:rFonts w:asciiTheme="minorHAnsi" w:hAnsiTheme="minorHAnsi" w:cstheme="minorHAnsi"/>
          <w:sz w:val="22"/>
          <w:szCs w:val="22"/>
        </w:rPr>
      </w:pPr>
    </w:p>
    <w:p w:rsidR="00C7259C" w:rsidRPr="00C7259C" w:rsidRDefault="00C7259C" w:rsidP="00C7259C">
      <w:pPr>
        <w:rPr>
          <w:rFonts w:asciiTheme="minorHAnsi" w:hAnsiTheme="minorHAnsi" w:cstheme="minorHAnsi"/>
          <w:sz w:val="22"/>
          <w:szCs w:val="22"/>
        </w:rPr>
      </w:pPr>
      <w:r w:rsidRPr="00C7259C">
        <w:rPr>
          <w:rFonts w:asciiTheme="minorHAnsi" w:hAnsiTheme="minorHAnsi" w:cstheme="minorHAnsi"/>
          <w:sz w:val="22"/>
          <w:szCs w:val="22"/>
        </w:rPr>
        <w:t>Název firmy : ……………………………………………………………………………………………</w:t>
      </w:r>
    </w:p>
    <w:p w:rsidR="00C7259C" w:rsidRPr="00C7259C" w:rsidRDefault="00C7259C" w:rsidP="00C7259C">
      <w:pPr>
        <w:rPr>
          <w:rFonts w:asciiTheme="minorHAnsi" w:hAnsiTheme="minorHAnsi" w:cstheme="minorHAnsi"/>
          <w:sz w:val="22"/>
          <w:szCs w:val="22"/>
        </w:rPr>
      </w:pPr>
    </w:p>
    <w:p w:rsidR="00C7259C" w:rsidRPr="00C7259C" w:rsidRDefault="00C7259C" w:rsidP="00C7259C">
      <w:pPr>
        <w:rPr>
          <w:rFonts w:asciiTheme="minorHAnsi" w:hAnsiTheme="minorHAnsi" w:cstheme="minorHAnsi"/>
          <w:sz w:val="22"/>
          <w:szCs w:val="22"/>
        </w:rPr>
      </w:pPr>
      <w:r w:rsidRPr="00C7259C">
        <w:rPr>
          <w:rFonts w:asciiTheme="minorHAnsi" w:hAnsiTheme="minorHAnsi" w:cstheme="minorHAnsi"/>
          <w:sz w:val="22"/>
          <w:szCs w:val="22"/>
        </w:rPr>
        <w:t>Adresa : …………………………………………………………………………………………………</w:t>
      </w:r>
    </w:p>
    <w:p w:rsidR="00C7259C" w:rsidRPr="00C7259C" w:rsidRDefault="00C7259C" w:rsidP="00C7259C">
      <w:pPr>
        <w:rPr>
          <w:rFonts w:asciiTheme="minorHAnsi" w:hAnsiTheme="minorHAnsi" w:cstheme="minorHAnsi"/>
          <w:sz w:val="22"/>
          <w:szCs w:val="22"/>
        </w:rPr>
      </w:pPr>
    </w:p>
    <w:p w:rsidR="00C7259C" w:rsidRPr="00C7259C" w:rsidRDefault="00C7259C" w:rsidP="00C7259C">
      <w:pPr>
        <w:rPr>
          <w:rFonts w:asciiTheme="minorHAnsi" w:hAnsiTheme="minorHAnsi" w:cstheme="minorHAnsi"/>
          <w:sz w:val="22"/>
          <w:szCs w:val="22"/>
        </w:rPr>
      </w:pPr>
      <w:r w:rsidRPr="00C7259C">
        <w:rPr>
          <w:rFonts w:asciiTheme="minorHAnsi" w:hAnsiTheme="minorHAnsi" w:cstheme="minorHAnsi"/>
          <w:sz w:val="22"/>
          <w:szCs w:val="22"/>
        </w:rPr>
        <w:t>IČO : …………………………………  DIČ : ……………………… Telefon : ………………………</w:t>
      </w:r>
    </w:p>
    <w:p w:rsidR="00C7259C" w:rsidRPr="00C7259C" w:rsidRDefault="00C7259C" w:rsidP="00C7259C">
      <w:pPr>
        <w:rPr>
          <w:rFonts w:asciiTheme="minorHAnsi" w:hAnsiTheme="minorHAnsi" w:cstheme="minorHAnsi"/>
          <w:sz w:val="22"/>
          <w:szCs w:val="22"/>
        </w:rPr>
      </w:pPr>
    </w:p>
    <w:p w:rsidR="00C7259C" w:rsidRPr="00C7259C" w:rsidRDefault="00C7259C" w:rsidP="00C7259C">
      <w:pPr>
        <w:rPr>
          <w:rFonts w:asciiTheme="minorHAnsi" w:hAnsiTheme="minorHAnsi" w:cstheme="minorHAnsi"/>
          <w:sz w:val="22"/>
          <w:szCs w:val="22"/>
        </w:rPr>
      </w:pPr>
      <w:r w:rsidRPr="00C7259C">
        <w:rPr>
          <w:rFonts w:asciiTheme="minorHAnsi" w:hAnsiTheme="minorHAnsi" w:cstheme="minorHAnsi"/>
          <w:sz w:val="22"/>
          <w:szCs w:val="22"/>
        </w:rPr>
        <w:t>Jednající : ............................................................Funkce : .......................................................................</w:t>
      </w:r>
    </w:p>
    <w:p w:rsidR="00C7259C" w:rsidRPr="00C7259C" w:rsidRDefault="00C7259C" w:rsidP="00C7259C">
      <w:pPr>
        <w:rPr>
          <w:rFonts w:asciiTheme="minorHAnsi" w:hAnsiTheme="minorHAnsi" w:cstheme="minorHAnsi"/>
          <w:sz w:val="22"/>
          <w:szCs w:val="22"/>
        </w:rPr>
      </w:pPr>
    </w:p>
    <w:p w:rsidR="00C7259C" w:rsidRPr="00C7259C" w:rsidRDefault="00C7259C" w:rsidP="00C7259C">
      <w:pPr>
        <w:rPr>
          <w:rFonts w:asciiTheme="minorHAnsi" w:hAnsiTheme="minorHAnsi" w:cstheme="minorHAnsi"/>
          <w:sz w:val="22"/>
          <w:szCs w:val="22"/>
        </w:rPr>
      </w:pPr>
    </w:p>
    <w:p w:rsidR="00C7259C" w:rsidRPr="00C7259C" w:rsidRDefault="00C7259C" w:rsidP="00C7259C">
      <w:pPr>
        <w:rPr>
          <w:rFonts w:asciiTheme="minorHAnsi" w:hAnsiTheme="minorHAnsi" w:cstheme="minorHAnsi"/>
          <w:sz w:val="22"/>
          <w:szCs w:val="22"/>
        </w:rPr>
      </w:pPr>
      <w:r w:rsidRPr="00C7259C">
        <w:rPr>
          <w:rFonts w:asciiTheme="minorHAnsi" w:hAnsiTheme="minorHAnsi" w:cstheme="minorHAnsi"/>
          <w:sz w:val="22"/>
          <w:szCs w:val="22"/>
        </w:rPr>
        <w:t>Pro vzájemnou komunikaci upřednostňuji e-mailovou poštu na adresu : ..............................................</w:t>
      </w:r>
    </w:p>
    <w:p w:rsidR="00C7259C" w:rsidRPr="00C7259C" w:rsidRDefault="00C7259C" w:rsidP="00C7259C">
      <w:pPr>
        <w:rPr>
          <w:rFonts w:asciiTheme="minorHAnsi" w:hAnsiTheme="minorHAnsi" w:cstheme="minorHAnsi"/>
          <w:sz w:val="22"/>
          <w:szCs w:val="22"/>
        </w:rPr>
      </w:pPr>
    </w:p>
    <w:p w:rsidR="00C7259C" w:rsidRPr="00C7259C" w:rsidRDefault="00C7259C" w:rsidP="00C7259C">
      <w:pPr>
        <w:rPr>
          <w:rFonts w:asciiTheme="minorHAnsi" w:hAnsiTheme="minorHAnsi" w:cstheme="minorHAnsi"/>
          <w:sz w:val="22"/>
          <w:szCs w:val="22"/>
        </w:rPr>
      </w:pPr>
    </w:p>
    <w:p w:rsidR="00C7259C" w:rsidRPr="00C7259C" w:rsidRDefault="00C7259C" w:rsidP="00C7259C">
      <w:pPr>
        <w:rPr>
          <w:rFonts w:asciiTheme="minorHAnsi" w:hAnsiTheme="minorHAnsi" w:cstheme="minorHAnsi"/>
          <w:sz w:val="22"/>
          <w:szCs w:val="22"/>
        </w:rPr>
      </w:pPr>
    </w:p>
    <w:p w:rsidR="00C7259C" w:rsidRPr="00C7259C" w:rsidRDefault="00C7259C" w:rsidP="00C7259C">
      <w:pPr>
        <w:rPr>
          <w:rFonts w:asciiTheme="minorHAnsi" w:hAnsiTheme="minorHAnsi" w:cstheme="minorHAnsi"/>
          <w:sz w:val="22"/>
          <w:szCs w:val="22"/>
        </w:rPr>
      </w:pPr>
      <w:r w:rsidRPr="00C7259C">
        <w:rPr>
          <w:rFonts w:asciiTheme="minorHAnsi" w:hAnsiTheme="minorHAnsi" w:cstheme="minorHAnsi"/>
          <w:sz w:val="22"/>
          <w:szCs w:val="22"/>
        </w:rPr>
        <w:t>Ve Všestudech dne : …………………………                                  …………………………………………</w:t>
      </w:r>
    </w:p>
    <w:p w:rsidR="00C7259C" w:rsidRPr="00C7259C" w:rsidRDefault="00C7259C" w:rsidP="00C7259C">
      <w:pPr>
        <w:rPr>
          <w:rFonts w:asciiTheme="minorHAnsi" w:hAnsiTheme="minorHAnsi" w:cstheme="minorHAnsi"/>
          <w:sz w:val="22"/>
          <w:szCs w:val="22"/>
        </w:rPr>
      </w:pPr>
      <w:r w:rsidRPr="00C7259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podpis žadatele</w:t>
      </w:r>
    </w:p>
    <w:p w:rsidR="00C7259C" w:rsidRPr="00C7259C" w:rsidRDefault="00C7259C" w:rsidP="00C7259C">
      <w:pPr>
        <w:rPr>
          <w:rFonts w:asciiTheme="minorHAnsi" w:hAnsiTheme="minorHAnsi" w:cstheme="minorHAnsi"/>
          <w:sz w:val="22"/>
          <w:szCs w:val="22"/>
        </w:rPr>
      </w:pPr>
    </w:p>
    <w:p w:rsidR="00C7259C" w:rsidRPr="00C7259C" w:rsidRDefault="00C7259C" w:rsidP="00C7259C">
      <w:pPr>
        <w:rPr>
          <w:rFonts w:asciiTheme="minorHAnsi" w:hAnsiTheme="minorHAnsi" w:cstheme="minorHAnsi"/>
          <w:sz w:val="22"/>
          <w:szCs w:val="22"/>
        </w:rPr>
      </w:pPr>
    </w:p>
    <w:p w:rsidR="00C7259C" w:rsidRPr="00C7259C" w:rsidRDefault="00C7259C" w:rsidP="00C7259C">
      <w:pPr>
        <w:rPr>
          <w:rFonts w:asciiTheme="minorHAnsi" w:hAnsiTheme="minorHAnsi" w:cstheme="minorHAnsi"/>
          <w:sz w:val="22"/>
          <w:szCs w:val="22"/>
        </w:rPr>
      </w:pPr>
    </w:p>
    <w:p w:rsidR="00C7259C" w:rsidRPr="00C7259C" w:rsidRDefault="00C7259C" w:rsidP="00C7259C">
      <w:pPr>
        <w:rPr>
          <w:rFonts w:asciiTheme="minorHAnsi" w:hAnsiTheme="minorHAnsi" w:cstheme="minorHAnsi"/>
          <w:sz w:val="22"/>
          <w:szCs w:val="22"/>
        </w:rPr>
      </w:pPr>
    </w:p>
    <w:p w:rsidR="00C7259C" w:rsidRPr="00C7259C" w:rsidRDefault="00C7259C" w:rsidP="00C7259C">
      <w:pPr>
        <w:rPr>
          <w:rFonts w:asciiTheme="minorHAnsi" w:hAnsiTheme="minorHAnsi" w:cstheme="minorHAnsi"/>
          <w:sz w:val="22"/>
          <w:szCs w:val="22"/>
        </w:rPr>
      </w:pPr>
    </w:p>
    <w:p w:rsidR="00C7259C" w:rsidRPr="00C7259C" w:rsidRDefault="00C7259C" w:rsidP="00C7259C">
      <w:pPr>
        <w:rPr>
          <w:rFonts w:asciiTheme="minorHAnsi" w:hAnsiTheme="minorHAnsi" w:cstheme="minorHAnsi"/>
          <w:sz w:val="22"/>
          <w:szCs w:val="22"/>
        </w:rPr>
      </w:pPr>
    </w:p>
    <w:p w:rsidR="00C7259C" w:rsidRPr="00C7259C" w:rsidRDefault="00C7259C" w:rsidP="00C7259C">
      <w:pPr>
        <w:rPr>
          <w:rFonts w:asciiTheme="minorHAnsi" w:hAnsiTheme="minorHAnsi" w:cstheme="minorHAnsi"/>
          <w:sz w:val="22"/>
          <w:szCs w:val="22"/>
        </w:rPr>
      </w:pPr>
      <w:r w:rsidRPr="00C7259C">
        <w:rPr>
          <w:rFonts w:asciiTheme="minorHAnsi" w:hAnsiTheme="minorHAnsi" w:cstheme="minorHAnsi"/>
          <w:sz w:val="22"/>
          <w:szCs w:val="22"/>
        </w:rPr>
        <w:t xml:space="preserve">PŘÍLOHA : </w:t>
      </w:r>
    </w:p>
    <w:p w:rsidR="00C7259C" w:rsidRPr="00C7259C" w:rsidRDefault="00C7259C" w:rsidP="00C7259C">
      <w:pPr>
        <w:rPr>
          <w:rFonts w:asciiTheme="minorHAnsi" w:hAnsiTheme="minorHAnsi" w:cstheme="minorHAnsi"/>
          <w:sz w:val="22"/>
          <w:szCs w:val="22"/>
        </w:rPr>
      </w:pPr>
    </w:p>
    <w:p w:rsidR="00C7259C" w:rsidRPr="00C7259C" w:rsidRDefault="00C7259C" w:rsidP="00C7259C">
      <w:pPr>
        <w:rPr>
          <w:rFonts w:asciiTheme="minorHAnsi" w:hAnsiTheme="minorHAnsi" w:cstheme="minorHAnsi"/>
          <w:sz w:val="22"/>
          <w:szCs w:val="22"/>
        </w:rPr>
      </w:pPr>
    </w:p>
    <w:p w:rsidR="00C7259C" w:rsidRPr="00C7259C" w:rsidRDefault="00C7259C" w:rsidP="00C7259C">
      <w:pPr>
        <w:jc w:val="both"/>
        <w:rPr>
          <w:rFonts w:asciiTheme="minorHAnsi" w:hAnsiTheme="minorHAnsi" w:cstheme="minorHAnsi"/>
          <w:sz w:val="22"/>
          <w:szCs w:val="22"/>
        </w:rPr>
      </w:pPr>
      <w:r w:rsidRPr="00C7259C">
        <w:rPr>
          <w:rFonts w:asciiTheme="minorHAnsi" w:hAnsiTheme="minorHAnsi" w:cstheme="minorHAnsi"/>
          <w:b/>
          <w:bCs/>
          <w:sz w:val="22"/>
          <w:szCs w:val="22"/>
        </w:rPr>
        <w:t>2)</w:t>
      </w:r>
      <w:r w:rsidRPr="00C7259C">
        <w:rPr>
          <w:rFonts w:asciiTheme="minorHAnsi" w:hAnsiTheme="minorHAnsi" w:cstheme="minorHAnsi"/>
          <w:sz w:val="22"/>
          <w:szCs w:val="22"/>
        </w:rPr>
        <w:t xml:space="preserve"> </w:t>
      </w:r>
      <w:r w:rsidRPr="00C7259C">
        <w:rPr>
          <w:rFonts w:asciiTheme="minorHAnsi" w:hAnsiTheme="minorHAnsi" w:cstheme="minorHAnsi"/>
          <w:b/>
          <w:bCs/>
          <w:sz w:val="22"/>
          <w:szCs w:val="22"/>
        </w:rPr>
        <w:t>Vyjádření vlastníků sousedních nemovitostí k pronájmu požadovaného pozemku</w:t>
      </w:r>
      <w:r w:rsidRPr="00C7259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7259C" w:rsidRPr="00C7259C" w:rsidRDefault="00C7259C" w:rsidP="00C7259C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C7259C">
        <w:rPr>
          <w:rFonts w:asciiTheme="minorHAnsi" w:hAnsiTheme="minorHAnsi" w:cstheme="minorHAnsi"/>
          <w:i/>
          <w:iCs/>
          <w:sz w:val="22"/>
          <w:szCs w:val="22"/>
        </w:rPr>
        <w:t xml:space="preserve">     (o doložení tohoto vyjádření rozhodne Obecní úřad)</w:t>
      </w:r>
    </w:p>
    <w:p w:rsidR="00C7259C" w:rsidRPr="00C7259C" w:rsidRDefault="00C7259C" w:rsidP="00C7259C">
      <w:pPr>
        <w:tabs>
          <w:tab w:val="left" w:pos="360"/>
        </w:tabs>
        <w:ind w:left="3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:rsidR="00C7259C" w:rsidRPr="00C7259C" w:rsidRDefault="00C7259C" w:rsidP="00C7259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7259C">
        <w:rPr>
          <w:rFonts w:asciiTheme="minorHAnsi" w:hAnsiTheme="minorHAnsi" w:cstheme="minorHAnsi"/>
          <w:b/>
          <w:bCs/>
          <w:sz w:val="22"/>
          <w:szCs w:val="22"/>
        </w:rPr>
        <w:t>3) Prohlášení daňového subjektu o zproštění mlčenlivosti</w:t>
      </w:r>
    </w:p>
    <w:p w:rsidR="00C7259C" w:rsidRPr="00C7259C" w:rsidRDefault="00C7259C" w:rsidP="00C7259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7259C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</w:p>
    <w:p w:rsidR="00C7259C" w:rsidRPr="00C7259C" w:rsidRDefault="00C7259C" w:rsidP="00C7259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7259C">
        <w:rPr>
          <w:rFonts w:asciiTheme="minorHAnsi" w:hAnsiTheme="minorHAnsi" w:cstheme="minorHAnsi"/>
          <w:b/>
          <w:bCs/>
          <w:sz w:val="22"/>
          <w:szCs w:val="22"/>
        </w:rPr>
        <w:t>3) Snímek z pozemkové mapy se zákresem požadovaného pozemku</w:t>
      </w:r>
    </w:p>
    <w:p w:rsidR="00C7259C" w:rsidRDefault="00C7259C" w:rsidP="001772F5">
      <w:pPr>
        <w:jc w:val="right"/>
        <w:rPr>
          <w:b/>
          <w:bCs/>
          <w:sz w:val="36"/>
          <w:szCs w:val="36"/>
        </w:rPr>
      </w:pPr>
    </w:p>
    <w:p w:rsidR="00C7259C" w:rsidRDefault="00C7259C" w:rsidP="00C7259C">
      <w:pPr>
        <w:jc w:val="center"/>
        <w:rPr>
          <w:b/>
          <w:bCs/>
          <w:sz w:val="36"/>
          <w:szCs w:val="36"/>
        </w:rPr>
      </w:pPr>
    </w:p>
    <w:p w:rsidR="00771CA5" w:rsidRPr="00F2330B" w:rsidRDefault="00771CA5" w:rsidP="00312C9A">
      <w:pPr>
        <w:rPr>
          <w:rFonts w:ascii="Calibri" w:hAnsi="Calibri"/>
        </w:rPr>
      </w:pPr>
    </w:p>
    <w:sectPr w:rsidR="00771CA5" w:rsidRPr="00F2330B" w:rsidSect="00C7259C">
      <w:headerReference w:type="default" r:id="rId8"/>
      <w:footerReference w:type="default" r:id="rId9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039A" w:rsidRDefault="00D0039A" w:rsidP="0056280D">
      <w:r>
        <w:separator/>
      </w:r>
    </w:p>
  </w:endnote>
  <w:endnote w:type="continuationSeparator" w:id="0">
    <w:p w:rsidR="00D0039A" w:rsidRDefault="00D0039A" w:rsidP="0056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0962" w:rsidRDefault="00771CA5" w:rsidP="003468E5">
    <w:pPr>
      <w:pStyle w:val="Zpat"/>
      <w:jc w:val="center"/>
    </w:pPr>
    <w:r>
      <w:rPr>
        <w:rStyle w:val="slostrnky"/>
      </w:rPr>
      <w:t>-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  <w:r w:rsidR="00847401"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18BFFDD8" wp14:editId="1879FCBF">
          <wp:simplePos x="0" y="0"/>
          <wp:positionH relativeFrom="column">
            <wp:posOffset>-914400</wp:posOffset>
          </wp:positionH>
          <wp:positionV relativeFrom="paragraph">
            <wp:posOffset>-251460</wp:posOffset>
          </wp:positionV>
          <wp:extent cx="8543925" cy="200025"/>
          <wp:effectExtent l="19050" t="0" r="9525" b="0"/>
          <wp:wrapNone/>
          <wp:docPr id="1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392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slostrnky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039A" w:rsidRDefault="00D0039A" w:rsidP="0056280D">
      <w:r>
        <w:separator/>
      </w:r>
    </w:p>
  </w:footnote>
  <w:footnote w:type="continuationSeparator" w:id="0">
    <w:p w:rsidR="00D0039A" w:rsidRDefault="00D0039A" w:rsidP="00562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7BEB" w:rsidRDefault="00F225F7">
    <w:pPr>
      <w:pStyle w:val="Zhlav"/>
    </w:pP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3D8E9B13" wp14:editId="22E007BD">
          <wp:simplePos x="0" y="0"/>
          <wp:positionH relativeFrom="column">
            <wp:posOffset>3448050</wp:posOffset>
          </wp:positionH>
          <wp:positionV relativeFrom="paragraph">
            <wp:posOffset>-116205</wp:posOffset>
          </wp:positionV>
          <wp:extent cx="857250" cy="1019175"/>
          <wp:effectExtent l="19050" t="0" r="0" b="0"/>
          <wp:wrapNone/>
          <wp:docPr id="14" name="Obrázek 0" descr="oprava_371_vsestudy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rava_371_vsestudy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7250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68E5"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959D5A" wp14:editId="11C2484F">
              <wp:simplePos x="0" y="0"/>
              <wp:positionH relativeFrom="column">
                <wp:posOffset>4319270</wp:posOffset>
              </wp:positionH>
              <wp:positionV relativeFrom="paragraph">
                <wp:posOffset>-436245</wp:posOffset>
              </wp:positionV>
              <wp:extent cx="2966720" cy="745490"/>
              <wp:effectExtent l="1270" t="0" r="381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6720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5257" w:rsidRPr="003468E5" w:rsidRDefault="00AD5257" w:rsidP="00AD5257">
                          <w:pPr>
                            <w:rPr>
                              <w:rFonts w:ascii="Gabriola" w:hAnsi="Gabriola"/>
                              <w:b/>
                              <w:color w:val="FFFFFF" w:themeColor="background1"/>
                              <w:sz w:val="56"/>
                              <w:szCs w:val="5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3468E5">
                            <w:rPr>
                              <w:rFonts w:ascii="Gabriola" w:hAnsi="Gabriola"/>
                              <w:b/>
                              <w:color w:val="FFFFFF" w:themeColor="background1"/>
                              <w:sz w:val="56"/>
                              <w:szCs w:val="5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VŠESTUDY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959D5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0.1pt;margin-top:-34.35pt;width:233.6pt;height:5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" filled="f" stroked="f">
              <v:textbox>
                <w:txbxContent>
                  <w:p w:rsidR="00AD5257" w:rsidRPr="003468E5" w:rsidRDefault="00AD5257" w:rsidP="00AD5257">
                    <w:pPr>
                      <w:rPr>
                        <w:rFonts w:ascii="Gabriola" w:hAnsi="Gabriola"/>
                        <w:b/>
                        <w:color w:val="FFFFFF" w:themeColor="background1"/>
                        <w:sz w:val="56"/>
                        <w:szCs w:val="5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3468E5">
                      <w:rPr>
                        <w:rFonts w:ascii="Gabriola" w:hAnsi="Gabriola"/>
                        <w:b/>
                        <w:color w:val="FFFFFF" w:themeColor="background1"/>
                        <w:sz w:val="56"/>
                        <w:szCs w:val="5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VŠESTUDY</w:t>
                    </w:r>
                  </w:p>
                </w:txbxContent>
              </v:textbox>
            </v:shape>
          </w:pict>
        </mc:Fallback>
      </mc:AlternateContent>
    </w:r>
    <w:r w:rsidR="003468E5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5CC488" wp14:editId="32EC7A56">
              <wp:simplePos x="0" y="0"/>
              <wp:positionH relativeFrom="column">
                <wp:posOffset>3263265</wp:posOffset>
              </wp:positionH>
              <wp:positionV relativeFrom="paragraph">
                <wp:posOffset>-238125</wp:posOffset>
              </wp:positionV>
              <wp:extent cx="3540760" cy="475615"/>
              <wp:effectExtent l="0" t="3175" r="3175" b="381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40760" cy="47561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66FF"/>
                          </a:gs>
                          <a:gs pos="100000">
                            <a:schemeClr val="bg1">
                              <a:lumMod val="100000"/>
                              <a:lumOff val="0"/>
                              <a:alpha val="70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BEB" w:rsidRPr="00A43B43" w:rsidRDefault="00937BEB" w:rsidP="00937BEB">
                          <w:pPr>
                            <w:rPr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>
                            <w:rPr>
                              <w:color w:val="FFFFFF" w:themeColor="background1"/>
                              <w:sz w:val="60"/>
                              <w:szCs w:val="60"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5CC488" id="Rectangle 3" o:spid="_x0000_s1027" style="position:absolute;margin-left:256.95pt;margin-top:-18.75pt;width:278.8pt;height:3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" fillcolor="#06f" stroked="f">
              <v:fill color2="white [3212]" o:opacity2="45875f" rotate="t" angle="90" focus="100%" type="gradient"/>
              <v:textbox>
                <w:txbxContent>
                  <w:p w:rsidR="00937BEB" w:rsidRPr="00A43B43" w:rsidRDefault="00937BEB" w:rsidP="00937BEB">
                    <w:pPr>
                      <w:rPr>
                        <w:color w:val="FFFFFF" w:themeColor="background1"/>
                        <w:sz w:val="60"/>
                        <w:szCs w:val="60"/>
                      </w:rPr>
                    </w:pPr>
                    <w:r>
                      <w:rPr>
                        <w:color w:val="FFFFFF" w:themeColor="background1"/>
                        <w:sz w:val="60"/>
                        <w:szCs w:val="60"/>
                      </w:rPr>
                      <w:t xml:space="preserve">         </w:t>
                    </w:r>
                  </w:p>
                </w:txbxContent>
              </v:textbox>
            </v:rect>
          </w:pict>
        </mc:Fallback>
      </mc:AlternateContent>
    </w:r>
  </w:p>
  <w:p w:rsidR="00F2330B" w:rsidRDefault="00F2330B" w:rsidP="00937BEB">
    <w:pPr>
      <w:pStyle w:val="Zhlav"/>
      <w:tabs>
        <w:tab w:val="clear" w:pos="4513"/>
        <w:tab w:val="clear" w:pos="9026"/>
        <w:tab w:val="left" w:pos="3076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51E026B" wp14:editId="5B4FA028">
              <wp:simplePos x="0" y="0"/>
              <wp:positionH relativeFrom="column">
                <wp:posOffset>4364740</wp:posOffset>
              </wp:positionH>
              <wp:positionV relativeFrom="paragraph">
                <wp:posOffset>49665</wp:posOffset>
              </wp:positionV>
              <wp:extent cx="1626235" cy="87185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6235" cy="871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5257" w:rsidRPr="00D60B6C" w:rsidRDefault="00AD5257" w:rsidP="00AD5257">
                          <w:pPr>
                            <w:spacing w:before="20"/>
                            <w:rPr>
                              <w:rFonts w:ascii="Candara" w:hAnsi="Candara"/>
                              <w:b/>
                              <w:sz w:val="16"/>
                              <w:szCs w:val="16"/>
                            </w:rPr>
                          </w:pPr>
                          <w:r w:rsidRPr="00D60B6C">
                            <w:rPr>
                              <w:rFonts w:ascii="Candara" w:hAnsi="Candara"/>
                              <w:b/>
                              <w:sz w:val="16"/>
                              <w:szCs w:val="16"/>
                            </w:rPr>
                            <w:t xml:space="preserve">Všestudy č.p. </w:t>
                          </w:r>
                          <w:proofErr w:type="gramStart"/>
                          <w:r w:rsidRPr="00D60B6C">
                            <w:rPr>
                              <w:rFonts w:ascii="Candara" w:hAnsi="Candara"/>
                              <w:b/>
                              <w:sz w:val="16"/>
                              <w:szCs w:val="16"/>
                            </w:rPr>
                            <w:t>40,  431</w:t>
                          </w:r>
                          <w:proofErr w:type="gramEnd"/>
                          <w:r w:rsidRPr="00D60B6C">
                            <w:rPr>
                              <w:rFonts w:ascii="Candara" w:hAnsi="Candara"/>
                              <w:b/>
                              <w:sz w:val="16"/>
                              <w:szCs w:val="16"/>
                            </w:rPr>
                            <w:t xml:space="preserve"> 11 Jirkov</w:t>
                          </w:r>
                        </w:p>
                        <w:p w:rsidR="00AD5257" w:rsidRPr="00D60B6C" w:rsidRDefault="00AD5257" w:rsidP="00AD5257">
                          <w:pPr>
                            <w:spacing w:before="20"/>
                            <w:rPr>
                              <w:rFonts w:ascii="Candara" w:hAnsi="Candara"/>
                              <w:sz w:val="16"/>
                              <w:szCs w:val="16"/>
                            </w:rPr>
                          </w:pPr>
                          <w:r w:rsidRPr="005A4384">
                            <w:rPr>
                              <w:rFonts w:ascii="Candara" w:hAnsi="Candara"/>
                              <w:sz w:val="16"/>
                              <w:szCs w:val="16"/>
                            </w:rPr>
                            <w:t>IČ:</w:t>
                          </w:r>
                          <w:r w:rsidRPr="00D60B6C">
                            <w:rPr>
                              <w:rFonts w:ascii="Candara" w:hAnsi="Candara"/>
                              <w:sz w:val="16"/>
                              <w:szCs w:val="16"/>
                            </w:rPr>
                            <w:t xml:space="preserve"> 00673331  </w:t>
                          </w:r>
                        </w:p>
                        <w:p w:rsidR="00AD5257" w:rsidRPr="00D60B6C" w:rsidRDefault="003468E5" w:rsidP="00AD5257">
                          <w:pPr>
                            <w:spacing w:before="20"/>
                            <w:rPr>
                              <w:rFonts w:ascii="Candara" w:hAnsi="Candara" w:cs="Arial"/>
                              <w:color w:val="31313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Candara" w:hAnsi="Candara"/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186B70">
                            <w:rPr>
                              <w:rFonts w:ascii="Candara" w:hAnsi="Candara"/>
                              <w:sz w:val="16"/>
                              <w:szCs w:val="16"/>
                            </w:rPr>
                            <w:t xml:space="preserve"> </w:t>
                          </w:r>
                          <w:r w:rsidR="00F2330B">
                            <w:rPr>
                              <w:rFonts w:ascii="Candara" w:hAnsi="Candara"/>
                              <w:sz w:val="16"/>
                              <w:szCs w:val="16"/>
                            </w:rPr>
                            <w:t>478 47 97 47</w:t>
                          </w:r>
                        </w:p>
                        <w:p w:rsidR="00AD5257" w:rsidRDefault="00AD5257" w:rsidP="00AD5257">
                          <w:pPr>
                            <w:spacing w:before="20"/>
                            <w:rPr>
                              <w:rFonts w:ascii="Candara" w:hAnsi="Candara" w:cs="Arial"/>
                              <w:color w:val="31313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60B6C">
                            <w:rPr>
                              <w:rFonts w:ascii="Candara" w:hAnsi="Candara" w:cs="Arial"/>
                              <w:color w:val="313131"/>
                              <w:sz w:val="16"/>
                              <w:szCs w:val="16"/>
                              <w:shd w:val="clear" w:color="auto" w:fill="FFFFFF"/>
                            </w:rPr>
                            <w:t>email:</w:t>
                          </w:r>
                          <w:r>
                            <w:rPr>
                              <w:rFonts w:ascii="Candara" w:hAnsi="Candara" w:cs="Arial"/>
                              <w:color w:val="313131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r w:rsidR="004F1388">
                            <w:rPr>
                              <w:rFonts w:ascii="Candara" w:hAnsi="Candara" w:cs="Arial"/>
                              <w:color w:val="313131"/>
                              <w:sz w:val="16"/>
                              <w:szCs w:val="16"/>
                              <w:shd w:val="clear" w:color="auto" w:fill="FFFFFF"/>
                            </w:rPr>
                            <w:t>info@</w:t>
                          </w:r>
                          <w:r>
                            <w:rPr>
                              <w:rFonts w:ascii="Candara" w:hAnsi="Candara" w:cs="Arial"/>
                              <w:color w:val="313131"/>
                              <w:sz w:val="16"/>
                              <w:szCs w:val="16"/>
                              <w:shd w:val="clear" w:color="auto" w:fill="FFFFFF"/>
                            </w:rPr>
                            <w:t>vsestudy.</w:t>
                          </w:r>
                          <w:r w:rsidR="004F1388">
                            <w:rPr>
                              <w:rFonts w:ascii="Candara" w:hAnsi="Candara" w:cs="Arial"/>
                              <w:color w:val="313131"/>
                              <w:sz w:val="16"/>
                              <w:szCs w:val="16"/>
                              <w:shd w:val="clear" w:color="auto" w:fill="FFFFFF"/>
                            </w:rPr>
                            <w:t>eu</w:t>
                          </w:r>
                        </w:p>
                        <w:p w:rsidR="00AD5257" w:rsidRPr="00D60B6C" w:rsidRDefault="00AD5257" w:rsidP="00AD5257">
                          <w:pPr>
                            <w:spacing w:before="20"/>
                            <w:rPr>
                              <w:rFonts w:ascii="Candara" w:hAnsi="Candara"/>
                            </w:rPr>
                          </w:pPr>
                          <w:r>
                            <w:rPr>
                              <w:rFonts w:ascii="Candara" w:hAnsi="Candara" w:cs="Arial"/>
                              <w:color w:val="313131"/>
                              <w:sz w:val="16"/>
                              <w:szCs w:val="16"/>
                              <w:shd w:val="clear" w:color="auto" w:fill="FFFFFF"/>
                            </w:rPr>
                            <w:t>www.vsestudy.</w:t>
                          </w:r>
                          <w:r w:rsidR="004F1388">
                            <w:rPr>
                              <w:rFonts w:ascii="Candara" w:hAnsi="Candara" w:cs="Arial"/>
                              <w:color w:val="313131"/>
                              <w:sz w:val="16"/>
                              <w:szCs w:val="16"/>
                              <w:shd w:val="clear" w:color="auto" w:fill="FFFFFF"/>
                            </w:rPr>
                            <w:t>eu</w:t>
                          </w:r>
                        </w:p>
                        <w:p w:rsidR="00AD5257" w:rsidRDefault="00AD5257" w:rsidP="00AD5257"/>
                        <w:p w:rsidR="00AD5257" w:rsidRDefault="00AD5257" w:rsidP="00AD5257"/>
                        <w:p w:rsidR="00AD5257" w:rsidRPr="006D3B0D" w:rsidRDefault="00AD5257" w:rsidP="00AD525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AD5257" w:rsidRPr="0056280D" w:rsidRDefault="00AD5257" w:rsidP="00AD525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1E026B" id="Text Box 6" o:spid="_x0000_s1028" type="#_x0000_t202" style="position:absolute;margin-left:343.7pt;margin-top:3.9pt;width:128.05pt;height:68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" filled="f" stroked="f">
              <v:textbox>
                <w:txbxContent>
                  <w:p w:rsidR="00AD5257" w:rsidRPr="00D60B6C" w:rsidRDefault="00AD5257" w:rsidP="00AD5257">
                    <w:pPr>
                      <w:spacing w:before="20"/>
                      <w:rPr>
                        <w:rFonts w:ascii="Candara" w:hAnsi="Candara"/>
                        <w:b/>
                        <w:sz w:val="16"/>
                        <w:szCs w:val="16"/>
                      </w:rPr>
                    </w:pPr>
                    <w:r w:rsidRPr="00D60B6C">
                      <w:rPr>
                        <w:rFonts w:ascii="Candara" w:hAnsi="Candara"/>
                        <w:b/>
                        <w:sz w:val="16"/>
                        <w:szCs w:val="16"/>
                      </w:rPr>
                      <w:t xml:space="preserve">Všestudy č.p. </w:t>
                    </w:r>
                    <w:proofErr w:type="gramStart"/>
                    <w:r w:rsidRPr="00D60B6C">
                      <w:rPr>
                        <w:rFonts w:ascii="Candara" w:hAnsi="Candara"/>
                        <w:b/>
                        <w:sz w:val="16"/>
                        <w:szCs w:val="16"/>
                      </w:rPr>
                      <w:t>40,  431</w:t>
                    </w:r>
                    <w:proofErr w:type="gramEnd"/>
                    <w:r w:rsidRPr="00D60B6C">
                      <w:rPr>
                        <w:rFonts w:ascii="Candara" w:hAnsi="Candara"/>
                        <w:b/>
                        <w:sz w:val="16"/>
                        <w:szCs w:val="16"/>
                      </w:rPr>
                      <w:t xml:space="preserve"> 11 Jirkov</w:t>
                    </w:r>
                  </w:p>
                  <w:p w:rsidR="00AD5257" w:rsidRPr="00D60B6C" w:rsidRDefault="00AD5257" w:rsidP="00AD5257">
                    <w:pPr>
                      <w:spacing w:before="20"/>
                      <w:rPr>
                        <w:rFonts w:ascii="Candara" w:hAnsi="Candara"/>
                        <w:sz w:val="16"/>
                        <w:szCs w:val="16"/>
                      </w:rPr>
                    </w:pPr>
                    <w:r w:rsidRPr="005A4384">
                      <w:rPr>
                        <w:rFonts w:ascii="Candara" w:hAnsi="Candara"/>
                        <w:sz w:val="16"/>
                        <w:szCs w:val="16"/>
                      </w:rPr>
                      <w:t>IČ:</w:t>
                    </w:r>
                    <w:r w:rsidRPr="00D60B6C">
                      <w:rPr>
                        <w:rFonts w:ascii="Candara" w:hAnsi="Candara"/>
                        <w:sz w:val="16"/>
                        <w:szCs w:val="16"/>
                      </w:rPr>
                      <w:t xml:space="preserve"> 00673331  </w:t>
                    </w:r>
                  </w:p>
                  <w:p w:rsidR="00AD5257" w:rsidRPr="00D60B6C" w:rsidRDefault="003468E5" w:rsidP="00AD5257">
                    <w:pPr>
                      <w:spacing w:before="20"/>
                      <w:rPr>
                        <w:rFonts w:ascii="Candara" w:hAnsi="Candara" w:cs="Arial"/>
                        <w:color w:val="313131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Candara" w:hAnsi="Candara"/>
                        <w:sz w:val="16"/>
                        <w:szCs w:val="16"/>
                      </w:rPr>
                      <w:t xml:space="preserve">tel.: </w:t>
                    </w:r>
                    <w:r w:rsidR="00186B70">
                      <w:rPr>
                        <w:rFonts w:ascii="Candara" w:hAnsi="Candara"/>
                        <w:sz w:val="16"/>
                        <w:szCs w:val="16"/>
                      </w:rPr>
                      <w:t xml:space="preserve"> </w:t>
                    </w:r>
                    <w:r w:rsidR="00F2330B">
                      <w:rPr>
                        <w:rFonts w:ascii="Candara" w:hAnsi="Candara"/>
                        <w:sz w:val="16"/>
                        <w:szCs w:val="16"/>
                      </w:rPr>
                      <w:t>478 47 97 47</w:t>
                    </w:r>
                  </w:p>
                  <w:p w:rsidR="00AD5257" w:rsidRDefault="00AD5257" w:rsidP="00AD5257">
                    <w:pPr>
                      <w:spacing w:before="20"/>
                      <w:rPr>
                        <w:rFonts w:ascii="Candara" w:hAnsi="Candara" w:cs="Arial"/>
                        <w:color w:val="313131"/>
                        <w:sz w:val="16"/>
                        <w:szCs w:val="16"/>
                        <w:shd w:val="clear" w:color="auto" w:fill="FFFFFF"/>
                      </w:rPr>
                    </w:pPr>
                    <w:r w:rsidRPr="00D60B6C">
                      <w:rPr>
                        <w:rFonts w:ascii="Candara" w:hAnsi="Candara" w:cs="Arial"/>
                        <w:color w:val="313131"/>
                        <w:sz w:val="16"/>
                        <w:szCs w:val="16"/>
                        <w:shd w:val="clear" w:color="auto" w:fill="FFFFFF"/>
                      </w:rPr>
                      <w:t>email:</w:t>
                    </w:r>
                    <w:r>
                      <w:rPr>
                        <w:rFonts w:ascii="Candara" w:hAnsi="Candara" w:cs="Arial"/>
                        <w:color w:val="313131"/>
                        <w:sz w:val="16"/>
                        <w:szCs w:val="16"/>
                        <w:shd w:val="clear" w:color="auto" w:fill="FFFFFF"/>
                      </w:rPr>
                      <w:t xml:space="preserve"> </w:t>
                    </w:r>
                    <w:r w:rsidR="004F1388">
                      <w:rPr>
                        <w:rFonts w:ascii="Candara" w:hAnsi="Candara" w:cs="Arial"/>
                        <w:color w:val="313131"/>
                        <w:sz w:val="16"/>
                        <w:szCs w:val="16"/>
                        <w:shd w:val="clear" w:color="auto" w:fill="FFFFFF"/>
                      </w:rPr>
                      <w:t>info@</w:t>
                    </w:r>
                    <w:r>
                      <w:rPr>
                        <w:rFonts w:ascii="Candara" w:hAnsi="Candara" w:cs="Arial"/>
                        <w:color w:val="313131"/>
                        <w:sz w:val="16"/>
                        <w:szCs w:val="16"/>
                        <w:shd w:val="clear" w:color="auto" w:fill="FFFFFF"/>
                      </w:rPr>
                      <w:t>vsestudy.</w:t>
                    </w:r>
                    <w:r w:rsidR="004F1388">
                      <w:rPr>
                        <w:rFonts w:ascii="Candara" w:hAnsi="Candara" w:cs="Arial"/>
                        <w:color w:val="313131"/>
                        <w:sz w:val="16"/>
                        <w:szCs w:val="16"/>
                        <w:shd w:val="clear" w:color="auto" w:fill="FFFFFF"/>
                      </w:rPr>
                      <w:t>eu</w:t>
                    </w:r>
                  </w:p>
                  <w:p w:rsidR="00AD5257" w:rsidRPr="00D60B6C" w:rsidRDefault="00AD5257" w:rsidP="00AD5257">
                    <w:pPr>
                      <w:spacing w:before="20"/>
                      <w:rPr>
                        <w:rFonts w:ascii="Candara" w:hAnsi="Candara"/>
                      </w:rPr>
                    </w:pPr>
                    <w:r>
                      <w:rPr>
                        <w:rFonts w:ascii="Candara" w:hAnsi="Candara" w:cs="Arial"/>
                        <w:color w:val="313131"/>
                        <w:sz w:val="16"/>
                        <w:szCs w:val="16"/>
                        <w:shd w:val="clear" w:color="auto" w:fill="FFFFFF"/>
                      </w:rPr>
                      <w:t>www.vsestudy.</w:t>
                    </w:r>
                    <w:r w:rsidR="004F1388">
                      <w:rPr>
                        <w:rFonts w:ascii="Candara" w:hAnsi="Candara" w:cs="Arial"/>
                        <w:color w:val="313131"/>
                        <w:sz w:val="16"/>
                        <w:szCs w:val="16"/>
                        <w:shd w:val="clear" w:color="auto" w:fill="FFFFFF"/>
                      </w:rPr>
                      <w:t>eu</w:t>
                    </w:r>
                  </w:p>
                  <w:p w:rsidR="00AD5257" w:rsidRDefault="00AD5257" w:rsidP="00AD5257"/>
                  <w:p w:rsidR="00AD5257" w:rsidRDefault="00AD5257" w:rsidP="00AD5257"/>
                  <w:p w:rsidR="00AD5257" w:rsidRPr="006D3B0D" w:rsidRDefault="00AD5257" w:rsidP="00AD5257">
                    <w:pPr>
                      <w:rPr>
                        <w:sz w:val="16"/>
                        <w:szCs w:val="16"/>
                      </w:rPr>
                    </w:pPr>
                  </w:p>
                  <w:p w:rsidR="00AD5257" w:rsidRPr="0056280D" w:rsidRDefault="00AD5257" w:rsidP="00AD5257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2330B" w:rsidRDefault="00F2330B" w:rsidP="00937BEB">
    <w:pPr>
      <w:pStyle w:val="Zhlav"/>
      <w:tabs>
        <w:tab w:val="clear" w:pos="4513"/>
        <w:tab w:val="clear" w:pos="9026"/>
        <w:tab w:val="left" w:pos="3076"/>
      </w:tabs>
    </w:pPr>
  </w:p>
  <w:p w:rsidR="00F2330B" w:rsidRDefault="00F2330B" w:rsidP="00937BEB">
    <w:pPr>
      <w:pStyle w:val="Zhlav"/>
      <w:tabs>
        <w:tab w:val="clear" w:pos="4513"/>
        <w:tab w:val="clear" w:pos="9026"/>
        <w:tab w:val="left" w:pos="3076"/>
      </w:tabs>
    </w:pPr>
  </w:p>
  <w:p w:rsidR="00F2330B" w:rsidRDefault="00F2330B" w:rsidP="00937BEB">
    <w:pPr>
      <w:pStyle w:val="Zhlav"/>
      <w:tabs>
        <w:tab w:val="clear" w:pos="4513"/>
        <w:tab w:val="clear" w:pos="9026"/>
        <w:tab w:val="left" w:pos="3076"/>
      </w:tabs>
    </w:pPr>
  </w:p>
  <w:p w:rsidR="00937BEB" w:rsidRDefault="00937BEB" w:rsidP="00937BEB">
    <w:pPr>
      <w:pStyle w:val="Zhlav"/>
      <w:tabs>
        <w:tab w:val="clear" w:pos="4513"/>
        <w:tab w:val="clear" w:pos="9026"/>
        <w:tab w:val="left" w:pos="307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23797"/>
    <w:multiLevelType w:val="hybridMultilevel"/>
    <w:tmpl w:val="C65A0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52"/>
    <w:rsid w:val="000B5CE6"/>
    <w:rsid w:val="00155E3B"/>
    <w:rsid w:val="001772F5"/>
    <w:rsid w:val="00186B70"/>
    <w:rsid w:val="00212477"/>
    <w:rsid w:val="00312C9A"/>
    <w:rsid w:val="003468E5"/>
    <w:rsid w:val="004F1388"/>
    <w:rsid w:val="0056280D"/>
    <w:rsid w:val="005A4384"/>
    <w:rsid w:val="00660C1E"/>
    <w:rsid w:val="006D3B0D"/>
    <w:rsid w:val="00756075"/>
    <w:rsid w:val="00771CA5"/>
    <w:rsid w:val="007E21F9"/>
    <w:rsid w:val="00826E6F"/>
    <w:rsid w:val="00844D9F"/>
    <w:rsid w:val="00847401"/>
    <w:rsid w:val="008D5528"/>
    <w:rsid w:val="00937BEB"/>
    <w:rsid w:val="00A43B43"/>
    <w:rsid w:val="00AD5257"/>
    <w:rsid w:val="00BA7E0E"/>
    <w:rsid w:val="00C248B3"/>
    <w:rsid w:val="00C7259C"/>
    <w:rsid w:val="00CA0537"/>
    <w:rsid w:val="00D0039A"/>
    <w:rsid w:val="00D60B6C"/>
    <w:rsid w:val="00D66BB2"/>
    <w:rsid w:val="00DF68E3"/>
    <w:rsid w:val="00E63432"/>
    <w:rsid w:val="00E81F52"/>
    <w:rsid w:val="00EA04A2"/>
    <w:rsid w:val="00EB10E0"/>
    <w:rsid w:val="00F10962"/>
    <w:rsid w:val="00F225F7"/>
    <w:rsid w:val="00F2330B"/>
    <w:rsid w:val="00F2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5E1D19"/>
  <w15:docId w15:val="{28E2A406-76A6-4C37-8B82-F63647C0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25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280D"/>
    <w:pPr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6280D"/>
  </w:style>
  <w:style w:type="paragraph" w:styleId="Zpat">
    <w:name w:val="footer"/>
    <w:basedOn w:val="Normln"/>
    <w:link w:val="ZpatChar"/>
    <w:uiPriority w:val="99"/>
    <w:unhideWhenUsed/>
    <w:rsid w:val="0056280D"/>
    <w:pPr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6280D"/>
  </w:style>
  <w:style w:type="paragraph" w:styleId="Textbubliny">
    <w:name w:val="Balloon Text"/>
    <w:basedOn w:val="Normln"/>
    <w:link w:val="TextbublinyChar"/>
    <w:uiPriority w:val="99"/>
    <w:semiHidden/>
    <w:unhideWhenUsed/>
    <w:rsid w:val="005628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280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D3B0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248B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lostrnky">
    <w:name w:val="page number"/>
    <w:basedOn w:val="Standardnpsmoodstavce"/>
    <w:uiPriority w:val="99"/>
    <w:semiHidden/>
    <w:unhideWhenUsed/>
    <w:rsid w:val="0077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Hlavickovy-papir-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22A73-B2F2-43DD-851B-19864C55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C:\Users\Admin\Downloads\Hlavickovy-papir-v2.dotx</Template>
  <TotalTime>2</TotalTime>
  <Pages>2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SIMONA AG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Všestudy</dc:creator>
  <cp:lastModifiedBy>Miloslav Čermák</cp:lastModifiedBy>
  <cp:revision>4</cp:revision>
  <cp:lastPrinted>2019-01-20T20:05:00Z</cp:lastPrinted>
  <dcterms:created xsi:type="dcterms:W3CDTF">2020-08-11T07:55:00Z</dcterms:created>
  <dcterms:modified xsi:type="dcterms:W3CDTF">2020-08-16T19:53:00Z</dcterms:modified>
</cp:coreProperties>
</file>