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1567" w14:textId="77777777" w:rsidR="00F2330B" w:rsidRPr="00286032" w:rsidRDefault="00F2330B" w:rsidP="00FB39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09FE889" w14:textId="77777777" w:rsidR="00BE3A09" w:rsidRPr="00286032" w:rsidRDefault="00BE3A09" w:rsidP="00FB3987">
      <w:pPr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01A89AA1" w14:textId="3AE1C443" w:rsidR="00BE3A09" w:rsidRPr="0083119B" w:rsidRDefault="00BE3A09" w:rsidP="00FB3987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3119B">
        <w:rPr>
          <w:rFonts w:asciiTheme="minorHAnsi" w:hAnsiTheme="minorHAnsi" w:cstheme="minorHAnsi"/>
          <w:b/>
          <w:sz w:val="28"/>
          <w:szCs w:val="28"/>
        </w:rPr>
        <w:t>Zápis z</w:t>
      </w:r>
      <w:r w:rsidR="001C19CE" w:rsidRPr="0083119B">
        <w:rPr>
          <w:rFonts w:asciiTheme="minorHAnsi" w:hAnsiTheme="minorHAnsi" w:cstheme="minorHAnsi"/>
          <w:b/>
          <w:sz w:val="28"/>
          <w:szCs w:val="28"/>
        </w:rPr>
        <w:t>e</w:t>
      </w:r>
      <w:r w:rsidR="002E1163" w:rsidRPr="0083119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45149" w:rsidRPr="0083119B">
        <w:rPr>
          <w:rFonts w:asciiTheme="minorHAnsi" w:hAnsiTheme="minorHAnsi" w:cstheme="minorHAnsi"/>
          <w:b/>
          <w:sz w:val="28"/>
          <w:szCs w:val="28"/>
        </w:rPr>
        <w:t>4</w:t>
      </w:r>
      <w:r w:rsidRPr="0083119B">
        <w:rPr>
          <w:rFonts w:asciiTheme="minorHAnsi" w:hAnsiTheme="minorHAnsi" w:cstheme="minorHAnsi"/>
          <w:b/>
          <w:sz w:val="28"/>
          <w:szCs w:val="28"/>
        </w:rPr>
        <w:t>. zasedání ZO Všestudy</w:t>
      </w:r>
      <w:r w:rsidR="00D20080" w:rsidRPr="0083119B">
        <w:rPr>
          <w:rFonts w:asciiTheme="minorHAnsi" w:hAnsiTheme="minorHAnsi" w:cstheme="minorHAnsi"/>
          <w:b/>
          <w:sz w:val="28"/>
          <w:szCs w:val="28"/>
        </w:rPr>
        <w:t xml:space="preserve"> ze dne</w:t>
      </w:r>
      <w:r w:rsidR="002E1163" w:rsidRPr="0083119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45149" w:rsidRPr="0083119B">
        <w:rPr>
          <w:rFonts w:asciiTheme="minorHAnsi" w:hAnsiTheme="minorHAnsi" w:cstheme="minorHAnsi"/>
          <w:b/>
          <w:sz w:val="28"/>
          <w:szCs w:val="28"/>
        </w:rPr>
        <w:t>02</w:t>
      </w:r>
      <w:r w:rsidR="002E1163" w:rsidRPr="0083119B">
        <w:rPr>
          <w:rFonts w:asciiTheme="minorHAnsi" w:hAnsiTheme="minorHAnsi" w:cstheme="minorHAnsi"/>
          <w:b/>
          <w:sz w:val="28"/>
          <w:szCs w:val="28"/>
        </w:rPr>
        <w:t>.</w:t>
      </w:r>
      <w:r w:rsidR="00837A99" w:rsidRPr="0083119B">
        <w:rPr>
          <w:rFonts w:asciiTheme="minorHAnsi" w:hAnsiTheme="minorHAnsi" w:cstheme="minorHAnsi"/>
          <w:b/>
          <w:sz w:val="28"/>
          <w:szCs w:val="28"/>
        </w:rPr>
        <w:t>0</w:t>
      </w:r>
      <w:r w:rsidR="00645149" w:rsidRPr="0083119B">
        <w:rPr>
          <w:rFonts w:asciiTheme="minorHAnsi" w:hAnsiTheme="minorHAnsi" w:cstheme="minorHAnsi"/>
          <w:b/>
          <w:sz w:val="28"/>
          <w:szCs w:val="28"/>
        </w:rPr>
        <w:t>5</w:t>
      </w:r>
      <w:r w:rsidRPr="0083119B">
        <w:rPr>
          <w:rFonts w:asciiTheme="minorHAnsi" w:hAnsiTheme="minorHAnsi" w:cstheme="minorHAnsi"/>
          <w:b/>
          <w:sz w:val="28"/>
          <w:szCs w:val="28"/>
        </w:rPr>
        <w:t>.20</w:t>
      </w:r>
      <w:r w:rsidR="005271E6" w:rsidRPr="0083119B">
        <w:rPr>
          <w:rFonts w:asciiTheme="minorHAnsi" w:hAnsiTheme="minorHAnsi" w:cstheme="minorHAnsi"/>
          <w:b/>
          <w:sz w:val="28"/>
          <w:szCs w:val="28"/>
        </w:rPr>
        <w:t>2</w:t>
      </w:r>
      <w:r w:rsidR="00837A99" w:rsidRPr="0083119B">
        <w:rPr>
          <w:rFonts w:asciiTheme="minorHAnsi" w:hAnsiTheme="minorHAnsi" w:cstheme="minorHAnsi"/>
          <w:b/>
          <w:sz w:val="28"/>
          <w:szCs w:val="28"/>
        </w:rPr>
        <w:t>3</w:t>
      </w:r>
    </w:p>
    <w:p w14:paraId="3C40B136" w14:textId="77777777" w:rsidR="002E1163" w:rsidRPr="00286032" w:rsidRDefault="002E1163" w:rsidP="00FB3987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8DB2A3B" w14:textId="77777777" w:rsidR="00BE3A09" w:rsidRPr="00286032" w:rsidRDefault="00BE3A09" w:rsidP="00FB3987">
      <w:pPr>
        <w:pStyle w:val="Odstavecseseznamem"/>
        <w:numPr>
          <w:ilvl w:val="0"/>
          <w:numId w:val="2"/>
        </w:numPr>
        <w:spacing w:after="160"/>
        <w:jc w:val="both"/>
        <w:rPr>
          <w:rFonts w:cstheme="minorHAnsi"/>
          <w:b/>
          <w:sz w:val="20"/>
          <w:szCs w:val="20"/>
        </w:rPr>
      </w:pPr>
      <w:r w:rsidRPr="00286032">
        <w:rPr>
          <w:rFonts w:cstheme="minorHAnsi"/>
          <w:b/>
          <w:sz w:val="20"/>
          <w:szCs w:val="20"/>
        </w:rPr>
        <w:t xml:space="preserve">Zahájení </w:t>
      </w:r>
    </w:p>
    <w:p w14:paraId="4CD41579" w14:textId="7FF38DEB" w:rsidR="00590D37" w:rsidRPr="00286032" w:rsidRDefault="00BE3A09">
      <w:pPr>
        <w:pStyle w:val="Odstavecseseznamem"/>
        <w:numPr>
          <w:ilvl w:val="0"/>
          <w:numId w:val="3"/>
        </w:numPr>
        <w:spacing w:after="160"/>
        <w:ind w:left="709" w:hanging="283"/>
        <w:jc w:val="both"/>
        <w:rPr>
          <w:rFonts w:cstheme="minorHAnsi"/>
          <w:sz w:val="20"/>
          <w:szCs w:val="20"/>
        </w:rPr>
      </w:pPr>
      <w:r w:rsidRPr="00286032">
        <w:rPr>
          <w:rFonts w:cstheme="minorHAnsi"/>
          <w:sz w:val="20"/>
          <w:szCs w:val="20"/>
        </w:rPr>
        <w:t>Zasedání Zastupitelstva obce Všestudy (dále též jako “ZO“) bylo zahájeno v</w:t>
      </w:r>
      <w:r w:rsidR="00AF0C85" w:rsidRPr="00286032">
        <w:rPr>
          <w:rFonts w:cstheme="minorHAnsi"/>
          <w:sz w:val="20"/>
          <w:szCs w:val="20"/>
        </w:rPr>
        <w:t> 18:0</w:t>
      </w:r>
      <w:r w:rsidR="00190448" w:rsidRPr="00286032">
        <w:rPr>
          <w:rFonts w:cstheme="minorHAnsi"/>
          <w:sz w:val="20"/>
          <w:szCs w:val="20"/>
        </w:rPr>
        <w:t>5</w:t>
      </w:r>
      <w:r w:rsidRPr="00286032">
        <w:rPr>
          <w:rFonts w:cstheme="minorHAnsi"/>
          <w:sz w:val="20"/>
          <w:szCs w:val="20"/>
        </w:rPr>
        <w:t xml:space="preserve"> hodin starostou obce p. </w:t>
      </w:r>
      <w:r w:rsidR="002E1163" w:rsidRPr="00286032">
        <w:rPr>
          <w:rFonts w:cstheme="minorHAnsi"/>
          <w:sz w:val="20"/>
          <w:szCs w:val="20"/>
        </w:rPr>
        <w:t>Zdeňkem Řehořem</w:t>
      </w:r>
      <w:r w:rsidRPr="00286032">
        <w:rPr>
          <w:rFonts w:cstheme="minorHAnsi"/>
          <w:sz w:val="20"/>
          <w:szCs w:val="20"/>
        </w:rPr>
        <w:t>.</w:t>
      </w:r>
      <w:r w:rsidR="00590D37" w:rsidRPr="00286032">
        <w:rPr>
          <w:rFonts w:cstheme="minorHAnsi"/>
          <w:sz w:val="20"/>
          <w:szCs w:val="20"/>
        </w:rPr>
        <w:t xml:space="preserve"> </w:t>
      </w:r>
    </w:p>
    <w:p w14:paraId="46884FB9" w14:textId="77777777" w:rsidR="007B0DE6" w:rsidRPr="00286032" w:rsidRDefault="007B0DE6" w:rsidP="007B0DE6">
      <w:pPr>
        <w:pStyle w:val="Odstavecseseznamem"/>
        <w:spacing w:after="160"/>
        <w:ind w:left="709"/>
        <w:jc w:val="both"/>
        <w:rPr>
          <w:rFonts w:cstheme="minorHAnsi"/>
          <w:sz w:val="20"/>
          <w:szCs w:val="20"/>
        </w:rPr>
      </w:pPr>
    </w:p>
    <w:p w14:paraId="7F488E68" w14:textId="1CBEC22B" w:rsidR="00BE3A09" w:rsidRPr="00286032" w:rsidRDefault="00BE3A09" w:rsidP="00FB3987">
      <w:pPr>
        <w:pStyle w:val="Odstavecseseznamem"/>
        <w:numPr>
          <w:ilvl w:val="0"/>
          <w:numId w:val="3"/>
        </w:numPr>
        <w:spacing w:after="160"/>
        <w:ind w:left="709" w:hanging="283"/>
        <w:jc w:val="both"/>
        <w:rPr>
          <w:rFonts w:cstheme="minorHAnsi"/>
          <w:sz w:val="20"/>
          <w:szCs w:val="20"/>
        </w:rPr>
      </w:pPr>
      <w:r w:rsidRPr="00286032">
        <w:rPr>
          <w:rFonts w:cstheme="minorHAnsi"/>
          <w:sz w:val="20"/>
          <w:szCs w:val="20"/>
        </w:rPr>
        <w:t>Bylo přítomno</w:t>
      </w:r>
      <w:r w:rsidR="00AB2395" w:rsidRPr="00286032">
        <w:rPr>
          <w:rFonts w:cstheme="minorHAnsi"/>
          <w:sz w:val="20"/>
          <w:szCs w:val="20"/>
        </w:rPr>
        <w:t xml:space="preserve"> </w:t>
      </w:r>
      <w:r w:rsidR="00190448" w:rsidRPr="00286032">
        <w:rPr>
          <w:rFonts w:cstheme="minorHAnsi"/>
          <w:sz w:val="20"/>
          <w:szCs w:val="20"/>
        </w:rPr>
        <w:t>5</w:t>
      </w:r>
      <w:r w:rsidR="00AB2395" w:rsidRPr="00286032">
        <w:rPr>
          <w:rFonts w:cstheme="minorHAnsi"/>
          <w:sz w:val="20"/>
          <w:szCs w:val="20"/>
        </w:rPr>
        <w:t xml:space="preserve"> </w:t>
      </w:r>
      <w:r w:rsidRPr="00286032">
        <w:rPr>
          <w:rFonts w:cstheme="minorHAnsi"/>
          <w:sz w:val="20"/>
          <w:szCs w:val="20"/>
        </w:rPr>
        <w:t>členů zastupitelstva, tudíž zastupitelstvo bylo usnášeníschopné</w:t>
      </w:r>
      <w:r w:rsidR="0005158B" w:rsidRPr="00286032">
        <w:rPr>
          <w:rFonts w:cstheme="minorHAnsi"/>
          <w:sz w:val="20"/>
          <w:szCs w:val="20"/>
        </w:rPr>
        <w:t>.</w:t>
      </w:r>
    </w:p>
    <w:p w14:paraId="1D8C289D" w14:textId="77777777" w:rsidR="00BE3A09" w:rsidRPr="00286032" w:rsidRDefault="00BE3A09" w:rsidP="00FB3987">
      <w:pPr>
        <w:pStyle w:val="Odstavecseseznamem"/>
        <w:ind w:left="1080"/>
        <w:jc w:val="both"/>
        <w:rPr>
          <w:rFonts w:cstheme="minorHAnsi"/>
          <w:sz w:val="20"/>
          <w:szCs w:val="20"/>
        </w:rPr>
      </w:pPr>
    </w:p>
    <w:p w14:paraId="24FEDA31" w14:textId="77777777" w:rsidR="00BE3A09" w:rsidRPr="00286032" w:rsidRDefault="00BE3A09" w:rsidP="00FB3987">
      <w:pPr>
        <w:pStyle w:val="Odstavecseseznamem"/>
        <w:numPr>
          <w:ilvl w:val="0"/>
          <w:numId w:val="2"/>
        </w:numPr>
        <w:spacing w:after="160"/>
        <w:jc w:val="both"/>
        <w:rPr>
          <w:rFonts w:cstheme="minorHAnsi"/>
          <w:b/>
          <w:sz w:val="20"/>
          <w:szCs w:val="20"/>
        </w:rPr>
      </w:pPr>
      <w:r w:rsidRPr="00286032">
        <w:rPr>
          <w:rFonts w:cstheme="minorHAnsi"/>
          <w:b/>
          <w:sz w:val="20"/>
          <w:szCs w:val="20"/>
        </w:rPr>
        <w:t>Volba ověřovatelů a zapisovatele</w:t>
      </w:r>
    </w:p>
    <w:p w14:paraId="60054465" w14:textId="3281AC3F" w:rsidR="00BE3A09" w:rsidRPr="00286032" w:rsidRDefault="00BE3A09" w:rsidP="00F76E19">
      <w:pPr>
        <w:pStyle w:val="Odstavecseseznamem"/>
        <w:numPr>
          <w:ilvl w:val="0"/>
          <w:numId w:val="3"/>
        </w:numPr>
        <w:spacing w:after="160"/>
        <w:ind w:left="709"/>
        <w:jc w:val="both"/>
        <w:rPr>
          <w:rFonts w:cstheme="minorHAnsi"/>
          <w:sz w:val="20"/>
          <w:szCs w:val="20"/>
        </w:rPr>
      </w:pPr>
      <w:r w:rsidRPr="00286032">
        <w:rPr>
          <w:rFonts w:cstheme="minorHAnsi"/>
          <w:sz w:val="20"/>
          <w:szCs w:val="20"/>
        </w:rPr>
        <w:t xml:space="preserve">Starosta navrhnul zapisovatele zápisu p. </w:t>
      </w:r>
      <w:r w:rsidR="00190448" w:rsidRPr="00286032">
        <w:rPr>
          <w:rFonts w:cstheme="minorHAnsi"/>
          <w:sz w:val="20"/>
          <w:szCs w:val="20"/>
        </w:rPr>
        <w:t>Hele</w:t>
      </w:r>
      <w:r w:rsidR="001D479C" w:rsidRPr="00286032">
        <w:rPr>
          <w:rFonts w:cstheme="minorHAnsi"/>
          <w:sz w:val="20"/>
          <w:szCs w:val="20"/>
        </w:rPr>
        <w:t>nu</w:t>
      </w:r>
      <w:r w:rsidR="00190448" w:rsidRPr="00286032">
        <w:rPr>
          <w:rFonts w:cstheme="minorHAnsi"/>
          <w:sz w:val="20"/>
          <w:szCs w:val="20"/>
        </w:rPr>
        <w:t xml:space="preserve"> Pištěkov</w:t>
      </w:r>
      <w:r w:rsidR="001D479C" w:rsidRPr="00286032">
        <w:rPr>
          <w:rFonts w:cstheme="minorHAnsi"/>
          <w:sz w:val="20"/>
          <w:szCs w:val="20"/>
        </w:rPr>
        <w:t>ou</w:t>
      </w:r>
      <w:r w:rsidRPr="00286032">
        <w:rPr>
          <w:rFonts w:cstheme="minorHAnsi"/>
          <w:sz w:val="20"/>
          <w:szCs w:val="20"/>
        </w:rPr>
        <w:t xml:space="preserve"> a ověřovatele </w:t>
      </w:r>
      <w:r w:rsidR="0005158B" w:rsidRPr="00286032">
        <w:rPr>
          <w:rFonts w:cstheme="minorHAnsi"/>
          <w:sz w:val="20"/>
          <w:szCs w:val="20"/>
        </w:rPr>
        <w:t xml:space="preserve">p. </w:t>
      </w:r>
      <w:r w:rsidR="00190448" w:rsidRPr="00286032">
        <w:rPr>
          <w:rFonts w:cstheme="minorHAnsi"/>
          <w:sz w:val="20"/>
          <w:szCs w:val="20"/>
        </w:rPr>
        <w:t>Miloslav</w:t>
      </w:r>
      <w:r w:rsidR="001D479C" w:rsidRPr="00286032">
        <w:rPr>
          <w:rFonts w:cstheme="minorHAnsi"/>
          <w:sz w:val="20"/>
          <w:szCs w:val="20"/>
        </w:rPr>
        <w:t>a</w:t>
      </w:r>
      <w:r w:rsidR="00190448" w:rsidRPr="00286032">
        <w:rPr>
          <w:rFonts w:cstheme="minorHAnsi"/>
          <w:sz w:val="20"/>
          <w:szCs w:val="20"/>
        </w:rPr>
        <w:t xml:space="preserve"> Čermák</w:t>
      </w:r>
      <w:r w:rsidR="001D479C" w:rsidRPr="00286032">
        <w:rPr>
          <w:rFonts w:cstheme="minorHAnsi"/>
          <w:sz w:val="20"/>
          <w:szCs w:val="20"/>
        </w:rPr>
        <w:t>a</w:t>
      </w:r>
      <w:r w:rsidR="00190448" w:rsidRPr="00286032">
        <w:rPr>
          <w:rFonts w:cstheme="minorHAnsi"/>
          <w:sz w:val="20"/>
          <w:szCs w:val="20"/>
        </w:rPr>
        <w:t xml:space="preserve"> a Jan</w:t>
      </w:r>
      <w:r w:rsidR="001D479C" w:rsidRPr="00286032">
        <w:rPr>
          <w:rFonts w:cstheme="minorHAnsi"/>
          <w:sz w:val="20"/>
          <w:szCs w:val="20"/>
        </w:rPr>
        <w:t>a</w:t>
      </w:r>
      <w:r w:rsidR="00190448" w:rsidRPr="00286032">
        <w:rPr>
          <w:rFonts w:cstheme="minorHAnsi"/>
          <w:sz w:val="20"/>
          <w:szCs w:val="20"/>
        </w:rPr>
        <w:t xml:space="preserve"> Hrošk</w:t>
      </w:r>
      <w:r w:rsidR="001D479C" w:rsidRPr="00286032">
        <w:rPr>
          <w:rFonts w:cstheme="minorHAnsi"/>
          <w:sz w:val="20"/>
          <w:szCs w:val="20"/>
        </w:rPr>
        <w:t>a.</w:t>
      </w:r>
    </w:p>
    <w:p w14:paraId="451DB22E" w14:textId="77777777" w:rsidR="00BE3A09" w:rsidRPr="00286032" w:rsidRDefault="00BE3A09" w:rsidP="00F76E19">
      <w:pPr>
        <w:pStyle w:val="Odstavecseseznamem"/>
        <w:ind w:left="709"/>
        <w:jc w:val="both"/>
        <w:rPr>
          <w:rFonts w:cstheme="minorHAnsi"/>
          <w:sz w:val="20"/>
          <w:szCs w:val="20"/>
        </w:rPr>
      </w:pPr>
    </w:p>
    <w:p w14:paraId="1F49603C" w14:textId="77777777" w:rsidR="00BE3A09" w:rsidRPr="00286032" w:rsidRDefault="00BE3A09" w:rsidP="00F76E19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  <w:r w:rsidRPr="00286032">
        <w:rPr>
          <w:rFonts w:cstheme="minorHAnsi"/>
          <w:b/>
          <w:sz w:val="20"/>
          <w:szCs w:val="20"/>
        </w:rPr>
        <w:t xml:space="preserve">Návrh usnesení: </w:t>
      </w:r>
    </w:p>
    <w:p w14:paraId="5CFDA940" w14:textId="16F47F5E" w:rsidR="00BE3A09" w:rsidRPr="00286032" w:rsidRDefault="00BE3A09" w:rsidP="00F76E19">
      <w:pPr>
        <w:pStyle w:val="Odstavecseseznamem"/>
        <w:ind w:left="709"/>
        <w:jc w:val="both"/>
        <w:rPr>
          <w:rFonts w:cstheme="minorHAnsi"/>
          <w:sz w:val="20"/>
          <w:szCs w:val="20"/>
        </w:rPr>
      </w:pPr>
      <w:r w:rsidRPr="00286032">
        <w:rPr>
          <w:rFonts w:cstheme="minorHAnsi"/>
          <w:sz w:val="20"/>
          <w:szCs w:val="20"/>
        </w:rPr>
        <w:t>ZO Všes</w:t>
      </w:r>
      <w:r w:rsidR="00DC2CBC" w:rsidRPr="00286032">
        <w:rPr>
          <w:rFonts w:cstheme="minorHAnsi"/>
          <w:sz w:val="20"/>
          <w:szCs w:val="20"/>
        </w:rPr>
        <w:t>tudy schvaluje zapisovatele p</w:t>
      </w:r>
      <w:r w:rsidRPr="00286032">
        <w:rPr>
          <w:rFonts w:cstheme="minorHAnsi"/>
          <w:sz w:val="20"/>
          <w:szCs w:val="20"/>
        </w:rPr>
        <w:t>.</w:t>
      </w:r>
      <w:r w:rsidR="001D479C" w:rsidRPr="00286032">
        <w:rPr>
          <w:rFonts w:cstheme="minorHAnsi"/>
          <w:sz w:val="20"/>
          <w:szCs w:val="20"/>
        </w:rPr>
        <w:t>H. Pištěkovou</w:t>
      </w:r>
      <w:r w:rsidR="009712F0" w:rsidRPr="00286032">
        <w:rPr>
          <w:rFonts w:cstheme="minorHAnsi"/>
          <w:sz w:val="20"/>
          <w:szCs w:val="20"/>
        </w:rPr>
        <w:t>,</w:t>
      </w:r>
      <w:r w:rsidRPr="00286032">
        <w:rPr>
          <w:rFonts w:cstheme="minorHAnsi"/>
          <w:sz w:val="20"/>
          <w:szCs w:val="20"/>
        </w:rPr>
        <w:t xml:space="preserve"> </w:t>
      </w:r>
      <w:r w:rsidR="00DC2CBC" w:rsidRPr="00286032">
        <w:rPr>
          <w:rFonts w:cstheme="minorHAnsi"/>
          <w:sz w:val="20"/>
          <w:szCs w:val="20"/>
        </w:rPr>
        <w:t>j</w:t>
      </w:r>
      <w:r w:rsidR="00962DC3" w:rsidRPr="00286032">
        <w:rPr>
          <w:rFonts w:cstheme="minorHAnsi"/>
          <w:sz w:val="20"/>
          <w:szCs w:val="20"/>
        </w:rPr>
        <w:t>ako o</w:t>
      </w:r>
      <w:r w:rsidRPr="00286032">
        <w:rPr>
          <w:rFonts w:cstheme="minorHAnsi"/>
          <w:sz w:val="20"/>
          <w:szCs w:val="20"/>
        </w:rPr>
        <w:t xml:space="preserve">věřovatele zápisu schvaluje </w:t>
      </w:r>
      <w:r w:rsidR="0005158B" w:rsidRPr="00286032">
        <w:rPr>
          <w:rFonts w:cstheme="minorHAnsi"/>
          <w:sz w:val="20"/>
          <w:szCs w:val="20"/>
        </w:rPr>
        <w:t>p</w:t>
      </w:r>
      <w:r w:rsidR="009712F0" w:rsidRPr="00286032">
        <w:rPr>
          <w:rFonts w:cstheme="minorHAnsi"/>
          <w:sz w:val="20"/>
          <w:szCs w:val="20"/>
        </w:rPr>
        <w:t>.</w:t>
      </w:r>
      <w:r w:rsidR="00526DAF" w:rsidRPr="00286032">
        <w:rPr>
          <w:rFonts w:cstheme="minorHAnsi"/>
          <w:sz w:val="20"/>
          <w:szCs w:val="20"/>
        </w:rPr>
        <w:t xml:space="preserve"> </w:t>
      </w:r>
      <w:r w:rsidR="001D479C" w:rsidRPr="00286032">
        <w:rPr>
          <w:rFonts w:cstheme="minorHAnsi"/>
          <w:sz w:val="20"/>
          <w:szCs w:val="20"/>
        </w:rPr>
        <w:t>M.Čermáka</w:t>
      </w:r>
      <w:r w:rsidR="008F5009" w:rsidRPr="00286032">
        <w:rPr>
          <w:rFonts w:cstheme="minorHAnsi"/>
          <w:sz w:val="20"/>
          <w:szCs w:val="20"/>
        </w:rPr>
        <w:t xml:space="preserve">   </w:t>
      </w:r>
      <w:r w:rsidR="0018706B" w:rsidRPr="00286032">
        <w:rPr>
          <w:rFonts w:cstheme="minorHAnsi"/>
          <w:sz w:val="20"/>
          <w:szCs w:val="20"/>
        </w:rPr>
        <w:t xml:space="preserve"> a </w:t>
      </w:r>
      <w:r w:rsidR="0005158B" w:rsidRPr="00286032">
        <w:rPr>
          <w:rFonts w:cstheme="minorHAnsi"/>
          <w:sz w:val="20"/>
          <w:szCs w:val="20"/>
        </w:rPr>
        <w:t>p</w:t>
      </w:r>
      <w:r w:rsidR="009712F0" w:rsidRPr="00286032">
        <w:rPr>
          <w:rFonts w:cstheme="minorHAnsi"/>
          <w:sz w:val="20"/>
          <w:szCs w:val="20"/>
        </w:rPr>
        <w:t>.</w:t>
      </w:r>
      <w:r w:rsidR="00526DAF" w:rsidRPr="00286032">
        <w:rPr>
          <w:rFonts w:cstheme="minorHAnsi"/>
          <w:sz w:val="20"/>
          <w:szCs w:val="20"/>
        </w:rPr>
        <w:t xml:space="preserve"> </w:t>
      </w:r>
      <w:r w:rsidR="009712F0" w:rsidRPr="00286032">
        <w:rPr>
          <w:rFonts w:cstheme="minorHAnsi"/>
          <w:sz w:val="20"/>
          <w:szCs w:val="20"/>
        </w:rPr>
        <w:t>J</w:t>
      </w:r>
      <w:r w:rsidR="001D479C" w:rsidRPr="00286032">
        <w:rPr>
          <w:rFonts w:cstheme="minorHAnsi"/>
          <w:sz w:val="20"/>
          <w:szCs w:val="20"/>
        </w:rPr>
        <w:t>.Hroška</w:t>
      </w:r>
      <w:r w:rsidR="00D208AF" w:rsidRPr="00286032">
        <w:rPr>
          <w:rFonts w:cstheme="minorHAnsi"/>
          <w:sz w:val="20"/>
          <w:szCs w:val="20"/>
        </w:rPr>
        <w:t>.</w:t>
      </w:r>
    </w:p>
    <w:p w14:paraId="479F96A1" w14:textId="77777777" w:rsidR="00286032" w:rsidRDefault="00286032" w:rsidP="00F76E19">
      <w:pPr>
        <w:pStyle w:val="Odstavecseseznamem"/>
        <w:ind w:left="709"/>
        <w:jc w:val="both"/>
        <w:rPr>
          <w:rFonts w:cstheme="minorHAnsi"/>
          <w:sz w:val="20"/>
          <w:szCs w:val="20"/>
        </w:rPr>
      </w:pPr>
    </w:p>
    <w:p w14:paraId="0A52D2B9" w14:textId="2D3E3C64" w:rsidR="00BE3A09" w:rsidRPr="00286032" w:rsidRDefault="00BE3A09" w:rsidP="00F76E19">
      <w:pPr>
        <w:pStyle w:val="Odstavecseseznamem"/>
        <w:ind w:left="709"/>
        <w:jc w:val="both"/>
        <w:rPr>
          <w:rFonts w:cstheme="minorHAnsi"/>
          <w:sz w:val="20"/>
          <w:szCs w:val="20"/>
        </w:rPr>
      </w:pPr>
      <w:r w:rsidRPr="00286032">
        <w:rPr>
          <w:rFonts w:cstheme="minorHAnsi"/>
          <w:sz w:val="20"/>
          <w:szCs w:val="20"/>
        </w:rPr>
        <w:t>Výsledek hlasování: Pro</w:t>
      </w:r>
      <w:r w:rsidR="009712F0" w:rsidRPr="00286032">
        <w:rPr>
          <w:rFonts w:cstheme="minorHAnsi"/>
          <w:sz w:val="20"/>
          <w:szCs w:val="20"/>
        </w:rPr>
        <w:t xml:space="preserve"> </w:t>
      </w:r>
      <w:r w:rsidR="00190448" w:rsidRPr="00286032">
        <w:rPr>
          <w:rFonts w:cstheme="minorHAnsi"/>
          <w:sz w:val="20"/>
          <w:szCs w:val="20"/>
        </w:rPr>
        <w:t>5</w:t>
      </w:r>
      <w:r w:rsidRPr="00286032">
        <w:rPr>
          <w:rFonts w:cstheme="minorHAnsi"/>
          <w:sz w:val="20"/>
          <w:szCs w:val="20"/>
        </w:rPr>
        <w:t xml:space="preserve"> </w:t>
      </w:r>
      <w:r w:rsidR="00B772A4" w:rsidRPr="00286032">
        <w:rPr>
          <w:rFonts w:cstheme="minorHAnsi"/>
          <w:sz w:val="20"/>
          <w:szCs w:val="20"/>
        </w:rPr>
        <w:tab/>
      </w:r>
      <w:r w:rsidRPr="00286032">
        <w:rPr>
          <w:rFonts w:cstheme="minorHAnsi"/>
          <w:sz w:val="20"/>
          <w:szCs w:val="20"/>
        </w:rPr>
        <w:tab/>
        <w:t xml:space="preserve">Proti 0 </w:t>
      </w:r>
      <w:r w:rsidRPr="00286032">
        <w:rPr>
          <w:rFonts w:cstheme="minorHAnsi"/>
          <w:sz w:val="20"/>
          <w:szCs w:val="20"/>
        </w:rPr>
        <w:tab/>
      </w:r>
      <w:r w:rsidRPr="00286032">
        <w:rPr>
          <w:rFonts w:cstheme="minorHAnsi"/>
          <w:sz w:val="20"/>
          <w:szCs w:val="20"/>
        </w:rPr>
        <w:tab/>
        <w:t>Zdrželi se 0</w:t>
      </w:r>
    </w:p>
    <w:p w14:paraId="266AA7D9" w14:textId="0E9F0A96" w:rsidR="00BE3A09" w:rsidRPr="00286032" w:rsidRDefault="00BE3A09" w:rsidP="00F76E19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  <w:r w:rsidRPr="00286032">
        <w:rPr>
          <w:rFonts w:cstheme="minorHAnsi"/>
          <w:b/>
          <w:sz w:val="20"/>
          <w:szCs w:val="20"/>
        </w:rPr>
        <w:t>Usnesení č. 1/</w:t>
      </w:r>
      <w:r w:rsidR="00190448" w:rsidRPr="00286032">
        <w:rPr>
          <w:rFonts w:cstheme="minorHAnsi"/>
          <w:b/>
          <w:sz w:val="20"/>
          <w:szCs w:val="20"/>
        </w:rPr>
        <w:t>4</w:t>
      </w:r>
      <w:r w:rsidRPr="00286032">
        <w:rPr>
          <w:rFonts w:cstheme="minorHAnsi"/>
          <w:b/>
          <w:sz w:val="20"/>
          <w:szCs w:val="20"/>
        </w:rPr>
        <w:t>/</w:t>
      </w:r>
      <w:r w:rsidR="00D208AF" w:rsidRPr="00286032">
        <w:rPr>
          <w:rFonts w:cstheme="minorHAnsi"/>
          <w:b/>
          <w:sz w:val="20"/>
          <w:szCs w:val="20"/>
        </w:rPr>
        <w:t>2</w:t>
      </w:r>
      <w:r w:rsidR="007B0DE6" w:rsidRPr="00286032">
        <w:rPr>
          <w:rFonts w:cstheme="minorHAnsi"/>
          <w:b/>
          <w:sz w:val="20"/>
          <w:szCs w:val="20"/>
        </w:rPr>
        <w:t>3</w:t>
      </w:r>
      <w:r w:rsidRPr="00286032">
        <w:rPr>
          <w:rFonts w:cstheme="minorHAnsi"/>
          <w:b/>
          <w:sz w:val="20"/>
          <w:szCs w:val="20"/>
        </w:rPr>
        <w:t xml:space="preserve"> bylo schváleno.</w:t>
      </w:r>
    </w:p>
    <w:p w14:paraId="64B602DA" w14:textId="77777777" w:rsidR="00BE3A09" w:rsidRPr="00286032" w:rsidRDefault="00BE3A09" w:rsidP="00FB3987">
      <w:pPr>
        <w:pStyle w:val="Odstavecseseznamem"/>
        <w:ind w:left="1080"/>
        <w:jc w:val="both"/>
        <w:rPr>
          <w:rFonts w:cstheme="minorHAnsi"/>
          <w:b/>
          <w:sz w:val="20"/>
          <w:szCs w:val="20"/>
        </w:rPr>
      </w:pPr>
    </w:p>
    <w:p w14:paraId="359848ED" w14:textId="77777777" w:rsidR="00BE3A09" w:rsidRPr="00286032" w:rsidRDefault="00BE3A09" w:rsidP="00FB3987">
      <w:pPr>
        <w:pStyle w:val="Odstavecseseznamem"/>
        <w:numPr>
          <w:ilvl w:val="0"/>
          <w:numId w:val="2"/>
        </w:numPr>
        <w:spacing w:after="160"/>
        <w:jc w:val="both"/>
        <w:rPr>
          <w:rFonts w:cstheme="minorHAnsi"/>
          <w:b/>
          <w:sz w:val="20"/>
          <w:szCs w:val="20"/>
        </w:rPr>
      </w:pPr>
      <w:r w:rsidRPr="00286032">
        <w:rPr>
          <w:rFonts w:cstheme="minorHAnsi"/>
          <w:b/>
          <w:sz w:val="20"/>
          <w:szCs w:val="20"/>
        </w:rPr>
        <w:t>Schválení programu jednání</w:t>
      </w:r>
    </w:p>
    <w:p w14:paraId="2E327CDF" w14:textId="77777777" w:rsidR="00BE3A09" w:rsidRPr="00286032" w:rsidRDefault="00BE3A09" w:rsidP="00F76E19">
      <w:pPr>
        <w:pStyle w:val="Odstavecseseznamem"/>
        <w:numPr>
          <w:ilvl w:val="0"/>
          <w:numId w:val="3"/>
        </w:numPr>
        <w:spacing w:after="160"/>
        <w:ind w:left="709"/>
        <w:jc w:val="both"/>
        <w:rPr>
          <w:rFonts w:cstheme="minorHAnsi"/>
          <w:sz w:val="20"/>
          <w:szCs w:val="20"/>
        </w:rPr>
      </w:pPr>
      <w:r w:rsidRPr="00286032">
        <w:rPr>
          <w:rFonts w:cstheme="minorHAnsi"/>
          <w:sz w:val="20"/>
          <w:szCs w:val="20"/>
        </w:rPr>
        <w:t xml:space="preserve">Starosta </w:t>
      </w:r>
      <w:r w:rsidR="00D208AF" w:rsidRPr="00286032">
        <w:rPr>
          <w:rFonts w:cstheme="minorHAnsi"/>
          <w:sz w:val="20"/>
          <w:szCs w:val="20"/>
        </w:rPr>
        <w:t>vyzval přítomné zastupitele k případným připomínkám k programu jednání ZO</w:t>
      </w:r>
      <w:r w:rsidR="007A55D3" w:rsidRPr="00286032">
        <w:rPr>
          <w:rFonts w:cstheme="minorHAnsi"/>
          <w:sz w:val="20"/>
          <w:szCs w:val="20"/>
        </w:rPr>
        <w:t>.</w:t>
      </w:r>
    </w:p>
    <w:p w14:paraId="7A9FC041" w14:textId="1E78FF70" w:rsidR="00190448" w:rsidRPr="00286032" w:rsidRDefault="00190448" w:rsidP="00190448">
      <w:pPr>
        <w:pStyle w:val="Odstavecseseznamem"/>
        <w:spacing w:after="160"/>
        <w:ind w:left="709"/>
        <w:jc w:val="both"/>
        <w:rPr>
          <w:rFonts w:cstheme="minorHAnsi"/>
          <w:sz w:val="20"/>
          <w:szCs w:val="20"/>
        </w:rPr>
      </w:pPr>
      <w:r w:rsidRPr="00286032">
        <w:rPr>
          <w:rFonts w:cstheme="minorHAnsi"/>
          <w:sz w:val="20"/>
          <w:szCs w:val="20"/>
        </w:rPr>
        <w:t>Doplnění:</w:t>
      </w:r>
    </w:p>
    <w:p w14:paraId="5B1D75C5" w14:textId="7483BED4" w:rsidR="00190448" w:rsidRPr="00286032" w:rsidRDefault="001D479C" w:rsidP="00190448">
      <w:pPr>
        <w:pStyle w:val="Odstavecseseznamem"/>
        <w:spacing w:after="160"/>
        <w:ind w:left="709"/>
        <w:jc w:val="both"/>
        <w:rPr>
          <w:rFonts w:cstheme="minorHAnsi"/>
          <w:sz w:val="20"/>
          <w:szCs w:val="20"/>
        </w:rPr>
      </w:pPr>
      <w:bookmarkStart w:id="0" w:name="_Hlk134268620"/>
      <w:r w:rsidRPr="00286032">
        <w:rPr>
          <w:rFonts w:cstheme="minorHAnsi"/>
          <w:sz w:val="20"/>
          <w:szCs w:val="20"/>
        </w:rPr>
        <w:t xml:space="preserve">Pan </w:t>
      </w:r>
      <w:r w:rsidR="00190448" w:rsidRPr="00286032">
        <w:rPr>
          <w:rFonts w:cstheme="minorHAnsi"/>
          <w:sz w:val="20"/>
          <w:szCs w:val="20"/>
        </w:rPr>
        <w:t>Miloslav Čermák</w:t>
      </w:r>
      <w:r w:rsidRPr="00286032">
        <w:rPr>
          <w:rFonts w:cstheme="minorHAnsi"/>
          <w:sz w:val="20"/>
          <w:szCs w:val="20"/>
        </w:rPr>
        <w:t xml:space="preserve"> navrhl seznámení s výsledky kontrolního výboru.</w:t>
      </w:r>
    </w:p>
    <w:p w14:paraId="65D2EFE9" w14:textId="0954F557" w:rsidR="00AF0C85" w:rsidRPr="00286032" w:rsidRDefault="001D479C" w:rsidP="00F76E19">
      <w:pPr>
        <w:pStyle w:val="Odstavecseseznamem"/>
        <w:ind w:left="709"/>
        <w:jc w:val="both"/>
        <w:rPr>
          <w:rFonts w:cstheme="minorHAnsi"/>
          <w:sz w:val="20"/>
          <w:szCs w:val="20"/>
        </w:rPr>
      </w:pPr>
      <w:r w:rsidRPr="00286032">
        <w:rPr>
          <w:rFonts w:cstheme="minorHAnsi"/>
          <w:sz w:val="20"/>
          <w:szCs w:val="20"/>
        </w:rPr>
        <w:t>Pan</w:t>
      </w:r>
      <w:r w:rsidR="0083119B">
        <w:rPr>
          <w:rFonts w:cstheme="minorHAnsi"/>
          <w:sz w:val="20"/>
          <w:szCs w:val="20"/>
        </w:rPr>
        <w:t xml:space="preserve"> </w:t>
      </w:r>
      <w:r w:rsidR="00864C8E" w:rsidRPr="00286032">
        <w:rPr>
          <w:rFonts w:cstheme="minorHAnsi"/>
          <w:sz w:val="20"/>
          <w:szCs w:val="20"/>
        </w:rPr>
        <w:t>Jan Hrošek navrhl hlasování o ukončení pracovního poměru p. Hroškové (</w:t>
      </w:r>
      <w:r w:rsidR="0083119B">
        <w:rPr>
          <w:rFonts w:cstheme="minorHAnsi"/>
          <w:sz w:val="20"/>
          <w:szCs w:val="20"/>
        </w:rPr>
        <w:t xml:space="preserve">§ </w:t>
      </w:r>
      <w:r w:rsidR="00864C8E" w:rsidRPr="00286032">
        <w:rPr>
          <w:rFonts w:cstheme="minorHAnsi"/>
          <w:sz w:val="20"/>
          <w:szCs w:val="20"/>
        </w:rPr>
        <w:t>103 od</w:t>
      </w:r>
      <w:r w:rsidR="0083119B">
        <w:rPr>
          <w:rFonts w:cstheme="minorHAnsi"/>
          <w:sz w:val="20"/>
          <w:szCs w:val="20"/>
        </w:rPr>
        <w:t>.</w:t>
      </w:r>
      <w:r w:rsidR="00864C8E" w:rsidRPr="00286032">
        <w:rPr>
          <w:rFonts w:cstheme="minorHAnsi"/>
          <w:sz w:val="20"/>
          <w:szCs w:val="20"/>
        </w:rPr>
        <w:t xml:space="preserve"> 4 písmeno b)</w:t>
      </w:r>
      <w:r w:rsidRPr="00286032">
        <w:rPr>
          <w:rFonts w:cstheme="minorHAnsi"/>
          <w:sz w:val="20"/>
          <w:szCs w:val="20"/>
        </w:rPr>
        <w:t>.</w:t>
      </w:r>
    </w:p>
    <w:p w14:paraId="18FD2275" w14:textId="487027CD" w:rsidR="00864C8E" w:rsidRPr="00286032" w:rsidRDefault="001D479C" w:rsidP="00F76E19">
      <w:pPr>
        <w:pStyle w:val="Odstavecseseznamem"/>
        <w:ind w:left="709"/>
        <w:jc w:val="both"/>
        <w:rPr>
          <w:rFonts w:cstheme="minorHAnsi"/>
          <w:sz w:val="20"/>
          <w:szCs w:val="20"/>
        </w:rPr>
      </w:pPr>
      <w:r w:rsidRPr="00286032">
        <w:rPr>
          <w:rFonts w:cstheme="minorHAnsi"/>
          <w:sz w:val="20"/>
          <w:szCs w:val="20"/>
        </w:rPr>
        <w:t xml:space="preserve">Pan </w:t>
      </w:r>
      <w:r w:rsidR="00864C8E" w:rsidRPr="00286032">
        <w:rPr>
          <w:rFonts w:cstheme="minorHAnsi"/>
          <w:sz w:val="20"/>
          <w:szCs w:val="20"/>
        </w:rPr>
        <w:t>Jiří Kejř  navrhl neřešit dnes</w:t>
      </w:r>
      <w:r w:rsidRPr="00286032">
        <w:rPr>
          <w:rFonts w:cstheme="minorHAnsi"/>
          <w:sz w:val="20"/>
          <w:szCs w:val="20"/>
        </w:rPr>
        <w:t xml:space="preserve"> ukončení pracovního poměru</w:t>
      </w:r>
      <w:r w:rsidR="00864C8E" w:rsidRPr="00286032">
        <w:rPr>
          <w:rFonts w:cstheme="minorHAnsi"/>
          <w:sz w:val="20"/>
          <w:szCs w:val="20"/>
        </w:rPr>
        <w:t xml:space="preserve"> paní Hroškové</w:t>
      </w:r>
      <w:r w:rsidRPr="00286032">
        <w:rPr>
          <w:rFonts w:cstheme="minorHAnsi"/>
          <w:sz w:val="20"/>
          <w:szCs w:val="20"/>
        </w:rPr>
        <w:t xml:space="preserve"> hlasováním.</w:t>
      </w:r>
    </w:p>
    <w:p w14:paraId="2B74D188" w14:textId="78DE9FD1" w:rsidR="00645149" w:rsidRPr="00286032" w:rsidRDefault="001D479C" w:rsidP="00F76E19">
      <w:pPr>
        <w:pStyle w:val="Odstavecseseznamem"/>
        <w:ind w:left="709"/>
        <w:jc w:val="both"/>
        <w:rPr>
          <w:rFonts w:cstheme="minorHAnsi"/>
          <w:sz w:val="20"/>
          <w:szCs w:val="20"/>
        </w:rPr>
      </w:pPr>
      <w:r w:rsidRPr="00286032">
        <w:rPr>
          <w:rFonts w:cstheme="minorHAnsi"/>
          <w:sz w:val="20"/>
          <w:szCs w:val="20"/>
        </w:rPr>
        <w:t xml:space="preserve">Paní </w:t>
      </w:r>
      <w:r w:rsidR="00864C8E" w:rsidRPr="00286032">
        <w:rPr>
          <w:rFonts w:cstheme="minorHAnsi"/>
          <w:sz w:val="20"/>
          <w:szCs w:val="20"/>
        </w:rPr>
        <w:t xml:space="preserve">Hana Hrošková </w:t>
      </w:r>
      <w:r w:rsidRPr="00286032">
        <w:rPr>
          <w:rFonts w:cstheme="minorHAnsi"/>
          <w:sz w:val="20"/>
          <w:szCs w:val="20"/>
        </w:rPr>
        <w:t xml:space="preserve"> schválit </w:t>
      </w:r>
      <w:r w:rsidR="00864C8E" w:rsidRPr="00286032">
        <w:rPr>
          <w:rFonts w:cstheme="minorHAnsi"/>
          <w:sz w:val="20"/>
          <w:szCs w:val="20"/>
        </w:rPr>
        <w:t xml:space="preserve">závěrečný účte DSO, </w:t>
      </w:r>
      <w:r w:rsidRPr="00286032">
        <w:rPr>
          <w:rFonts w:cstheme="minorHAnsi"/>
          <w:sz w:val="20"/>
          <w:szCs w:val="20"/>
        </w:rPr>
        <w:t xml:space="preserve">a  navrhla  schválit </w:t>
      </w:r>
      <w:r w:rsidR="00864C8E" w:rsidRPr="00286032">
        <w:rPr>
          <w:rFonts w:cstheme="minorHAnsi"/>
          <w:sz w:val="20"/>
          <w:szCs w:val="20"/>
        </w:rPr>
        <w:t xml:space="preserve">navýšení částky na </w:t>
      </w:r>
      <w:r w:rsidRPr="00286032">
        <w:rPr>
          <w:rFonts w:cstheme="minorHAnsi"/>
          <w:sz w:val="20"/>
          <w:szCs w:val="20"/>
        </w:rPr>
        <w:t>zabezpečení požární  ochrany  obce Všestudy externím  hasičským sborem  SDH Strupčice.</w:t>
      </w:r>
    </w:p>
    <w:bookmarkEnd w:id="0"/>
    <w:p w14:paraId="0CB4B226" w14:textId="77777777" w:rsidR="00864C8E" w:rsidRPr="00286032" w:rsidRDefault="00864C8E" w:rsidP="00F76E19">
      <w:pPr>
        <w:pStyle w:val="Odstavecseseznamem"/>
        <w:ind w:left="709"/>
        <w:jc w:val="both"/>
        <w:rPr>
          <w:rFonts w:cstheme="minorHAnsi"/>
          <w:sz w:val="20"/>
          <w:szCs w:val="20"/>
        </w:rPr>
      </w:pPr>
    </w:p>
    <w:p w14:paraId="6729D98A" w14:textId="77777777" w:rsidR="00BE3A09" w:rsidRPr="00286032" w:rsidRDefault="00BE3A09" w:rsidP="00F76E19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  <w:r w:rsidRPr="00286032">
        <w:rPr>
          <w:rFonts w:cstheme="minorHAnsi"/>
          <w:b/>
          <w:sz w:val="20"/>
          <w:szCs w:val="20"/>
        </w:rPr>
        <w:t>Návrh usnesení:</w:t>
      </w:r>
    </w:p>
    <w:p w14:paraId="2E969EF8" w14:textId="77777777" w:rsidR="008B0A93" w:rsidRPr="00286032" w:rsidRDefault="001D479C" w:rsidP="001D479C">
      <w:pPr>
        <w:pStyle w:val="Odstavecseseznamem"/>
        <w:spacing w:after="160"/>
        <w:ind w:left="709"/>
        <w:jc w:val="both"/>
        <w:rPr>
          <w:rFonts w:cstheme="minorHAnsi"/>
          <w:sz w:val="20"/>
          <w:szCs w:val="20"/>
        </w:rPr>
      </w:pPr>
      <w:r w:rsidRPr="00286032">
        <w:rPr>
          <w:rFonts w:cstheme="minorHAnsi"/>
          <w:sz w:val="20"/>
          <w:szCs w:val="20"/>
        </w:rPr>
        <w:t>ZO Všestudy schvaluje program jednání doplněný  o následující  body</w:t>
      </w:r>
      <w:r w:rsidRPr="00286032">
        <w:rPr>
          <w:rFonts w:cstheme="minorHAnsi"/>
          <w:b/>
          <w:sz w:val="20"/>
          <w:szCs w:val="20"/>
        </w:rPr>
        <w:t>:</w:t>
      </w:r>
      <w:r w:rsidRPr="00286032">
        <w:rPr>
          <w:rFonts w:cstheme="minorHAnsi"/>
          <w:sz w:val="20"/>
          <w:szCs w:val="20"/>
        </w:rPr>
        <w:t xml:space="preserve">                 </w:t>
      </w:r>
      <w:r w:rsidR="008B0A93" w:rsidRPr="00286032">
        <w:rPr>
          <w:rFonts w:cstheme="minorHAnsi"/>
          <w:sz w:val="20"/>
          <w:szCs w:val="20"/>
        </w:rPr>
        <w:t xml:space="preserve">     </w:t>
      </w:r>
    </w:p>
    <w:p w14:paraId="49276C4D" w14:textId="7F7966D3" w:rsidR="001D479C" w:rsidRPr="00286032" w:rsidRDefault="008B0A93" w:rsidP="001D479C">
      <w:pPr>
        <w:pStyle w:val="Odstavecseseznamem"/>
        <w:spacing w:after="160"/>
        <w:ind w:left="709"/>
        <w:jc w:val="both"/>
        <w:rPr>
          <w:rFonts w:cstheme="minorHAnsi"/>
          <w:sz w:val="20"/>
          <w:szCs w:val="20"/>
        </w:rPr>
      </w:pPr>
      <w:r w:rsidRPr="00286032">
        <w:rPr>
          <w:rFonts w:cstheme="minorHAnsi"/>
          <w:sz w:val="20"/>
          <w:szCs w:val="20"/>
        </w:rPr>
        <w:t xml:space="preserve">Bod 13- </w:t>
      </w:r>
      <w:r w:rsidR="001D479C" w:rsidRPr="00286032">
        <w:rPr>
          <w:rFonts w:cstheme="minorHAnsi"/>
          <w:sz w:val="20"/>
          <w:szCs w:val="20"/>
        </w:rPr>
        <w:t xml:space="preserve"> seznámení s výsledky kontrolního výboru.</w:t>
      </w:r>
    </w:p>
    <w:p w14:paraId="0872945A" w14:textId="0980D010" w:rsidR="001D479C" w:rsidRPr="00286032" w:rsidRDefault="008B0A93" w:rsidP="008B0A93">
      <w:pPr>
        <w:pStyle w:val="Odstavecseseznamem"/>
        <w:spacing w:after="160"/>
        <w:ind w:left="709"/>
        <w:jc w:val="both"/>
        <w:rPr>
          <w:rFonts w:cstheme="minorHAnsi"/>
          <w:sz w:val="20"/>
          <w:szCs w:val="20"/>
        </w:rPr>
      </w:pPr>
      <w:r w:rsidRPr="00286032">
        <w:rPr>
          <w:rFonts w:cstheme="minorHAnsi"/>
          <w:sz w:val="20"/>
          <w:szCs w:val="20"/>
        </w:rPr>
        <w:t xml:space="preserve">Bod 14 - </w:t>
      </w:r>
      <w:r w:rsidR="001D479C" w:rsidRPr="00286032">
        <w:rPr>
          <w:rFonts w:cstheme="minorHAnsi"/>
          <w:sz w:val="20"/>
          <w:szCs w:val="20"/>
        </w:rPr>
        <w:t>hlasování o ukončení pracovního poměru p. Hroškové (par 103 od 4 písmeno b).</w:t>
      </w:r>
    </w:p>
    <w:p w14:paraId="2DBAA671" w14:textId="162A0EAA" w:rsidR="008B0A93" w:rsidRPr="00286032" w:rsidRDefault="008B0A93" w:rsidP="008B0A93">
      <w:pPr>
        <w:pStyle w:val="Odstavecseseznamem"/>
        <w:spacing w:after="160"/>
        <w:ind w:left="709"/>
        <w:jc w:val="both"/>
        <w:rPr>
          <w:rFonts w:cstheme="minorHAnsi"/>
          <w:sz w:val="20"/>
          <w:szCs w:val="20"/>
        </w:rPr>
      </w:pPr>
      <w:r w:rsidRPr="00286032">
        <w:rPr>
          <w:rFonts w:cstheme="minorHAnsi"/>
          <w:sz w:val="20"/>
          <w:szCs w:val="20"/>
        </w:rPr>
        <w:t>Bod 15 – odložit  jednání  o  ukončení pracovního poměru paní Hroškové hlasováním.</w:t>
      </w:r>
    </w:p>
    <w:p w14:paraId="1FA12F1C" w14:textId="77777777" w:rsidR="008B0A93" w:rsidRPr="00286032" w:rsidRDefault="008B0A93" w:rsidP="008B0A93">
      <w:pPr>
        <w:pStyle w:val="Odstavecseseznamem"/>
        <w:ind w:left="709"/>
        <w:jc w:val="both"/>
        <w:rPr>
          <w:rFonts w:cstheme="minorHAnsi"/>
          <w:sz w:val="20"/>
          <w:szCs w:val="20"/>
        </w:rPr>
      </w:pPr>
      <w:r w:rsidRPr="00286032">
        <w:rPr>
          <w:rFonts w:cstheme="minorHAnsi"/>
          <w:sz w:val="20"/>
          <w:szCs w:val="20"/>
        </w:rPr>
        <w:t>Bod 16 -</w:t>
      </w:r>
      <w:r w:rsidR="001D479C" w:rsidRPr="00286032">
        <w:rPr>
          <w:rFonts w:cstheme="minorHAnsi"/>
          <w:sz w:val="20"/>
          <w:szCs w:val="20"/>
        </w:rPr>
        <w:t xml:space="preserve"> závěrečný účte DSO</w:t>
      </w:r>
    </w:p>
    <w:p w14:paraId="7E133515" w14:textId="7F82F3F3" w:rsidR="001D479C" w:rsidRPr="00286032" w:rsidRDefault="008B0A93" w:rsidP="008B0A93">
      <w:pPr>
        <w:pStyle w:val="Odstavecseseznamem"/>
        <w:ind w:left="709"/>
        <w:jc w:val="both"/>
        <w:rPr>
          <w:rFonts w:cstheme="minorHAnsi"/>
          <w:sz w:val="20"/>
          <w:szCs w:val="20"/>
        </w:rPr>
      </w:pPr>
      <w:r w:rsidRPr="00286032">
        <w:rPr>
          <w:rFonts w:cstheme="minorHAnsi"/>
          <w:sz w:val="20"/>
          <w:szCs w:val="20"/>
        </w:rPr>
        <w:t xml:space="preserve">Bod 17 - </w:t>
      </w:r>
      <w:bookmarkStart w:id="1" w:name="_Hlk134271428"/>
      <w:r w:rsidR="001D479C" w:rsidRPr="00286032">
        <w:rPr>
          <w:rFonts w:cstheme="minorHAnsi"/>
          <w:sz w:val="20"/>
          <w:szCs w:val="20"/>
        </w:rPr>
        <w:t>navýšení částky na zabezpečení požární  ochrany  obce Všestudy externím  hasičským sborem  SDH Strupčice.</w:t>
      </w:r>
      <w:bookmarkEnd w:id="1"/>
    </w:p>
    <w:p w14:paraId="4EB2572B" w14:textId="7C7AA89D" w:rsidR="005B41A7" w:rsidRPr="00286032" w:rsidRDefault="005B41A7" w:rsidP="00F76E19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</w:p>
    <w:p w14:paraId="6B7C3C9E" w14:textId="77777777" w:rsidR="008B0A93" w:rsidRPr="00286032" w:rsidRDefault="008B0A93" w:rsidP="008B0A93">
      <w:pPr>
        <w:pStyle w:val="Odstavecseseznamem"/>
        <w:ind w:left="709"/>
        <w:jc w:val="both"/>
        <w:rPr>
          <w:rFonts w:cstheme="minorHAnsi"/>
          <w:sz w:val="20"/>
          <w:szCs w:val="20"/>
        </w:rPr>
      </w:pPr>
      <w:r w:rsidRPr="00286032">
        <w:rPr>
          <w:rFonts w:cstheme="minorHAnsi"/>
          <w:sz w:val="20"/>
          <w:szCs w:val="20"/>
        </w:rPr>
        <w:t xml:space="preserve">Výsledek hlasování: Pro 5 </w:t>
      </w:r>
      <w:r w:rsidRPr="00286032">
        <w:rPr>
          <w:rFonts w:cstheme="minorHAnsi"/>
          <w:sz w:val="20"/>
          <w:szCs w:val="20"/>
        </w:rPr>
        <w:tab/>
      </w:r>
      <w:r w:rsidRPr="00286032">
        <w:rPr>
          <w:rFonts w:cstheme="minorHAnsi"/>
          <w:sz w:val="20"/>
          <w:szCs w:val="20"/>
        </w:rPr>
        <w:tab/>
        <w:t xml:space="preserve">Proti 0 </w:t>
      </w:r>
      <w:r w:rsidRPr="00286032">
        <w:rPr>
          <w:rFonts w:cstheme="minorHAnsi"/>
          <w:sz w:val="20"/>
          <w:szCs w:val="20"/>
        </w:rPr>
        <w:tab/>
      </w:r>
      <w:r w:rsidRPr="00286032">
        <w:rPr>
          <w:rFonts w:cstheme="minorHAnsi"/>
          <w:sz w:val="20"/>
          <w:szCs w:val="20"/>
        </w:rPr>
        <w:tab/>
        <w:t>Zdrželi se 0</w:t>
      </w:r>
    </w:p>
    <w:p w14:paraId="7D489482" w14:textId="228C7C97" w:rsidR="00BE3A09" w:rsidRPr="00286032" w:rsidRDefault="00BE3A09" w:rsidP="00F76E19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  <w:r w:rsidRPr="00286032">
        <w:rPr>
          <w:rFonts w:cstheme="minorHAnsi"/>
          <w:b/>
          <w:sz w:val="20"/>
          <w:szCs w:val="20"/>
        </w:rPr>
        <w:t>Usnesení č. 2/</w:t>
      </w:r>
      <w:r w:rsidR="007C4547" w:rsidRPr="00286032">
        <w:rPr>
          <w:rFonts w:cstheme="minorHAnsi"/>
          <w:b/>
          <w:sz w:val="20"/>
          <w:szCs w:val="20"/>
        </w:rPr>
        <w:t>4</w:t>
      </w:r>
      <w:r w:rsidR="004E79E4" w:rsidRPr="00286032">
        <w:rPr>
          <w:rFonts w:cstheme="minorHAnsi"/>
          <w:b/>
          <w:sz w:val="20"/>
          <w:szCs w:val="20"/>
        </w:rPr>
        <w:t>/</w:t>
      </w:r>
      <w:r w:rsidR="00D208AF" w:rsidRPr="00286032">
        <w:rPr>
          <w:rFonts w:cstheme="minorHAnsi"/>
          <w:b/>
          <w:sz w:val="20"/>
          <w:szCs w:val="20"/>
        </w:rPr>
        <w:t>2</w:t>
      </w:r>
      <w:r w:rsidR="007B0DE6" w:rsidRPr="00286032">
        <w:rPr>
          <w:rFonts w:cstheme="minorHAnsi"/>
          <w:b/>
          <w:sz w:val="20"/>
          <w:szCs w:val="20"/>
        </w:rPr>
        <w:t>3</w:t>
      </w:r>
      <w:r w:rsidRPr="00286032">
        <w:rPr>
          <w:rFonts w:cstheme="minorHAnsi"/>
          <w:b/>
          <w:sz w:val="20"/>
          <w:szCs w:val="20"/>
        </w:rPr>
        <w:t xml:space="preserve"> bylo schváleno</w:t>
      </w:r>
      <w:r w:rsidR="007C6C09" w:rsidRPr="00286032">
        <w:rPr>
          <w:rFonts w:cstheme="minorHAnsi"/>
          <w:b/>
          <w:sz w:val="20"/>
          <w:szCs w:val="20"/>
        </w:rPr>
        <w:t>.</w:t>
      </w:r>
    </w:p>
    <w:p w14:paraId="7761F421" w14:textId="77777777" w:rsidR="00864C8E" w:rsidRPr="00286032" w:rsidRDefault="00864C8E" w:rsidP="00F76E19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</w:p>
    <w:p w14:paraId="3438600C" w14:textId="4D52D5A6" w:rsidR="00864C8E" w:rsidRPr="00286032" w:rsidRDefault="0083119B" w:rsidP="00F76E19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Nově příchozí</w:t>
      </w:r>
      <w:r w:rsidR="00864C8E" w:rsidRPr="00286032">
        <w:rPr>
          <w:rFonts w:cstheme="minorHAnsi"/>
          <w:b/>
          <w:sz w:val="20"/>
          <w:szCs w:val="20"/>
        </w:rPr>
        <w:t xml:space="preserve"> Petr Vojík a Šárka Žáková</w:t>
      </w:r>
      <w:r>
        <w:rPr>
          <w:rFonts w:cstheme="minorHAnsi"/>
          <w:b/>
          <w:sz w:val="20"/>
          <w:szCs w:val="20"/>
        </w:rPr>
        <w:t xml:space="preserve"> v</w:t>
      </w:r>
      <w:r w:rsidR="00864C8E" w:rsidRPr="00286032">
        <w:rPr>
          <w:rFonts w:cstheme="minorHAnsi"/>
          <w:b/>
          <w:sz w:val="20"/>
          <w:szCs w:val="20"/>
        </w:rPr>
        <w:t xml:space="preserve"> 18:13</w:t>
      </w:r>
    </w:p>
    <w:p w14:paraId="647649FE" w14:textId="182E5B1C" w:rsidR="00A710F1" w:rsidRPr="00286032" w:rsidRDefault="00A710F1" w:rsidP="00A7252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569EF41" w14:textId="0C0C5F4B" w:rsidR="008B0A93" w:rsidRPr="00286032" w:rsidRDefault="008B0A93" w:rsidP="00A7252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1B06915" w14:textId="77777777" w:rsidR="008B0A93" w:rsidRPr="00286032" w:rsidRDefault="008B0A93" w:rsidP="00A7252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9017E66" w14:textId="31167F66" w:rsidR="002D26FF" w:rsidRPr="00286032" w:rsidRDefault="00645149" w:rsidP="00E23202">
      <w:pPr>
        <w:pStyle w:val="Odstavecseseznamem"/>
        <w:numPr>
          <w:ilvl w:val="0"/>
          <w:numId w:val="2"/>
        </w:numPr>
        <w:spacing w:after="0"/>
        <w:jc w:val="both"/>
        <w:textAlignment w:val="baseline"/>
        <w:rPr>
          <w:rFonts w:cstheme="minorHAnsi"/>
          <w:sz w:val="20"/>
          <w:szCs w:val="20"/>
        </w:rPr>
      </w:pPr>
      <w:r w:rsidRPr="00286032">
        <w:rPr>
          <w:rFonts w:cstheme="minorHAnsi"/>
          <w:b/>
          <w:bCs/>
          <w:sz w:val="20"/>
          <w:szCs w:val="20"/>
        </w:rPr>
        <w:lastRenderedPageBreak/>
        <w:t>Rozpočtová opatření</w:t>
      </w:r>
    </w:p>
    <w:p w14:paraId="760DEE19" w14:textId="51D3F17E" w:rsidR="00645149" w:rsidRPr="00286032" w:rsidRDefault="008B0A93" w:rsidP="00A7252B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normaltextrun"/>
          <w:rFonts w:asciiTheme="minorHAnsi" w:hAnsiTheme="minorHAnsi" w:cstheme="minorHAnsi"/>
          <w:bCs/>
          <w:sz w:val="20"/>
          <w:szCs w:val="20"/>
        </w:rPr>
      </w:pPr>
      <w:r w:rsidRPr="00286032">
        <w:rPr>
          <w:rStyle w:val="normaltextrun"/>
          <w:rFonts w:asciiTheme="minorHAnsi" w:hAnsiTheme="minorHAnsi" w:cstheme="minorHAnsi"/>
          <w:bCs/>
          <w:sz w:val="20"/>
          <w:szCs w:val="20"/>
        </w:rPr>
        <w:t>Paní  Hrošková  seznámila  zastupitelstvo  obce s rozpočtovým  opatřením č.1 a č.2</w:t>
      </w:r>
    </w:p>
    <w:p w14:paraId="34AB2AB9" w14:textId="77777777" w:rsidR="008B0A93" w:rsidRPr="00286032" w:rsidRDefault="008B0A93" w:rsidP="00A7252B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53B9F888" w14:textId="4AE4555A" w:rsidR="00A7252B" w:rsidRPr="00286032" w:rsidRDefault="00A7252B" w:rsidP="00A7252B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8603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Návrh usnesení:</w:t>
      </w:r>
      <w:r w:rsidRPr="00286032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0804FA7" w14:textId="037569D5" w:rsidR="00A7252B" w:rsidRPr="00286032" w:rsidRDefault="002D26FF" w:rsidP="00A7252B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  <w:r w:rsidRPr="00286032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 xml:space="preserve">Zastupitelstvo </w:t>
      </w:r>
      <w:r w:rsidR="00046C6A" w:rsidRPr="00286032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 xml:space="preserve">Obce Všestudy </w:t>
      </w:r>
      <w:r w:rsidR="007B0DE6" w:rsidRPr="00286032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 xml:space="preserve">schvaluje </w:t>
      </w:r>
      <w:r w:rsidR="007C4547" w:rsidRPr="00286032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rozpočtové opatření č.1, č.2</w:t>
      </w:r>
    </w:p>
    <w:p w14:paraId="3C6A6092" w14:textId="77777777" w:rsidR="007B0DE6" w:rsidRPr="00286032" w:rsidRDefault="007B0DE6" w:rsidP="00A7252B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757C6FC3" w14:textId="3AB1C4A4" w:rsidR="00A7252B" w:rsidRPr="00286032" w:rsidRDefault="00A7252B" w:rsidP="00A7252B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86032">
        <w:rPr>
          <w:rStyle w:val="normaltextrun"/>
          <w:rFonts w:asciiTheme="minorHAnsi" w:hAnsiTheme="minorHAnsi" w:cstheme="minorHAnsi"/>
          <w:sz w:val="20"/>
          <w:szCs w:val="20"/>
        </w:rPr>
        <w:t>Výsledek hlasování: Pro  </w:t>
      </w:r>
      <w:r w:rsidRPr="00286032">
        <w:rPr>
          <w:rStyle w:val="tabchar"/>
          <w:rFonts w:asciiTheme="minorHAnsi" w:hAnsiTheme="minorHAnsi" w:cstheme="minorHAnsi"/>
          <w:sz w:val="20"/>
          <w:szCs w:val="20"/>
        </w:rPr>
        <w:tab/>
      </w:r>
      <w:r w:rsidR="00440244" w:rsidRPr="00286032">
        <w:rPr>
          <w:rStyle w:val="tabchar"/>
          <w:rFonts w:asciiTheme="minorHAnsi" w:hAnsiTheme="minorHAnsi" w:cstheme="minorHAnsi"/>
          <w:sz w:val="20"/>
          <w:szCs w:val="20"/>
        </w:rPr>
        <w:t>7</w:t>
      </w:r>
      <w:r w:rsidRPr="00286032">
        <w:rPr>
          <w:rStyle w:val="tabchar"/>
          <w:rFonts w:asciiTheme="minorHAnsi" w:hAnsiTheme="minorHAnsi" w:cstheme="minorHAnsi"/>
          <w:sz w:val="20"/>
          <w:szCs w:val="20"/>
        </w:rPr>
        <w:tab/>
      </w:r>
      <w:r w:rsidRPr="00286032">
        <w:rPr>
          <w:rStyle w:val="normaltextrun"/>
          <w:rFonts w:asciiTheme="minorHAnsi" w:hAnsiTheme="minorHAnsi" w:cstheme="minorHAnsi"/>
          <w:sz w:val="20"/>
          <w:szCs w:val="20"/>
        </w:rPr>
        <w:t>Proti 0 </w:t>
      </w:r>
      <w:r w:rsidRPr="00286032">
        <w:rPr>
          <w:rStyle w:val="tabchar"/>
          <w:rFonts w:asciiTheme="minorHAnsi" w:hAnsiTheme="minorHAnsi" w:cstheme="minorHAnsi"/>
          <w:sz w:val="20"/>
          <w:szCs w:val="20"/>
        </w:rPr>
        <w:tab/>
      </w:r>
      <w:r w:rsidRPr="00286032">
        <w:rPr>
          <w:rStyle w:val="tabchar"/>
          <w:rFonts w:asciiTheme="minorHAnsi" w:hAnsiTheme="minorHAnsi" w:cstheme="minorHAnsi"/>
          <w:sz w:val="20"/>
          <w:szCs w:val="20"/>
        </w:rPr>
        <w:tab/>
      </w:r>
      <w:r w:rsidRPr="00286032">
        <w:rPr>
          <w:rStyle w:val="normaltextrun"/>
          <w:rFonts w:asciiTheme="minorHAnsi" w:hAnsiTheme="minorHAnsi" w:cstheme="minorHAnsi"/>
          <w:sz w:val="20"/>
          <w:szCs w:val="20"/>
        </w:rPr>
        <w:t>Zdrželi se 0</w:t>
      </w:r>
      <w:r w:rsidRPr="00286032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1D89196" w14:textId="5585E600" w:rsidR="00A7252B" w:rsidRPr="00286032" w:rsidRDefault="00A7252B" w:rsidP="00A7252B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28603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Usnesení č.  3/</w:t>
      </w:r>
      <w:r w:rsidR="007C4547" w:rsidRPr="0028603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4</w:t>
      </w:r>
      <w:r w:rsidRPr="0028603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/2</w:t>
      </w:r>
      <w:r w:rsidR="007B0DE6" w:rsidRPr="0028603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3</w:t>
      </w:r>
      <w:r w:rsidRPr="0028603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 bylo schváleno.</w:t>
      </w:r>
      <w:r w:rsidRPr="00286032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76587E4" w14:textId="2D1AF764" w:rsidR="007B0DE6" w:rsidRPr="00286032" w:rsidRDefault="007B0DE6" w:rsidP="00A7252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E918EB1" w14:textId="77777777" w:rsidR="007B0DE6" w:rsidRPr="00286032" w:rsidRDefault="007B0DE6" w:rsidP="00A7252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BD11C49" w14:textId="6AED098D" w:rsidR="00847F26" w:rsidRPr="00286032" w:rsidRDefault="00645149" w:rsidP="00E23202">
      <w:pPr>
        <w:pStyle w:val="Odstavecseseznamem"/>
        <w:numPr>
          <w:ilvl w:val="0"/>
          <w:numId w:val="2"/>
        </w:numPr>
        <w:spacing w:after="0"/>
        <w:jc w:val="both"/>
        <w:textAlignment w:val="baseline"/>
        <w:rPr>
          <w:rFonts w:cstheme="minorHAnsi"/>
          <w:b/>
          <w:bCs/>
          <w:sz w:val="20"/>
          <w:szCs w:val="20"/>
        </w:rPr>
      </w:pPr>
      <w:r w:rsidRPr="00286032">
        <w:rPr>
          <w:rFonts w:cstheme="minorHAnsi"/>
          <w:b/>
          <w:bCs/>
          <w:sz w:val="20"/>
          <w:szCs w:val="20"/>
        </w:rPr>
        <w:t xml:space="preserve">Nové oplocení Všestudy </w:t>
      </w:r>
      <w:r w:rsidR="007C4547" w:rsidRPr="00286032">
        <w:rPr>
          <w:rFonts w:cstheme="minorHAnsi"/>
          <w:b/>
          <w:bCs/>
          <w:sz w:val="20"/>
          <w:szCs w:val="20"/>
        </w:rPr>
        <w:t xml:space="preserve">č.p. </w:t>
      </w:r>
      <w:r w:rsidRPr="00286032">
        <w:rPr>
          <w:rFonts w:cstheme="minorHAnsi"/>
          <w:b/>
          <w:bCs/>
          <w:sz w:val="20"/>
          <w:szCs w:val="20"/>
        </w:rPr>
        <w:t>54</w:t>
      </w:r>
    </w:p>
    <w:p w14:paraId="7F21A242" w14:textId="13A3FBB2" w:rsidR="0080120E" w:rsidRPr="00286032" w:rsidRDefault="008B0A93" w:rsidP="00575A6B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normaltextrun"/>
          <w:rFonts w:asciiTheme="minorHAnsi" w:hAnsiTheme="minorHAnsi" w:cstheme="minorHAnsi"/>
          <w:bCs/>
          <w:sz w:val="20"/>
          <w:szCs w:val="20"/>
        </w:rPr>
      </w:pPr>
      <w:r w:rsidRPr="00286032">
        <w:rPr>
          <w:rStyle w:val="normaltextrun"/>
          <w:rFonts w:asciiTheme="minorHAnsi" w:hAnsiTheme="minorHAnsi" w:cstheme="minorHAnsi"/>
          <w:bCs/>
          <w:sz w:val="20"/>
          <w:szCs w:val="20"/>
        </w:rPr>
        <w:t>Pan  Zdeněk  Řehoř informoval o n</w:t>
      </w:r>
      <w:r w:rsidR="00B9032E" w:rsidRPr="00286032">
        <w:rPr>
          <w:rStyle w:val="normaltextrun"/>
          <w:rFonts w:asciiTheme="minorHAnsi" w:hAnsiTheme="minorHAnsi" w:cstheme="minorHAnsi"/>
          <w:bCs/>
          <w:sz w:val="20"/>
          <w:szCs w:val="20"/>
        </w:rPr>
        <w:t>u</w:t>
      </w:r>
      <w:r w:rsidRPr="00286032">
        <w:rPr>
          <w:rStyle w:val="normaltextrun"/>
          <w:rFonts w:asciiTheme="minorHAnsi" w:hAnsiTheme="minorHAnsi" w:cstheme="minorHAnsi"/>
          <w:bCs/>
          <w:sz w:val="20"/>
          <w:szCs w:val="20"/>
        </w:rPr>
        <w:t>tnosti zřízení  nového oplocení</w:t>
      </w:r>
      <w:r w:rsidR="00B9032E" w:rsidRPr="00286032">
        <w:rPr>
          <w:rStyle w:val="normaltextrun"/>
          <w:rFonts w:asciiTheme="minorHAnsi" w:hAnsiTheme="minorHAnsi" w:cstheme="minorHAnsi"/>
          <w:bCs/>
          <w:sz w:val="20"/>
          <w:szCs w:val="20"/>
        </w:rPr>
        <w:t xml:space="preserve"> pozemku u budovy  č.p.54.</w:t>
      </w:r>
    </w:p>
    <w:p w14:paraId="6B9DEC79" w14:textId="77777777" w:rsidR="00286032" w:rsidRDefault="00286032" w:rsidP="00575A6B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485ABD81" w14:textId="50627135" w:rsidR="00575A6B" w:rsidRPr="00286032" w:rsidRDefault="00575A6B" w:rsidP="00575A6B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8603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Návrh usnesení:</w:t>
      </w:r>
      <w:r w:rsidRPr="00286032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D59DBB8" w14:textId="273BD374" w:rsidR="005D7CFB" w:rsidRPr="00286032" w:rsidRDefault="00B9032E" w:rsidP="00575A6B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286032">
        <w:rPr>
          <w:rStyle w:val="normaltextrun"/>
          <w:rFonts w:asciiTheme="minorHAnsi" w:hAnsiTheme="minorHAnsi" w:cstheme="minorHAnsi"/>
          <w:sz w:val="20"/>
          <w:szCs w:val="20"/>
        </w:rPr>
        <w:t xml:space="preserve">ZO Všestudy  schvaluje výstavbu  nového  oplocení pozemku u budovy č.p.54, a to </w:t>
      </w:r>
      <w:r w:rsidR="007C4547" w:rsidRPr="00286032">
        <w:rPr>
          <w:rStyle w:val="normaltextrun"/>
          <w:rFonts w:asciiTheme="minorHAnsi" w:hAnsiTheme="minorHAnsi" w:cstheme="minorHAnsi"/>
          <w:sz w:val="20"/>
          <w:szCs w:val="20"/>
        </w:rPr>
        <w:t>svépomocí</w:t>
      </w:r>
      <w:r w:rsidRPr="00286032">
        <w:rPr>
          <w:rStyle w:val="normaltextrun"/>
          <w:rFonts w:asciiTheme="minorHAnsi" w:hAnsiTheme="minorHAnsi" w:cstheme="minorHAnsi"/>
          <w:sz w:val="20"/>
          <w:szCs w:val="20"/>
        </w:rPr>
        <w:t>.</w:t>
      </w:r>
    </w:p>
    <w:p w14:paraId="3A057221" w14:textId="77777777" w:rsidR="00286032" w:rsidRDefault="00286032" w:rsidP="00575A6B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4B4EE474" w14:textId="2485BF37" w:rsidR="00575A6B" w:rsidRPr="00286032" w:rsidRDefault="00575A6B" w:rsidP="00575A6B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86032">
        <w:rPr>
          <w:rStyle w:val="normaltextrun"/>
          <w:rFonts w:asciiTheme="minorHAnsi" w:hAnsiTheme="minorHAnsi" w:cstheme="minorHAnsi"/>
          <w:sz w:val="20"/>
          <w:szCs w:val="20"/>
        </w:rPr>
        <w:t>Výsledek hlasování: Pro</w:t>
      </w:r>
      <w:r w:rsidR="00A710F1" w:rsidRPr="00286032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440244" w:rsidRPr="00286032">
        <w:rPr>
          <w:rStyle w:val="normaltextrun"/>
          <w:rFonts w:asciiTheme="minorHAnsi" w:hAnsiTheme="minorHAnsi" w:cstheme="minorHAnsi"/>
          <w:sz w:val="20"/>
          <w:szCs w:val="20"/>
        </w:rPr>
        <w:t>7</w:t>
      </w:r>
      <w:r w:rsidRPr="00286032">
        <w:rPr>
          <w:rStyle w:val="normaltextrun"/>
          <w:rFonts w:asciiTheme="minorHAnsi" w:hAnsiTheme="minorHAnsi" w:cstheme="minorHAnsi"/>
          <w:sz w:val="20"/>
          <w:szCs w:val="20"/>
        </w:rPr>
        <w:t> </w:t>
      </w:r>
      <w:r w:rsidRPr="00286032">
        <w:rPr>
          <w:rStyle w:val="tabchar"/>
          <w:rFonts w:asciiTheme="minorHAnsi" w:hAnsiTheme="minorHAnsi" w:cstheme="minorHAnsi"/>
          <w:sz w:val="20"/>
          <w:szCs w:val="20"/>
        </w:rPr>
        <w:tab/>
      </w:r>
      <w:r w:rsidRPr="00286032">
        <w:rPr>
          <w:rStyle w:val="tabchar"/>
          <w:rFonts w:asciiTheme="minorHAnsi" w:hAnsiTheme="minorHAnsi" w:cstheme="minorHAnsi"/>
          <w:sz w:val="20"/>
          <w:szCs w:val="20"/>
        </w:rPr>
        <w:tab/>
      </w:r>
      <w:r w:rsidRPr="00286032">
        <w:rPr>
          <w:rStyle w:val="normaltextrun"/>
          <w:rFonts w:asciiTheme="minorHAnsi" w:hAnsiTheme="minorHAnsi" w:cstheme="minorHAnsi"/>
          <w:sz w:val="20"/>
          <w:szCs w:val="20"/>
        </w:rPr>
        <w:t>Proti 0 </w:t>
      </w:r>
      <w:r w:rsidRPr="00286032">
        <w:rPr>
          <w:rStyle w:val="tabchar"/>
          <w:rFonts w:asciiTheme="minorHAnsi" w:hAnsiTheme="minorHAnsi" w:cstheme="minorHAnsi"/>
          <w:sz w:val="20"/>
          <w:szCs w:val="20"/>
        </w:rPr>
        <w:tab/>
      </w:r>
      <w:r w:rsidRPr="00286032">
        <w:rPr>
          <w:rStyle w:val="tabchar"/>
          <w:rFonts w:asciiTheme="minorHAnsi" w:hAnsiTheme="minorHAnsi" w:cstheme="minorHAnsi"/>
          <w:sz w:val="20"/>
          <w:szCs w:val="20"/>
        </w:rPr>
        <w:tab/>
      </w:r>
      <w:r w:rsidRPr="00286032">
        <w:rPr>
          <w:rStyle w:val="normaltextrun"/>
          <w:rFonts w:asciiTheme="minorHAnsi" w:hAnsiTheme="minorHAnsi" w:cstheme="minorHAnsi"/>
          <w:sz w:val="20"/>
          <w:szCs w:val="20"/>
        </w:rPr>
        <w:t>Zdrželi se 0</w:t>
      </w:r>
      <w:r w:rsidRPr="00286032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C9F2257" w14:textId="2EB4DD2E" w:rsidR="00575A6B" w:rsidRPr="00286032" w:rsidRDefault="00575A6B" w:rsidP="00575A6B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28603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Usnesení č.  </w:t>
      </w:r>
      <w:r w:rsidR="00FA6ED5" w:rsidRPr="0028603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4</w:t>
      </w:r>
      <w:r w:rsidRPr="0028603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/</w:t>
      </w:r>
      <w:r w:rsidR="007C4547" w:rsidRPr="0028603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4</w:t>
      </w:r>
      <w:r w:rsidRPr="0028603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/2</w:t>
      </w:r>
      <w:r w:rsidR="007B0DE6" w:rsidRPr="0028603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3</w:t>
      </w:r>
      <w:r w:rsidRPr="0028603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 bylo schváleno.</w:t>
      </w:r>
      <w:r w:rsidRPr="00286032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FF5222B" w14:textId="77777777" w:rsidR="000850AD" w:rsidRPr="00286032" w:rsidRDefault="000850AD" w:rsidP="00575A6B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</w:p>
    <w:p w14:paraId="2A2CBF2A" w14:textId="77777777" w:rsidR="00726293" w:rsidRPr="00286032" w:rsidRDefault="00726293" w:rsidP="00575A6B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</w:p>
    <w:p w14:paraId="3A5EF03C" w14:textId="00B33703" w:rsidR="00AE38BE" w:rsidRPr="00286032" w:rsidRDefault="00645149">
      <w:pPr>
        <w:pStyle w:val="Odstavecseseznamem"/>
        <w:numPr>
          <w:ilvl w:val="0"/>
          <w:numId w:val="2"/>
        </w:numPr>
        <w:spacing w:after="0"/>
        <w:ind w:left="709"/>
        <w:jc w:val="both"/>
        <w:textAlignment w:val="baseline"/>
        <w:rPr>
          <w:rFonts w:cstheme="minorHAnsi"/>
          <w:sz w:val="20"/>
          <w:szCs w:val="20"/>
        </w:rPr>
      </w:pPr>
      <w:r w:rsidRPr="00286032">
        <w:rPr>
          <w:rFonts w:cstheme="minorHAnsi"/>
          <w:b/>
          <w:bCs/>
          <w:sz w:val="20"/>
          <w:szCs w:val="20"/>
        </w:rPr>
        <w:t xml:space="preserve">Úprava pronájmu – Všestudy </w:t>
      </w:r>
      <w:r w:rsidR="007C4547" w:rsidRPr="00286032">
        <w:rPr>
          <w:rFonts w:cstheme="minorHAnsi"/>
          <w:b/>
          <w:bCs/>
          <w:sz w:val="20"/>
          <w:szCs w:val="20"/>
        </w:rPr>
        <w:t xml:space="preserve">č.p. </w:t>
      </w:r>
      <w:r w:rsidRPr="00286032">
        <w:rPr>
          <w:rFonts w:cstheme="minorHAnsi"/>
          <w:b/>
          <w:bCs/>
          <w:sz w:val="20"/>
          <w:szCs w:val="20"/>
        </w:rPr>
        <w:t>54</w:t>
      </w:r>
    </w:p>
    <w:p w14:paraId="46B676AB" w14:textId="57B06301" w:rsidR="007C4547" w:rsidRPr="00286032" w:rsidRDefault="00B9032E" w:rsidP="007C4547">
      <w:pPr>
        <w:pStyle w:val="Odstavecseseznamem"/>
        <w:spacing w:after="0"/>
        <w:ind w:left="709"/>
        <w:jc w:val="both"/>
        <w:textAlignment w:val="baseline"/>
        <w:rPr>
          <w:rFonts w:cstheme="minorHAnsi"/>
          <w:bCs/>
          <w:sz w:val="20"/>
          <w:szCs w:val="20"/>
        </w:rPr>
      </w:pPr>
      <w:r w:rsidRPr="00286032">
        <w:rPr>
          <w:rFonts w:cstheme="minorHAnsi"/>
          <w:bCs/>
          <w:sz w:val="20"/>
          <w:szCs w:val="20"/>
        </w:rPr>
        <w:t>Pan  Zdeněk  Řehoř informoval o záměru úp</w:t>
      </w:r>
      <w:r w:rsidR="0083119B">
        <w:rPr>
          <w:rFonts w:cstheme="minorHAnsi"/>
          <w:bCs/>
          <w:sz w:val="20"/>
          <w:szCs w:val="20"/>
        </w:rPr>
        <w:t xml:space="preserve">ravy  nájemní  smlouvy objektu </w:t>
      </w:r>
      <w:r w:rsidRPr="00286032">
        <w:rPr>
          <w:rFonts w:cstheme="minorHAnsi"/>
          <w:bCs/>
          <w:sz w:val="20"/>
          <w:szCs w:val="20"/>
        </w:rPr>
        <w:t>budovy č.p.54 a přilehlého pozemku.  Budova i pozemek  budou  částečně  využívány k obecním  účelům.</w:t>
      </w:r>
    </w:p>
    <w:p w14:paraId="34950A71" w14:textId="77777777" w:rsidR="00286032" w:rsidRDefault="00286032" w:rsidP="00726293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67330E01" w14:textId="7DF82AF6" w:rsidR="00726293" w:rsidRPr="00286032" w:rsidRDefault="00726293" w:rsidP="00726293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28603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Návrh usnesení:</w:t>
      </w:r>
      <w:r w:rsidRPr="00286032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E597C99" w14:textId="560025B4" w:rsidR="004E4738" w:rsidRPr="00286032" w:rsidRDefault="004E4738" w:rsidP="00726293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286032">
        <w:rPr>
          <w:rStyle w:val="eop"/>
          <w:rFonts w:asciiTheme="minorHAnsi" w:hAnsiTheme="minorHAnsi" w:cstheme="minorHAnsi"/>
          <w:sz w:val="20"/>
          <w:szCs w:val="20"/>
        </w:rPr>
        <w:t>Zastupitelstvo obce Všestudy schvaluje záměr úpravy nájemní smlouvy objektu Všestudy č.p. 54</w:t>
      </w:r>
      <w:r w:rsidR="00B9032E" w:rsidRPr="00286032">
        <w:rPr>
          <w:rStyle w:val="eop"/>
          <w:rFonts w:asciiTheme="minorHAnsi" w:hAnsiTheme="minorHAnsi" w:cstheme="minorHAnsi"/>
          <w:sz w:val="20"/>
          <w:szCs w:val="20"/>
        </w:rPr>
        <w:t>.</w:t>
      </w:r>
    </w:p>
    <w:p w14:paraId="08870B90" w14:textId="77777777" w:rsidR="00AE38BE" w:rsidRPr="00286032" w:rsidRDefault="00AE38BE" w:rsidP="00AE38BE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3FD35B05" w14:textId="41048FEC" w:rsidR="00726293" w:rsidRPr="00286032" w:rsidRDefault="00726293" w:rsidP="00726293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86032">
        <w:rPr>
          <w:rStyle w:val="normaltextrun"/>
          <w:rFonts w:asciiTheme="minorHAnsi" w:hAnsiTheme="minorHAnsi" w:cstheme="minorHAnsi"/>
          <w:sz w:val="20"/>
          <w:szCs w:val="20"/>
        </w:rPr>
        <w:t>Výsledek hlasování: Pro</w:t>
      </w:r>
      <w:r w:rsidR="00A710F1" w:rsidRPr="00286032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8B7BAD" w:rsidRPr="00286032">
        <w:rPr>
          <w:rStyle w:val="normaltextrun"/>
          <w:rFonts w:asciiTheme="minorHAnsi" w:hAnsiTheme="minorHAnsi" w:cstheme="minorHAnsi"/>
          <w:sz w:val="20"/>
          <w:szCs w:val="20"/>
        </w:rPr>
        <w:t>5</w:t>
      </w:r>
      <w:r w:rsidRPr="00286032">
        <w:rPr>
          <w:rStyle w:val="tabchar"/>
          <w:rFonts w:asciiTheme="minorHAnsi" w:hAnsiTheme="minorHAnsi" w:cstheme="minorHAnsi"/>
          <w:sz w:val="20"/>
          <w:szCs w:val="20"/>
        </w:rPr>
        <w:tab/>
      </w:r>
      <w:r w:rsidRPr="00286032">
        <w:rPr>
          <w:rStyle w:val="tabchar"/>
          <w:rFonts w:asciiTheme="minorHAnsi" w:hAnsiTheme="minorHAnsi" w:cstheme="minorHAnsi"/>
          <w:sz w:val="20"/>
          <w:szCs w:val="20"/>
        </w:rPr>
        <w:tab/>
      </w:r>
      <w:r w:rsidRPr="00286032">
        <w:rPr>
          <w:rStyle w:val="normaltextrun"/>
          <w:rFonts w:asciiTheme="minorHAnsi" w:hAnsiTheme="minorHAnsi" w:cstheme="minorHAnsi"/>
          <w:sz w:val="20"/>
          <w:szCs w:val="20"/>
        </w:rPr>
        <w:t>Proti 0 </w:t>
      </w:r>
      <w:r w:rsidRPr="00286032">
        <w:rPr>
          <w:rStyle w:val="tabchar"/>
          <w:rFonts w:asciiTheme="minorHAnsi" w:hAnsiTheme="minorHAnsi" w:cstheme="minorHAnsi"/>
          <w:sz w:val="20"/>
          <w:szCs w:val="20"/>
        </w:rPr>
        <w:tab/>
      </w:r>
      <w:r w:rsidRPr="00286032">
        <w:rPr>
          <w:rStyle w:val="tabchar"/>
          <w:rFonts w:asciiTheme="minorHAnsi" w:hAnsiTheme="minorHAnsi" w:cstheme="minorHAnsi"/>
          <w:sz w:val="20"/>
          <w:szCs w:val="20"/>
        </w:rPr>
        <w:tab/>
      </w:r>
      <w:r w:rsidRPr="00286032">
        <w:rPr>
          <w:rStyle w:val="normaltextrun"/>
          <w:rFonts w:asciiTheme="minorHAnsi" w:hAnsiTheme="minorHAnsi" w:cstheme="minorHAnsi"/>
          <w:sz w:val="20"/>
          <w:szCs w:val="20"/>
        </w:rPr>
        <w:t xml:space="preserve">Zdrželi se </w:t>
      </w:r>
      <w:r w:rsidR="008B7BAD" w:rsidRPr="00286032">
        <w:rPr>
          <w:rStyle w:val="normaltextrun"/>
          <w:rFonts w:asciiTheme="minorHAnsi" w:hAnsiTheme="minorHAnsi" w:cstheme="minorHAnsi"/>
          <w:sz w:val="20"/>
          <w:szCs w:val="20"/>
        </w:rPr>
        <w:t>2</w:t>
      </w:r>
      <w:r w:rsidRPr="00286032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A57A223" w14:textId="37A92862" w:rsidR="00726293" w:rsidRPr="00286032" w:rsidRDefault="00726293" w:rsidP="00726293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28603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Usnesení č.  </w:t>
      </w:r>
      <w:r w:rsidR="00FA6ED5" w:rsidRPr="0028603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5</w:t>
      </w:r>
      <w:r w:rsidRPr="0028603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/</w:t>
      </w:r>
      <w:r w:rsidR="007C4547" w:rsidRPr="0028603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4</w:t>
      </w:r>
      <w:r w:rsidRPr="0028603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/2</w:t>
      </w:r>
      <w:r w:rsidR="005433A7" w:rsidRPr="0028603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3</w:t>
      </w:r>
      <w:r w:rsidRPr="0028603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 bylo schváleno.</w:t>
      </w:r>
      <w:r w:rsidRPr="00286032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EF3F1F3" w14:textId="77777777" w:rsidR="004B26EC" w:rsidRPr="00286032" w:rsidRDefault="004B26EC" w:rsidP="00726293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6F96044A" w14:textId="77777777" w:rsidR="00726293" w:rsidRPr="00286032" w:rsidRDefault="00726293" w:rsidP="0072629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0C5C457" w14:textId="5E4AC0A2" w:rsidR="006B0361" w:rsidRPr="00286032" w:rsidRDefault="00645149">
      <w:pPr>
        <w:pStyle w:val="Odstavecseseznamem"/>
        <w:numPr>
          <w:ilvl w:val="0"/>
          <w:numId w:val="2"/>
        </w:numPr>
        <w:rPr>
          <w:rFonts w:cstheme="minorHAnsi"/>
          <w:sz w:val="20"/>
          <w:szCs w:val="20"/>
        </w:rPr>
      </w:pPr>
      <w:r w:rsidRPr="00286032">
        <w:rPr>
          <w:rFonts w:cstheme="minorHAnsi"/>
          <w:b/>
          <w:bCs/>
          <w:sz w:val="20"/>
          <w:szCs w:val="20"/>
        </w:rPr>
        <w:t>Oprava obecního úřadu – využití dotace</w:t>
      </w:r>
    </w:p>
    <w:p w14:paraId="7AD9E68D" w14:textId="4D528A25" w:rsidR="005433A7" w:rsidRPr="00286032" w:rsidRDefault="00B9032E" w:rsidP="005433A7">
      <w:pPr>
        <w:pStyle w:val="Odstavecseseznamem"/>
        <w:rPr>
          <w:rFonts w:cstheme="minorHAnsi"/>
          <w:sz w:val="20"/>
          <w:szCs w:val="20"/>
        </w:rPr>
      </w:pPr>
      <w:r w:rsidRPr="00286032">
        <w:rPr>
          <w:rFonts w:cstheme="minorHAnsi"/>
          <w:sz w:val="20"/>
          <w:szCs w:val="20"/>
        </w:rPr>
        <w:t>Pan Zdeněk Řehoř  navrhl  tvorbu projektu  na  opravu obecního  úřadu p</w:t>
      </w:r>
      <w:r w:rsidR="004B2294" w:rsidRPr="00286032">
        <w:rPr>
          <w:rFonts w:cstheme="minorHAnsi"/>
          <w:sz w:val="20"/>
          <w:szCs w:val="20"/>
        </w:rPr>
        <w:t>ři</w:t>
      </w:r>
      <w:r w:rsidRPr="00286032">
        <w:rPr>
          <w:rFonts w:cstheme="minorHAnsi"/>
          <w:sz w:val="20"/>
          <w:szCs w:val="20"/>
        </w:rPr>
        <w:t xml:space="preserve">  použití dostupných  dotačních  programů.</w:t>
      </w:r>
    </w:p>
    <w:p w14:paraId="25995B36" w14:textId="77777777" w:rsidR="00286032" w:rsidRDefault="00286032" w:rsidP="003D6C3E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</w:p>
    <w:p w14:paraId="2784BD83" w14:textId="54BE5A41" w:rsidR="00BE3A09" w:rsidRPr="00286032" w:rsidRDefault="00BE3A09" w:rsidP="003D6C3E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  <w:r w:rsidRPr="00286032">
        <w:rPr>
          <w:rFonts w:cstheme="minorHAnsi"/>
          <w:b/>
          <w:sz w:val="20"/>
          <w:szCs w:val="20"/>
        </w:rPr>
        <w:t>Návrh usnesení:</w:t>
      </w:r>
    </w:p>
    <w:p w14:paraId="4FBFBAB9" w14:textId="5EB35A8F" w:rsidR="001047BE" w:rsidRPr="00286032" w:rsidRDefault="008B7BAD" w:rsidP="003D6C3E">
      <w:pPr>
        <w:pStyle w:val="Odstavecseseznamem"/>
        <w:ind w:left="709"/>
        <w:jc w:val="both"/>
        <w:rPr>
          <w:rFonts w:cstheme="minorHAnsi"/>
          <w:color w:val="201F1E"/>
          <w:sz w:val="20"/>
          <w:szCs w:val="20"/>
          <w:shd w:val="clear" w:color="auto" w:fill="FFFFFF"/>
        </w:rPr>
      </w:pPr>
      <w:r w:rsidRPr="00286032">
        <w:rPr>
          <w:rFonts w:cstheme="minorHAnsi"/>
          <w:color w:val="201F1E"/>
          <w:sz w:val="20"/>
          <w:szCs w:val="20"/>
          <w:shd w:val="clear" w:color="auto" w:fill="FFFFFF"/>
        </w:rPr>
        <w:t xml:space="preserve">Zastupitelstvo obce Všestudy schvaluje </w:t>
      </w:r>
      <w:r w:rsidR="00CA4BB6" w:rsidRPr="00286032">
        <w:rPr>
          <w:rFonts w:cstheme="minorHAnsi"/>
          <w:color w:val="201F1E"/>
          <w:sz w:val="20"/>
          <w:szCs w:val="20"/>
          <w:shd w:val="clear" w:color="auto" w:fill="FFFFFF"/>
        </w:rPr>
        <w:t xml:space="preserve">tvorbu projektu a </w:t>
      </w:r>
      <w:r w:rsidRPr="00286032">
        <w:rPr>
          <w:rFonts w:cstheme="minorHAnsi"/>
          <w:color w:val="201F1E"/>
          <w:sz w:val="20"/>
          <w:szCs w:val="20"/>
          <w:shd w:val="clear" w:color="auto" w:fill="FFFFFF"/>
        </w:rPr>
        <w:t>opravu obecního úřadu za použití dostupných dotačních programů</w:t>
      </w:r>
      <w:r w:rsidR="00B9032E" w:rsidRPr="00286032">
        <w:rPr>
          <w:rFonts w:cstheme="minorHAnsi"/>
          <w:color w:val="201F1E"/>
          <w:sz w:val="20"/>
          <w:szCs w:val="20"/>
          <w:shd w:val="clear" w:color="auto" w:fill="FFFFFF"/>
        </w:rPr>
        <w:t>.</w:t>
      </w:r>
    </w:p>
    <w:p w14:paraId="43431FDB" w14:textId="77777777" w:rsidR="006B0361" w:rsidRPr="00286032" w:rsidRDefault="006B0361" w:rsidP="003D6C3E">
      <w:pPr>
        <w:pStyle w:val="Odstavecseseznamem"/>
        <w:ind w:left="709"/>
        <w:jc w:val="both"/>
        <w:rPr>
          <w:rFonts w:cstheme="minorHAnsi"/>
          <w:color w:val="201F1E"/>
          <w:sz w:val="20"/>
          <w:szCs w:val="20"/>
          <w:shd w:val="clear" w:color="auto" w:fill="FFFFFF"/>
        </w:rPr>
      </w:pPr>
    </w:p>
    <w:p w14:paraId="096B1E75" w14:textId="7AB74DF7" w:rsidR="00BE3A09" w:rsidRPr="00286032" w:rsidRDefault="00BE3A09" w:rsidP="003D6C3E">
      <w:pPr>
        <w:pStyle w:val="Odstavecseseznamem"/>
        <w:ind w:left="709"/>
        <w:jc w:val="both"/>
        <w:rPr>
          <w:rFonts w:cstheme="minorHAnsi"/>
          <w:sz w:val="20"/>
          <w:szCs w:val="20"/>
        </w:rPr>
      </w:pPr>
      <w:r w:rsidRPr="00286032">
        <w:rPr>
          <w:rFonts w:cstheme="minorHAnsi"/>
          <w:sz w:val="20"/>
          <w:szCs w:val="20"/>
        </w:rPr>
        <w:t xml:space="preserve">Výsledek hlasování: Pro  </w:t>
      </w:r>
      <w:r w:rsidR="00CA4BB6" w:rsidRPr="00286032">
        <w:rPr>
          <w:rFonts w:cstheme="minorHAnsi"/>
          <w:sz w:val="20"/>
          <w:szCs w:val="20"/>
        </w:rPr>
        <w:t>4</w:t>
      </w:r>
      <w:r w:rsidRPr="00286032">
        <w:rPr>
          <w:rFonts w:cstheme="minorHAnsi"/>
          <w:sz w:val="20"/>
          <w:szCs w:val="20"/>
        </w:rPr>
        <w:tab/>
      </w:r>
      <w:r w:rsidRPr="00286032">
        <w:rPr>
          <w:rFonts w:cstheme="minorHAnsi"/>
          <w:sz w:val="20"/>
          <w:szCs w:val="20"/>
        </w:rPr>
        <w:tab/>
        <w:t xml:space="preserve">Proti 0 </w:t>
      </w:r>
      <w:r w:rsidRPr="00286032">
        <w:rPr>
          <w:rFonts w:cstheme="minorHAnsi"/>
          <w:sz w:val="20"/>
          <w:szCs w:val="20"/>
        </w:rPr>
        <w:tab/>
      </w:r>
      <w:r w:rsidRPr="00286032">
        <w:rPr>
          <w:rFonts w:cstheme="minorHAnsi"/>
          <w:sz w:val="20"/>
          <w:szCs w:val="20"/>
        </w:rPr>
        <w:tab/>
        <w:t xml:space="preserve">Zdrželi se </w:t>
      </w:r>
      <w:r w:rsidR="00CA4BB6" w:rsidRPr="00286032">
        <w:rPr>
          <w:rFonts w:cstheme="minorHAnsi"/>
          <w:sz w:val="20"/>
          <w:szCs w:val="20"/>
        </w:rPr>
        <w:t>3</w:t>
      </w:r>
    </w:p>
    <w:p w14:paraId="6D7C1A69" w14:textId="22CFFBCE" w:rsidR="00BE3A09" w:rsidRPr="00286032" w:rsidRDefault="00BE3A09" w:rsidP="003D6C3E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  <w:r w:rsidRPr="00286032">
        <w:rPr>
          <w:rFonts w:cstheme="minorHAnsi"/>
          <w:b/>
          <w:sz w:val="20"/>
          <w:szCs w:val="20"/>
        </w:rPr>
        <w:t xml:space="preserve">Usnesení č. </w:t>
      </w:r>
      <w:r w:rsidR="00FF693C" w:rsidRPr="00286032">
        <w:rPr>
          <w:rFonts w:cstheme="minorHAnsi"/>
          <w:b/>
          <w:sz w:val="20"/>
          <w:szCs w:val="20"/>
        </w:rPr>
        <w:t>6</w:t>
      </w:r>
      <w:r w:rsidRPr="00286032">
        <w:rPr>
          <w:rFonts w:cstheme="minorHAnsi"/>
          <w:b/>
          <w:sz w:val="20"/>
          <w:szCs w:val="20"/>
        </w:rPr>
        <w:t>/</w:t>
      </w:r>
      <w:r w:rsidR="008B7BAD" w:rsidRPr="00286032">
        <w:rPr>
          <w:rFonts w:cstheme="minorHAnsi"/>
          <w:b/>
          <w:sz w:val="20"/>
          <w:szCs w:val="20"/>
        </w:rPr>
        <w:t>4</w:t>
      </w:r>
      <w:r w:rsidRPr="00286032">
        <w:rPr>
          <w:rFonts w:cstheme="minorHAnsi"/>
          <w:b/>
          <w:sz w:val="20"/>
          <w:szCs w:val="20"/>
        </w:rPr>
        <w:t>/</w:t>
      </w:r>
      <w:r w:rsidR="007F6589" w:rsidRPr="00286032">
        <w:rPr>
          <w:rFonts w:cstheme="minorHAnsi"/>
          <w:b/>
          <w:sz w:val="20"/>
          <w:szCs w:val="20"/>
        </w:rPr>
        <w:t>2</w:t>
      </w:r>
      <w:r w:rsidR="005433A7" w:rsidRPr="00286032">
        <w:rPr>
          <w:rFonts w:cstheme="minorHAnsi"/>
          <w:b/>
          <w:sz w:val="20"/>
          <w:szCs w:val="20"/>
        </w:rPr>
        <w:t>3</w:t>
      </w:r>
      <w:r w:rsidRPr="00286032">
        <w:rPr>
          <w:rFonts w:cstheme="minorHAnsi"/>
          <w:b/>
          <w:sz w:val="20"/>
          <w:szCs w:val="20"/>
        </w:rPr>
        <w:t xml:space="preserve"> bylo schváleno.</w:t>
      </w:r>
    </w:p>
    <w:p w14:paraId="30DEC311" w14:textId="77777777" w:rsidR="00AF010F" w:rsidRDefault="00AF010F" w:rsidP="003D6C3E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</w:p>
    <w:p w14:paraId="2F25E50A" w14:textId="77777777" w:rsidR="00286032" w:rsidRDefault="00286032" w:rsidP="003D6C3E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</w:p>
    <w:p w14:paraId="6A6E54DA" w14:textId="77777777" w:rsidR="00286032" w:rsidRDefault="00286032" w:rsidP="003D6C3E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</w:p>
    <w:p w14:paraId="6EF3592D" w14:textId="77777777" w:rsidR="00286032" w:rsidRDefault="00286032" w:rsidP="003D6C3E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</w:p>
    <w:p w14:paraId="0CC0948B" w14:textId="77777777" w:rsidR="00286032" w:rsidRDefault="00286032" w:rsidP="003D6C3E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</w:p>
    <w:p w14:paraId="0AEB57C4" w14:textId="77777777" w:rsidR="00286032" w:rsidRDefault="00286032" w:rsidP="003D6C3E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</w:p>
    <w:p w14:paraId="06653BF6" w14:textId="77777777" w:rsidR="00C474B8" w:rsidRDefault="00C474B8" w:rsidP="003D6C3E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</w:p>
    <w:p w14:paraId="71E46BFA" w14:textId="77777777" w:rsidR="00286032" w:rsidRPr="00286032" w:rsidRDefault="00286032" w:rsidP="003D6C3E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</w:p>
    <w:p w14:paraId="7D4A9D0D" w14:textId="132C2DA9" w:rsidR="006B0361" w:rsidRPr="00286032" w:rsidRDefault="00645149" w:rsidP="006B0361">
      <w:pPr>
        <w:pStyle w:val="Odstavecseseznamem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286032">
        <w:rPr>
          <w:rFonts w:cstheme="minorHAnsi"/>
          <w:b/>
          <w:sz w:val="20"/>
          <w:szCs w:val="20"/>
        </w:rPr>
        <w:lastRenderedPageBreak/>
        <w:t>Kontejnery na odpad, nákup z dotace, oplocení kontejnerového stání</w:t>
      </w:r>
    </w:p>
    <w:p w14:paraId="1CC5520F" w14:textId="695EA673" w:rsidR="001047BE" w:rsidRPr="00286032" w:rsidRDefault="008B5D5B" w:rsidP="001047BE">
      <w:pPr>
        <w:pStyle w:val="Odstavecseseznamem"/>
        <w:ind w:left="708"/>
        <w:jc w:val="both"/>
        <w:rPr>
          <w:rFonts w:cstheme="minorHAnsi"/>
          <w:bCs/>
          <w:sz w:val="20"/>
          <w:szCs w:val="20"/>
        </w:rPr>
      </w:pPr>
      <w:r w:rsidRPr="00286032">
        <w:rPr>
          <w:rFonts w:cstheme="minorHAnsi"/>
          <w:bCs/>
          <w:sz w:val="20"/>
          <w:szCs w:val="20"/>
        </w:rPr>
        <w:t>Pan Zdeněk  Řehoř navrhl nákup kontejnerů na odpad, posypový materiál a oplocení kontejnerových  stání za použití dostupných  dotačních programů. Pan Miloslav Čermák  upozornil, že by to nemuselo být ekonomicky rentabilní.</w:t>
      </w:r>
    </w:p>
    <w:p w14:paraId="5CA6756F" w14:textId="77777777" w:rsidR="00286032" w:rsidRDefault="00286032" w:rsidP="00AF010F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</w:p>
    <w:p w14:paraId="1C5786DF" w14:textId="630F4A68" w:rsidR="00AF010F" w:rsidRPr="00286032" w:rsidRDefault="00AF010F" w:rsidP="00AF010F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  <w:r w:rsidRPr="00286032">
        <w:rPr>
          <w:rFonts w:cstheme="minorHAnsi"/>
          <w:b/>
          <w:sz w:val="20"/>
          <w:szCs w:val="20"/>
        </w:rPr>
        <w:t>Návrh usnesení:</w:t>
      </w:r>
    </w:p>
    <w:p w14:paraId="7A9B7C74" w14:textId="6F247C1E" w:rsidR="005433A7" w:rsidRPr="00286032" w:rsidRDefault="005433A7" w:rsidP="00AF010F">
      <w:pPr>
        <w:pStyle w:val="Odstavecseseznamem"/>
        <w:ind w:left="709"/>
        <w:jc w:val="both"/>
        <w:rPr>
          <w:rFonts w:cstheme="minorHAnsi"/>
          <w:sz w:val="20"/>
          <w:szCs w:val="20"/>
        </w:rPr>
      </w:pPr>
      <w:r w:rsidRPr="00286032">
        <w:rPr>
          <w:rFonts w:cstheme="minorHAnsi"/>
          <w:sz w:val="20"/>
          <w:szCs w:val="20"/>
        </w:rPr>
        <w:t xml:space="preserve">Zastupitelstvo obce Všestudy </w:t>
      </w:r>
      <w:r w:rsidR="008B7BAD" w:rsidRPr="00286032">
        <w:rPr>
          <w:rFonts w:cstheme="minorHAnsi"/>
          <w:sz w:val="20"/>
          <w:szCs w:val="20"/>
        </w:rPr>
        <w:t>schvaluje nákup kontejnerů na odpady</w:t>
      </w:r>
      <w:r w:rsidR="008735D7" w:rsidRPr="00286032">
        <w:rPr>
          <w:rFonts w:cstheme="minorHAnsi"/>
          <w:sz w:val="20"/>
          <w:szCs w:val="20"/>
        </w:rPr>
        <w:t>,</w:t>
      </w:r>
      <w:r w:rsidR="008B7BAD" w:rsidRPr="00286032">
        <w:rPr>
          <w:rFonts w:cstheme="minorHAnsi"/>
          <w:sz w:val="20"/>
          <w:szCs w:val="20"/>
        </w:rPr>
        <w:t xml:space="preserve"> posypový materiál </w:t>
      </w:r>
      <w:r w:rsidR="008735D7" w:rsidRPr="00286032">
        <w:rPr>
          <w:rFonts w:cstheme="minorHAnsi"/>
          <w:sz w:val="20"/>
          <w:szCs w:val="20"/>
        </w:rPr>
        <w:t xml:space="preserve">a oplocení </w:t>
      </w:r>
      <w:r w:rsidR="008B7BAD" w:rsidRPr="00286032">
        <w:rPr>
          <w:rFonts w:cstheme="minorHAnsi"/>
          <w:sz w:val="20"/>
          <w:szCs w:val="20"/>
        </w:rPr>
        <w:t>za použití dostupných dotačních programů</w:t>
      </w:r>
      <w:r w:rsidR="008735D7" w:rsidRPr="00286032">
        <w:rPr>
          <w:rFonts w:cstheme="minorHAnsi"/>
          <w:sz w:val="20"/>
          <w:szCs w:val="20"/>
        </w:rPr>
        <w:t>, za předpokladu, že se to ekonomicky vyplatí</w:t>
      </w:r>
      <w:r w:rsidR="008B5D5B" w:rsidRPr="00286032">
        <w:rPr>
          <w:rFonts w:cstheme="minorHAnsi"/>
          <w:sz w:val="20"/>
          <w:szCs w:val="20"/>
        </w:rPr>
        <w:t>.</w:t>
      </w:r>
    </w:p>
    <w:p w14:paraId="0A7DF5A6" w14:textId="77777777" w:rsidR="005433A7" w:rsidRPr="00286032" w:rsidRDefault="005433A7" w:rsidP="00AF010F">
      <w:pPr>
        <w:pStyle w:val="Odstavecseseznamem"/>
        <w:ind w:left="709"/>
        <w:jc w:val="both"/>
        <w:rPr>
          <w:rFonts w:cstheme="minorHAnsi"/>
          <w:sz w:val="20"/>
          <w:szCs w:val="20"/>
        </w:rPr>
      </w:pPr>
    </w:p>
    <w:p w14:paraId="64DDE536" w14:textId="3A026F8B" w:rsidR="00AF010F" w:rsidRPr="00286032" w:rsidRDefault="00AF010F" w:rsidP="00AF010F">
      <w:pPr>
        <w:pStyle w:val="Odstavecseseznamem"/>
        <w:ind w:left="709"/>
        <w:jc w:val="both"/>
        <w:rPr>
          <w:rFonts w:cstheme="minorHAnsi"/>
          <w:sz w:val="20"/>
          <w:szCs w:val="20"/>
        </w:rPr>
      </w:pPr>
      <w:r w:rsidRPr="00286032">
        <w:rPr>
          <w:rFonts w:cstheme="minorHAnsi"/>
          <w:sz w:val="20"/>
          <w:szCs w:val="20"/>
        </w:rPr>
        <w:t xml:space="preserve">Výsledek hlasování: Pro   </w:t>
      </w:r>
      <w:r w:rsidRPr="00286032">
        <w:rPr>
          <w:rFonts w:cstheme="minorHAnsi"/>
          <w:sz w:val="20"/>
          <w:szCs w:val="20"/>
        </w:rPr>
        <w:tab/>
      </w:r>
      <w:r w:rsidR="00EC4B1F" w:rsidRPr="00286032">
        <w:rPr>
          <w:rFonts w:cstheme="minorHAnsi"/>
          <w:sz w:val="20"/>
          <w:szCs w:val="20"/>
        </w:rPr>
        <w:t>7</w:t>
      </w:r>
      <w:r w:rsidRPr="00286032">
        <w:rPr>
          <w:rFonts w:cstheme="minorHAnsi"/>
          <w:sz w:val="20"/>
          <w:szCs w:val="20"/>
        </w:rPr>
        <w:tab/>
        <w:t xml:space="preserve">Proti 0 </w:t>
      </w:r>
      <w:r w:rsidRPr="00286032">
        <w:rPr>
          <w:rFonts w:cstheme="minorHAnsi"/>
          <w:sz w:val="20"/>
          <w:szCs w:val="20"/>
        </w:rPr>
        <w:tab/>
      </w:r>
      <w:r w:rsidRPr="00286032">
        <w:rPr>
          <w:rFonts w:cstheme="minorHAnsi"/>
          <w:sz w:val="20"/>
          <w:szCs w:val="20"/>
        </w:rPr>
        <w:tab/>
        <w:t>Zdrželi se 0</w:t>
      </w:r>
    </w:p>
    <w:p w14:paraId="2FAF3E68" w14:textId="08EE5605" w:rsidR="00AF010F" w:rsidRPr="00286032" w:rsidRDefault="00AF010F" w:rsidP="00AF010F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  <w:r w:rsidRPr="00286032">
        <w:rPr>
          <w:rFonts w:cstheme="minorHAnsi"/>
          <w:b/>
          <w:sz w:val="20"/>
          <w:szCs w:val="20"/>
        </w:rPr>
        <w:t xml:space="preserve">Usnesení č.  </w:t>
      </w:r>
      <w:r w:rsidR="00B217BB" w:rsidRPr="00286032">
        <w:rPr>
          <w:rFonts w:cstheme="minorHAnsi"/>
          <w:b/>
          <w:sz w:val="20"/>
          <w:szCs w:val="20"/>
        </w:rPr>
        <w:t>7</w:t>
      </w:r>
      <w:r w:rsidRPr="00286032">
        <w:rPr>
          <w:rFonts w:cstheme="minorHAnsi"/>
          <w:b/>
          <w:sz w:val="20"/>
          <w:szCs w:val="20"/>
        </w:rPr>
        <w:t>/</w:t>
      </w:r>
      <w:r w:rsidR="00CA4BB6" w:rsidRPr="00286032">
        <w:rPr>
          <w:rFonts w:cstheme="minorHAnsi"/>
          <w:b/>
          <w:sz w:val="20"/>
          <w:szCs w:val="20"/>
        </w:rPr>
        <w:t>4</w:t>
      </w:r>
      <w:r w:rsidRPr="00286032">
        <w:rPr>
          <w:rFonts w:cstheme="minorHAnsi"/>
          <w:b/>
          <w:sz w:val="20"/>
          <w:szCs w:val="20"/>
        </w:rPr>
        <w:t>/2</w:t>
      </w:r>
      <w:r w:rsidR="005433A7" w:rsidRPr="00286032">
        <w:rPr>
          <w:rFonts w:cstheme="minorHAnsi"/>
          <w:b/>
          <w:sz w:val="20"/>
          <w:szCs w:val="20"/>
        </w:rPr>
        <w:t>3</w:t>
      </w:r>
      <w:r w:rsidRPr="00286032">
        <w:rPr>
          <w:rFonts w:cstheme="minorHAnsi"/>
          <w:b/>
          <w:sz w:val="20"/>
          <w:szCs w:val="20"/>
        </w:rPr>
        <w:t xml:space="preserve"> bylo schváleno.</w:t>
      </w:r>
    </w:p>
    <w:p w14:paraId="70F9E3EF" w14:textId="77777777" w:rsidR="00AF010F" w:rsidRPr="00286032" w:rsidRDefault="00AF010F" w:rsidP="00AF010F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</w:p>
    <w:p w14:paraId="3DAA44F4" w14:textId="77777777" w:rsidR="003669E9" w:rsidRPr="00286032" w:rsidRDefault="003669E9" w:rsidP="003669E9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14:paraId="1815C842" w14:textId="77777777" w:rsidR="00C474B8" w:rsidRPr="00C474B8" w:rsidRDefault="00645149" w:rsidP="001C0EF9">
      <w:pPr>
        <w:pStyle w:val="Odstavecseseznamem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C474B8">
        <w:rPr>
          <w:rFonts w:cstheme="minorHAnsi"/>
          <w:b/>
          <w:bCs/>
          <w:sz w:val="20"/>
          <w:szCs w:val="20"/>
        </w:rPr>
        <w:t>Strategický plán rozvoje obce Všestudy 2023-2027</w:t>
      </w:r>
    </w:p>
    <w:p w14:paraId="19DF1735" w14:textId="4F92F1EA" w:rsidR="00AF010F" w:rsidRPr="00C474B8" w:rsidRDefault="00C474B8" w:rsidP="00C474B8">
      <w:pPr>
        <w:pStyle w:val="Odstavecseseznamem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</w:t>
      </w:r>
      <w:r w:rsidR="008B5D5B" w:rsidRPr="00C474B8">
        <w:rPr>
          <w:rFonts w:cstheme="minorHAnsi"/>
          <w:sz w:val="20"/>
          <w:szCs w:val="20"/>
        </w:rPr>
        <w:t>n Z.Řehoř</w:t>
      </w:r>
      <w:r w:rsidR="004B2294" w:rsidRPr="00C474B8">
        <w:rPr>
          <w:rFonts w:cstheme="minorHAnsi"/>
          <w:sz w:val="20"/>
          <w:szCs w:val="20"/>
        </w:rPr>
        <w:t xml:space="preserve"> </w:t>
      </w:r>
      <w:r w:rsidR="008B5D5B" w:rsidRPr="00C474B8">
        <w:rPr>
          <w:rFonts w:cstheme="minorHAnsi"/>
          <w:sz w:val="20"/>
          <w:szCs w:val="20"/>
        </w:rPr>
        <w:t xml:space="preserve"> navrhl  prostudová</w:t>
      </w:r>
      <w:r w:rsidR="004B2294" w:rsidRPr="00C474B8">
        <w:rPr>
          <w:rFonts w:cstheme="minorHAnsi"/>
          <w:sz w:val="20"/>
          <w:szCs w:val="20"/>
        </w:rPr>
        <w:t>ní</w:t>
      </w:r>
      <w:r w:rsidR="008B5D5B" w:rsidRPr="00C474B8">
        <w:rPr>
          <w:rFonts w:cstheme="minorHAnsi"/>
          <w:sz w:val="20"/>
          <w:szCs w:val="20"/>
        </w:rPr>
        <w:t xml:space="preserve"> plánu jednotlivými  členy  zastupitelstva mi</w:t>
      </w:r>
      <w:r w:rsidR="004B2294" w:rsidRPr="00C474B8">
        <w:rPr>
          <w:rFonts w:cstheme="minorHAnsi"/>
          <w:sz w:val="20"/>
          <w:szCs w:val="20"/>
        </w:rPr>
        <w:t>m</w:t>
      </w:r>
      <w:r w:rsidR="008B5D5B" w:rsidRPr="00C474B8">
        <w:rPr>
          <w:rFonts w:cstheme="minorHAnsi"/>
          <w:sz w:val="20"/>
          <w:szCs w:val="20"/>
        </w:rPr>
        <w:t>o  toto jednání.</w:t>
      </w:r>
    </w:p>
    <w:p w14:paraId="31E4AFEF" w14:textId="77777777" w:rsidR="00286032" w:rsidRDefault="00286032" w:rsidP="00AF010F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</w:p>
    <w:p w14:paraId="1E8A0FB1" w14:textId="1B414444" w:rsidR="00AF010F" w:rsidRPr="00286032" w:rsidRDefault="00AF010F" w:rsidP="00AF010F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  <w:r w:rsidRPr="00286032">
        <w:rPr>
          <w:rFonts w:cstheme="minorHAnsi"/>
          <w:b/>
          <w:sz w:val="20"/>
          <w:szCs w:val="20"/>
        </w:rPr>
        <w:t>Návrh usne</w:t>
      </w:r>
      <w:r w:rsidR="008B5D5B" w:rsidRPr="00286032">
        <w:rPr>
          <w:rFonts w:cstheme="minorHAnsi"/>
          <w:b/>
          <w:sz w:val="20"/>
          <w:szCs w:val="20"/>
        </w:rPr>
        <w:t>sení:</w:t>
      </w:r>
    </w:p>
    <w:p w14:paraId="00F670B1" w14:textId="1996AB95" w:rsidR="00E63BAF" w:rsidRPr="00286032" w:rsidRDefault="0029483C" w:rsidP="00AF010F">
      <w:pPr>
        <w:pStyle w:val="Odstavecseseznamem"/>
        <w:ind w:left="709"/>
        <w:jc w:val="both"/>
        <w:rPr>
          <w:rFonts w:cstheme="minorHAnsi"/>
          <w:sz w:val="20"/>
          <w:szCs w:val="20"/>
        </w:rPr>
      </w:pPr>
      <w:r w:rsidRPr="00286032">
        <w:rPr>
          <w:rFonts w:cstheme="minorHAnsi"/>
          <w:sz w:val="20"/>
          <w:szCs w:val="20"/>
        </w:rPr>
        <w:t>Zastupitelstvo obce Všestudy</w:t>
      </w:r>
      <w:r w:rsidR="008B5D5B" w:rsidRPr="00286032">
        <w:rPr>
          <w:rFonts w:cstheme="minorHAnsi"/>
          <w:sz w:val="20"/>
          <w:szCs w:val="20"/>
        </w:rPr>
        <w:t xml:space="preserve"> souhlasí a </w:t>
      </w:r>
      <w:r w:rsidRPr="00286032">
        <w:rPr>
          <w:rFonts w:cstheme="minorHAnsi"/>
          <w:sz w:val="20"/>
          <w:szCs w:val="20"/>
        </w:rPr>
        <w:t xml:space="preserve"> </w:t>
      </w:r>
      <w:r w:rsidR="008735D7" w:rsidRPr="00286032">
        <w:rPr>
          <w:rFonts w:cstheme="minorHAnsi"/>
          <w:sz w:val="20"/>
          <w:szCs w:val="20"/>
        </w:rPr>
        <w:t>přesouvá bod projednání na další ZO</w:t>
      </w:r>
      <w:r w:rsidR="008B5D5B" w:rsidRPr="00286032">
        <w:rPr>
          <w:rFonts w:cstheme="minorHAnsi"/>
          <w:sz w:val="20"/>
          <w:szCs w:val="20"/>
        </w:rPr>
        <w:t>.</w:t>
      </w:r>
    </w:p>
    <w:p w14:paraId="0F4D2F1B" w14:textId="77777777" w:rsidR="00E63BAF" w:rsidRPr="00286032" w:rsidRDefault="00E63BAF" w:rsidP="00AF010F">
      <w:pPr>
        <w:pStyle w:val="Odstavecseseznamem"/>
        <w:ind w:left="709"/>
        <w:jc w:val="both"/>
        <w:rPr>
          <w:rFonts w:cstheme="minorHAnsi"/>
          <w:sz w:val="20"/>
          <w:szCs w:val="20"/>
        </w:rPr>
      </w:pPr>
    </w:p>
    <w:p w14:paraId="2961A5DE" w14:textId="77777777" w:rsidR="008B5D5B" w:rsidRPr="00286032" w:rsidRDefault="008B5D5B" w:rsidP="008B5D5B">
      <w:pPr>
        <w:pStyle w:val="Odstavecseseznamem"/>
        <w:ind w:left="709"/>
        <w:jc w:val="both"/>
        <w:rPr>
          <w:rFonts w:cstheme="minorHAnsi"/>
          <w:sz w:val="20"/>
          <w:szCs w:val="20"/>
        </w:rPr>
      </w:pPr>
      <w:r w:rsidRPr="00286032">
        <w:rPr>
          <w:rFonts w:cstheme="minorHAnsi"/>
          <w:sz w:val="20"/>
          <w:szCs w:val="20"/>
        </w:rPr>
        <w:t xml:space="preserve">Výsledek hlasování: Pro 7   </w:t>
      </w:r>
      <w:r w:rsidRPr="00286032">
        <w:rPr>
          <w:rFonts w:cstheme="minorHAnsi"/>
          <w:sz w:val="20"/>
          <w:szCs w:val="20"/>
        </w:rPr>
        <w:tab/>
        <w:t xml:space="preserve">Proti 0 </w:t>
      </w:r>
      <w:r w:rsidRPr="00286032">
        <w:rPr>
          <w:rFonts w:cstheme="minorHAnsi"/>
          <w:sz w:val="20"/>
          <w:szCs w:val="20"/>
        </w:rPr>
        <w:tab/>
      </w:r>
      <w:r w:rsidRPr="00286032">
        <w:rPr>
          <w:rFonts w:cstheme="minorHAnsi"/>
          <w:sz w:val="20"/>
          <w:szCs w:val="20"/>
        </w:rPr>
        <w:tab/>
        <w:t>Zdrželi se 0</w:t>
      </w:r>
    </w:p>
    <w:p w14:paraId="759584F5" w14:textId="108E918E" w:rsidR="00AF010F" w:rsidRPr="00286032" w:rsidRDefault="00AF010F" w:rsidP="00AF010F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  <w:r w:rsidRPr="00286032">
        <w:rPr>
          <w:rFonts w:cstheme="minorHAnsi"/>
          <w:b/>
          <w:sz w:val="20"/>
          <w:szCs w:val="20"/>
        </w:rPr>
        <w:t xml:space="preserve">Usnesení č.  </w:t>
      </w:r>
      <w:r w:rsidR="00FB74A2" w:rsidRPr="00286032">
        <w:rPr>
          <w:rFonts w:cstheme="minorHAnsi"/>
          <w:b/>
          <w:sz w:val="20"/>
          <w:szCs w:val="20"/>
        </w:rPr>
        <w:t>8</w:t>
      </w:r>
      <w:r w:rsidRPr="00286032">
        <w:rPr>
          <w:rFonts w:cstheme="minorHAnsi"/>
          <w:b/>
          <w:sz w:val="20"/>
          <w:szCs w:val="20"/>
        </w:rPr>
        <w:t>/</w:t>
      </w:r>
      <w:r w:rsidR="008735D7" w:rsidRPr="00286032">
        <w:rPr>
          <w:rFonts w:cstheme="minorHAnsi"/>
          <w:b/>
          <w:sz w:val="20"/>
          <w:szCs w:val="20"/>
        </w:rPr>
        <w:t>4</w:t>
      </w:r>
      <w:r w:rsidRPr="00286032">
        <w:rPr>
          <w:rFonts w:cstheme="minorHAnsi"/>
          <w:b/>
          <w:sz w:val="20"/>
          <w:szCs w:val="20"/>
        </w:rPr>
        <w:t>/2</w:t>
      </w:r>
      <w:r w:rsidR="00E63BAF" w:rsidRPr="00286032">
        <w:rPr>
          <w:rFonts w:cstheme="minorHAnsi"/>
          <w:b/>
          <w:sz w:val="20"/>
          <w:szCs w:val="20"/>
        </w:rPr>
        <w:t>3</w:t>
      </w:r>
      <w:r w:rsidRPr="00286032">
        <w:rPr>
          <w:rFonts w:cstheme="minorHAnsi"/>
          <w:b/>
          <w:sz w:val="20"/>
          <w:szCs w:val="20"/>
        </w:rPr>
        <w:t xml:space="preserve"> </w:t>
      </w:r>
      <w:r w:rsidR="00EC4B1F" w:rsidRPr="00286032">
        <w:rPr>
          <w:rFonts w:cstheme="minorHAnsi"/>
          <w:b/>
          <w:sz w:val="20"/>
          <w:szCs w:val="20"/>
        </w:rPr>
        <w:t>ne</w:t>
      </w:r>
      <w:r w:rsidRPr="00286032">
        <w:rPr>
          <w:rFonts w:cstheme="minorHAnsi"/>
          <w:b/>
          <w:sz w:val="20"/>
          <w:szCs w:val="20"/>
        </w:rPr>
        <w:t>bylo schváleno.</w:t>
      </w:r>
    </w:p>
    <w:p w14:paraId="041AB434" w14:textId="77777777" w:rsidR="000976C4" w:rsidRPr="00286032" w:rsidRDefault="000976C4" w:rsidP="00AF010F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</w:p>
    <w:p w14:paraId="223CF252" w14:textId="77777777" w:rsidR="00286032" w:rsidRDefault="00645149" w:rsidP="00286032">
      <w:pPr>
        <w:pStyle w:val="Odstavecseseznamem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286032">
        <w:rPr>
          <w:rFonts w:cstheme="minorHAnsi"/>
          <w:b/>
          <w:bCs/>
          <w:sz w:val="20"/>
          <w:szCs w:val="20"/>
        </w:rPr>
        <w:t>Prodej historicky dlouhodobě používaných pozemků bez strategického zájmu obce</w:t>
      </w:r>
    </w:p>
    <w:p w14:paraId="53EF5DAC" w14:textId="51405A56" w:rsidR="003669E9" w:rsidRPr="00286032" w:rsidRDefault="008B5D5B" w:rsidP="00286032">
      <w:pPr>
        <w:pStyle w:val="Odstavecseseznamem"/>
        <w:rPr>
          <w:rFonts w:cstheme="minorHAnsi"/>
          <w:sz w:val="20"/>
          <w:szCs w:val="20"/>
        </w:rPr>
      </w:pPr>
      <w:r w:rsidRPr="00286032">
        <w:rPr>
          <w:rFonts w:cstheme="minorHAnsi"/>
          <w:sz w:val="20"/>
          <w:szCs w:val="20"/>
        </w:rPr>
        <w:t>Pan Z. Řehoř  navrhl  prodej  dlouhodobě  používaných  pozemků bez  strategického  zájmu  obce.  Jedná</w:t>
      </w:r>
      <w:r w:rsidR="00286032">
        <w:rPr>
          <w:rFonts w:cstheme="minorHAnsi"/>
          <w:sz w:val="20"/>
          <w:szCs w:val="20"/>
        </w:rPr>
        <w:t xml:space="preserve"> s</w:t>
      </w:r>
      <w:r w:rsidR="004B2294" w:rsidRPr="00286032">
        <w:rPr>
          <w:rFonts w:cstheme="minorHAnsi"/>
          <w:sz w:val="20"/>
          <w:szCs w:val="20"/>
        </w:rPr>
        <w:t xml:space="preserve">e  o   pozemky  </w:t>
      </w:r>
      <w:r w:rsidR="0028497C" w:rsidRPr="00286032">
        <w:rPr>
          <w:rFonts w:cstheme="minorHAnsi"/>
          <w:sz w:val="20"/>
          <w:szCs w:val="20"/>
        </w:rPr>
        <w:t>dlouhodobě</w:t>
      </w:r>
      <w:r w:rsidRPr="00286032">
        <w:rPr>
          <w:rFonts w:cstheme="minorHAnsi"/>
          <w:sz w:val="20"/>
          <w:szCs w:val="20"/>
        </w:rPr>
        <w:t xml:space="preserve"> využívané  majiteli  sousedních  parcel</w:t>
      </w:r>
      <w:r w:rsidR="0028497C" w:rsidRPr="00286032">
        <w:rPr>
          <w:rFonts w:cstheme="minorHAnsi"/>
          <w:sz w:val="20"/>
          <w:szCs w:val="20"/>
        </w:rPr>
        <w:t>. Obec  nemá o tyto  pozemky</w:t>
      </w:r>
      <w:r w:rsidR="00286032">
        <w:rPr>
          <w:rFonts w:cstheme="minorHAnsi"/>
          <w:sz w:val="20"/>
          <w:szCs w:val="20"/>
        </w:rPr>
        <w:t xml:space="preserve"> </w:t>
      </w:r>
      <w:r w:rsidR="0028497C" w:rsidRPr="00286032">
        <w:rPr>
          <w:rFonts w:cstheme="minorHAnsi"/>
          <w:sz w:val="20"/>
          <w:szCs w:val="20"/>
        </w:rPr>
        <w:t>strategický  zájem.</w:t>
      </w:r>
    </w:p>
    <w:p w14:paraId="3BE00E3D" w14:textId="77777777" w:rsidR="00286032" w:rsidRDefault="00286032" w:rsidP="003669E9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</w:p>
    <w:p w14:paraId="20E97E3B" w14:textId="2CD67F58" w:rsidR="003669E9" w:rsidRPr="00286032" w:rsidRDefault="003669E9" w:rsidP="003669E9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  <w:r w:rsidRPr="00286032">
        <w:rPr>
          <w:rFonts w:cstheme="minorHAnsi"/>
          <w:b/>
          <w:sz w:val="20"/>
          <w:szCs w:val="20"/>
        </w:rPr>
        <w:t>Návrh usnesení:</w:t>
      </w:r>
    </w:p>
    <w:p w14:paraId="389C62BE" w14:textId="386887AA" w:rsidR="00870DDD" w:rsidRPr="00286032" w:rsidRDefault="003669E9" w:rsidP="00870DDD">
      <w:pPr>
        <w:pStyle w:val="Odstavecseseznamem"/>
        <w:jc w:val="both"/>
        <w:rPr>
          <w:rFonts w:cstheme="minorHAnsi"/>
          <w:bCs/>
          <w:sz w:val="20"/>
          <w:szCs w:val="20"/>
        </w:rPr>
      </w:pPr>
      <w:r w:rsidRPr="00286032">
        <w:rPr>
          <w:rFonts w:cstheme="minorHAnsi"/>
          <w:sz w:val="20"/>
          <w:szCs w:val="20"/>
        </w:rPr>
        <w:t xml:space="preserve">Zastupitelstvo obce Všestudy </w:t>
      </w:r>
      <w:r w:rsidR="00E63BAF" w:rsidRPr="00286032">
        <w:rPr>
          <w:rFonts w:cstheme="minorHAnsi"/>
          <w:sz w:val="20"/>
          <w:szCs w:val="20"/>
        </w:rPr>
        <w:t xml:space="preserve">schvaluje </w:t>
      </w:r>
      <w:r w:rsidR="00A93BF5" w:rsidRPr="00286032">
        <w:rPr>
          <w:rFonts w:cstheme="minorHAnsi"/>
          <w:sz w:val="20"/>
          <w:szCs w:val="20"/>
        </w:rPr>
        <w:t>záměr</w:t>
      </w:r>
      <w:r w:rsidR="0028497C" w:rsidRPr="00286032">
        <w:rPr>
          <w:rFonts w:cstheme="minorHAnsi"/>
          <w:sz w:val="20"/>
          <w:szCs w:val="20"/>
        </w:rPr>
        <w:t xml:space="preserve"> o</w:t>
      </w:r>
      <w:r w:rsidR="00A93BF5" w:rsidRPr="00286032">
        <w:rPr>
          <w:rFonts w:cstheme="minorHAnsi"/>
          <w:sz w:val="20"/>
          <w:szCs w:val="20"/>
        </w:rPr>
        <w:t xml:space="preserve"> prodej</w:t>
      </w:r>
      <w:r w:rsidR="0028497C" w:rsidRPr="00286032">
        <w:rPr>
          <w:rFonts w:cstheme="minorHAnsi"/>
          <w:sz w:val="20"/>
          <w:szCs w:val="20"/>
        </w:rPr>
        <w:t>i</w:t>
      </w:r>
      <w:r w:rsidR="00A93BF5" w:rsidRPr="00286032">
        <w:rPr>
          <w:rFonts w:cstheme="minorHAnsi"/>
          <w:sz w:val="20"/>
          <w:szCs w:val="20"/>
        </w:rPr>
        <w:t xml:space="preserve"> </w:t>
      </w:r>
      <w:r w:rsidR="0028497C" w:rsidRPr="00286032">
        <w:rPr>
          <w:rFonts w:cstheme="minorHAnsi"/>
          <w:sz w:val="20"/>
          <w:szCs w:val="20"/>
        </w:rPr>
        <w:t>pozemků bez  strategického  zájmu  obce, které  dlouhodobě využívají  majitelé  sousedních  parcel.</w:t>
      </w:r>
    </w:p>
    <w:p w14:paraId="6284ED89" w14:textId="77777777" w:rsidR="003669E9" w:rsidRPr="00286032" w:rsidRDefault="003669E9" w:rsidP="003669E9">
      <w:pPr>
        <w:pStyle w:val="Odstavecseseznamem"/>
        <w:ind w:left="709"/>
        <w:jc w:val="both"/>
        <w:rPr>
          <w:rFonts w:cstheme="minorHAnsi"/>
          <w:bCs/>
          <w:sz w:val="20"/>
          <w:szCs w:val="20"/>
        </w:rPr>
      </w:pPr>
    </w:p>
    <w:p w14:paraId="20998ACC" w14:textId="6B3B08A8" w:rsidR="003669E9" w:rsidRPr="00286032" w:rsidRDefault="003669E9" w:rsidP="003669E9">
      <w:pPr>
        <w:pStyle w:val="Odstavecseseznamem"/>
        <w:ind w:left="709"/>
        <w:jc w:val="both"/>
        <w:rPr>
          <w:rFonts w:cstheme="minorHAnsi"/>
          <w:sz w:val="20"/>
          <w:szCs w:val="20"/>
        </w:rPr>
      </w:pPr>
      <w:r w:rsidRPr="00286032">
        <w:rPr>
          <w:rFonts w:cstheme="minorHAnsi"/>
          <w:sz w:val="20"/>
          <w:szCs w:val="20"/>
        </w:rPr>
        <w:t>Výsledek hlasování: Pro</w:t>
      </w:r>
      <w:r w:rsidR="00A710F1" w:rsidRPr="00286032">
        <w:rPr>
          <w:rFonts w:cstheme="minorHAnsi"/>
          <w:sz w:val="20"/>
          <w:szCs w:val="20"/>
        </w:rPr>
        <w:t xml:space="preserve"> </w:t>
      </w:r>
      <w:r w:rsidR="00A93BF5" w:rsidRPr="00286032">
        <w:rPr>
          <w:rFonts w:cstheme="minorHAnsi"/>
          <w:sz w:val="20"/>
          <w:szCs w:val="20"/>
        </w:rPr>
        <w:t>7</w:t>
      </w:r>
      <w:r w:rsidR="00EC4B1F" w:rsidRPr="00286032">
        <w:rPr>
          <w:rFonts w:cstheme="minorHAnsi"/>
          <w:sz w:val="20"/>
          <w:szCs w:val="20"/>
        </w:rPr>
        <w:t xml:space="preserve">   </w:t>
      </w:r>
      <w:r w:rsidRPr="00286032">
        <w:rPr>
          <w:rFonts w:cstheme="minorHAnsi"/>
          <w:sz w:val="20"/>
          <w:szCs w:val="20"/>
        </w:rPr>
        <w:tab/>
        <w:t xml:space="preserve">Proti </w:t>
      </w:r>
      <w:r w:rsidR="00A93BF5" w:rsidRPr="00286032">
        <w:rPr>
          <w:rFonts w:cstheme="minorHAnsi"/>
          <w:sz w:val="20"/>
          <w:szCs w:val="20"/>
        </w:rPr>
        <w:t>0</w:t>
      </w:r>
      <w:r w:rsidRPr="00286032">
        <w:rPr>
          <w:rFonts w:cstheme="minorHAnsi"/>
          <w:sz w:val="20"/>
          <w:szCs w:val="20"/>
        </w:rPr>
        <w:t xml:space="preserve"> </w:t>
      </w:r>
      <w:r w:rsidRPr="00286032">
        <w:rPr>
          <w:rFonts w:cstheme="minorHAnsi"/>
          <w:sz w:val="20"/>
          <w:szCs w:val="20"/>
        </w:rPr>
        <w:tab/>
      </w:r>
      <w:r w:rsidRPr="00286032">
        <w:rPr>
          <w:rFonts w:cstheme="minorHAnsi"/>
          <w:sz w:val="20"/>
          <w:szCs w:val="20"/>
        </w:rPr>
        <w:tab/>
        <w:t>Zdrželi se 0</w:t>
      </w:r>
    </w:p>
    <w:p w14:paraId="3D6E6869" w14:textId="615F0B0E" w:rsidR="003669E9" w:rsidRPr="00286032" w:rsidRDefault="003669E9" w:rsidP="003669E9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  <w:r w:rsidRPr="00286032">
        <w:rPr>
          <w:rFonts w:cstheme="minorHAnsi"/>
          <w:b/>
          <w:sz w:val="20"/>
          <w:szCs w:val="20"/>
        </w:rPr>
        <w:t xml:space="preserve">Usnesení č.  </w:t>
      </w:r>
      <w:r w:rsidR="00E63BAF" w:rsidRPr="00286032">
        <w:rPr>
          <w:rFonts w:cstheme="minorHAnsi"/>
          <w:b/>
          <w:sz w:val="20"/>
          <w:szCs w:val="20"/>
        </w:rPr>
        <w:t>9</w:t>
      </w:r>
      <w:r w:rsidRPr="00286032">
        <w:rPr>
          <w:rFonts w:cstheme="minorHAnsi"/>
          <w:b/>
          <w:sz w:val="20"/>
          <w:szCs w:val="20"/>
        </w:rPr>
        <w:t>/</w:t>
      </w:r>
      <w:r w:rsidR="00A93BF5" w:rsidRPr="00286032">
        <w:rPr>
          <w:rFonts w:cstheme="minorHAnsi"/>
          <w:b/>
          <w:sz w:val="20"/>
          <w:szCs w:val="20"/>
        </w:rPr>
        <w:t>4</w:t>
      </w:r>
      <w:r w:rsidRPr="00286032">
        <w:rPr>
          <w:rFonts w:cstheme="minorHAnsi"/>
          <w:b/>
          <w:sz w:val="20"/>
          <w:szCs w:val="20"/>
        </w:rPr>
        <w:t>/2</w:t>
      </w:r>
      <w:r w:rsidR="00E63BAF" w:rsidRPr="00286032">
        <w:rPr>
          <w:rFonts w:cstheme="minorHAnsi"/>
          <w:b/>
          <w:sz w:val="20"/>
          <w:szCs w:val="20"/>
        </w:rPr>
        <w:t>3</w:t>
      </w:r>
      <w:r w:rsidRPr="00286032">
        <w:rPr>
          <w:rFonts w:cstheme="minorHAnsi"/>
          <w:b/>
          <w:sz w:val="20"/>
          <w:szCs w:val="20"/>
        </w:rPr>
        <w:t xml:space="preserve"> </w:t>
      </w:r>
      <w:r w:rsidR="00E63BAF" w:rsidRPr="00286032">
        <w:rPr>
          <w:rFonts w:cstheme="minorHAnsi"/>
          <w:b/>
          <w:sz w:val="20"/>
          <w:szCs w:val="20"/>
        </w:rPr>
        <w:t>ne</w:t>
      </w:r>
      <w:r w:rsidRPr="00286032">
        <w:rPr>
          <w:rFonts w:cstheme="minorHAnsi"/>
          <w:b/>
          <w:sz w:val="20"/>
          <w:szCs w:val="20"/>
        </w:rPr>
        <w:t>bylo schváleno.</w:t>
      </w:r>
    </w:p>
    <w:p w14:paraId="4FA855BE" w14:textId="77777777" w:rsidR="00870DDD" w:rsidRPr="00286032" w:rsidRDefault="00870DDD" w:rsidP="003669E9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</w:p>
    <w:p w14:paraId="5C03F379" w14:textId="77777777" w:rsidR="00286032" w:rsidRDefault="00645149" w:rsidP="00286032">
      <w:pPr>
        <w:pStyle w:val="Odstavecseseznamem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286032">
        <w:rPr>
          <w:rFonts w:cstheme="minorHAnsi"/>
          <w:b/>
          <w:bCs/>
          <w:sz w:val="20"/>
          <w:szCs w:val="20"/>
        </w:rPr>
        <w:t>Pravidla půjčování</w:t>
      </w:r>
      <w:r w:rsidR="004B2294" w:rsidRPr="00286032">
        <w:rPr>
          <w:rFonts w:cstheme="minorHAnsi"/>
          <w:b/>
          <w:bCs/>
          <w:sz w:val="20"/>
          <w:szCs w:val="20"/>
        </w:rPr>
        <w:t xml:space="preserve">  věcí  v majetku  obce</w:t>
      </w:r>
    </w:p>
    <w:p w14:paraId="37236886" w14:textId="68D20483" w:rsidR="00645149" w:rsidRPr="00286032" w:rsidRDefault="0028497C" w:rsidP="00286032">
      <w:pPr>
        <w:pStyle w:val="Odstavecseseznamem"/>
        <w:rPr>
          <w:rFonts w:cstheme="minorHAnsi"/>
          <w:b/>
          <w:bCs/>
          <w:sz w:val="20"/>
          <w:szCs w:val="20"/>
        </w:rPr>
      </w:pPr>
      <w:r w:rsidRPr="00286032">
        <w:rPr>
          <w:rFonts w:cstheme="minorHAnsi"/>
          <w:sz w:val="20"/>
          <w:szCs w:val="20"/>
        </w:rPr>
        <w:t xml:space="preserve">Paní Šárka  Žáková navrhla stanovení  pravidel  půjčování  </w:t>
      </w:r>
      <w:r w:rsidR="008F5009" w:rsidRPr="00286032">
        <w:rPr>
          <w:rFonts w:cstheme="minorHAnsi"/>
          <w:sz w:val="20"/>
          <w:szCs w:val="20"/>
        </w:rPr>
        <w:t>věcí, které  jsou  majetkem  obce.</w:t>
      </w:r>
    </w:p>
    <w:p w14:paraId="089C1657" w14:textId="77777777" w:rsidR="00286032" w:rsidRDefault="00286032" w:rsidP="00645149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</w:p>
    <w:p w14:paraId="646DB3AB" w14:textId="1EA059A7" w:rsidR="00645149" w:rsidRPr="00286032" w:rsidRDefault="00645149" w:rsidP="00645149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  <w:r w:rsidRPr="00286032">
        <w:rPr>
          <w:rFonts w:cstheme="minorHAnsi"/>
          <w:b/>
          <w:sz w:val="20"/>
          <w:szCs w:val="20"/>
        </w:rPr>
        <w:t>Návrh usnesení:</w:t>
      </w:r>
    </w:p>
    <w:p w14:paraId="5F92A2E7" w14:textId="5AB5E9F8" w:rsidR="00645149" w:rsidRPr="00286032" w:rsidRDefault="00645149" w:rsidP="00645149">
      <w:pPr>
        <w:pStyle w:val="Odstavecseseznamem"/>
        <w:jc w:val="both"/>
        <w:rPr>
          <w:rFonts w:cstheme="minorHAnsi"/>
          <w:bCs/>
          <w:sz w:val="20"/>
          <w:szCs w:val="20"/>
        </w:rPr>
      </w:pPr>
      <w:r w:rsidRPr="00286032">
        <w:rPr>
          <w:rFonts w:cstheme="minorHAnsi"/>
          <w:sz w:val="20"/>
          <w:szCs w:val="20"/>
        </w:rPr>
        <w:t xml:space="preserve">Zastupitelstvo obce Všestudy schvaluje </w:t>
      </w:r>
      <w:r w:rsidR="00A93BF5" w:rsidRPr="00286032">
        <w:rPr>
          <w:rFonts w:cstheme="minorHAnsi"/>
          <w:sz w:val="20"/>
          <w:szCs w:val="20"/>
        </w:rPr>
        <w:t>stanovení pravidel pro výpůjčku obecního majetku</w:t>
      </w:r>
      <w:r w:rsidR="0028497C" w:rsidRPr="00286032">
        <w:rPr>
          <w:rFonts w:cstheme="minorHAnsi"/>
          <w:sz w:val="20"/>
          <w:szCs w:val="20"/>
        </w:rPr>
        <w:t>.</w:t>
      </w:r>
    </w:p>
    <w:p w14:paraId="17805475" w14:textId="77777777" w:rsidR="00645149" w:rsidRPr="00286032" w:rsidRDefault="00645149" w:rsidP="00645149">
      <w:pPr>
        <w:pStyle w:val="Odstavecseseznamem"/>
        <w:ind w:left="709"/>
        <w:jc w:val="both"/>
        <w:rPr>
          <w:rFonts w:cstheme="minorHAnsi"/>
          <w:bCs/>
          <w:sz w:val="20"/>
          <w:szCs w:val="20"/>
        </w:rPr>
      </w:pPr>
    </w:p>
    <w:p w14:paraId="3134CC7E" w14:textId="2FAD056F" w:rsidR="00645149" w:rsidRPr="00286032" w:rsidRDefault="00645149" w:rsidP="00645149">
      <w:pPr>
        <w:pStyle w:val="Odstavecseseznamem"/>
        <w:ind w:left="709"/>
        <w:jc w:val="both"/>
        <w:rPr>
          <w:rFonts w:cstheme="minorHAnsi"/>
          <w:sz w:val="20"/>
          <w:szCs w:val="20"/>
        </w:rPr>
      </w:pPr>
      <w:r w:rsidRPr="00286032">
        <w:rPr>
          <w:rFonts w:cstheme="minorHAnsi"/>
          <w:sz w:val="20"/>
          <w:szCs w:val="20"/>
        </w:rPr>
        <w:t xml:space="preserve">Výsledek hlasování: Pro </w:t>
      </w:r>
      <w:r w:rsidR="00A93BF5" w:rsidRPr="00286032">
        <w:rPr>
          <w:rFonts w:cstheme="minorHAnsi"/>
          <w:sz w:val="20"/>
          <w:szCs w:val="20"/>
        </w:rPr>
        <w:t>7</w:t>
      </w:r>
      <w:r w:rsidRPr="00286032">
        <w:rPr>
          <w:rFonts w:cstheme="minorHAnsi"/>
          <w:sz w:val="20"/>
          <w:szCs w:val="20"/>
        </w:rPr>
        <w:t xml:space="preserve">   </w:t>
      </w:r>
      <w:r w:rsidRPr="00286032">
        <w:rPr>
          <w:rFonts w:cstheme="minorHAnsi"/>
          <w:sz w:val="20"/>
          <w:szCs w:val="20"/>
        </w:rPr>
        <w:tab/>
        <w:t xml:space="preserve">Proti </w:t>
      </w:r>
      <w:r w:rsidR="00A93BF5" w:rsidRPr="00286032">
        <w:rPr>
          <w:rFonts w:cstheme="minorHAnsi"/>
          <w:sz w:val="20"/>
          <w:szCs w:val="20"/>
        </w:rPr>
        <w:t>0</w:t>
      </w:r>
      <w:r w:rsidRPr="00286032">
        <w:rPr>
          <w:rFonts w:cstheme="minorHAnsi"/>
          <w:sz w:val="20"/>
          <w:szCs w:val="20"/>
        </w:rPr>
        <w:t xml:space="preserve"> </w:t>
      </w:r>
      <w:r w:rsidRPr="00286032">
        <w:rPr>
          <w:rFonts w:cstheme="minorHAnsi"/>
          <w:sz w:val="20"/>
          <w:szCs w:val="20"/>
        </w:rPr>
        <w:tab/>
      </w:r>
      <w:r w:rsidRPr="00286032">
        <w:rPr>
          <w:rFonts w:cstheme="minorHAnsi"/>
          <w:sz w:val="20"/>
          <w:szCs w:val="20"/>
        </w:rPr>
        <w:tab/>
        <w:t>Zdrželi se 0</w:t>
      </w:r>
    </w:p>
    <w:p w14:paraId="5195DC42" w14:textId="0500D0C7" w:rsidR="00645149" w:rsidRPr="00286032" w:rsidRDefault="00645149" w:rsidP="00645149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  <w:r w:rsidRPr="00286032">
        <w:rPr>
          <w:rFonts w:cstheme="minorHAnsi"/>
          <w:b/>
          <w:sz w:val="20"/>
          <w:szCs w:val="20"/>
        </w:rPr>
        <w:t xml:space="preserve">Usnesení č.  </w:t>
      </w:r>
      <w:r w:rsidR="00C910CD" w:rsidRPr="00286032">
        <w:rPr>
          <w:rFonts w:cstheme="minorHAnsi"/>
          <w:b/>
          <w:sz w:val="20"/>
          <w:szCs w:val="20"/>
        </w:rPr>
        <w:t>10</w:t>
      </w:r>
      <w:r w:rsidRPr="00286032">
        <w:rPr>
          <w:rFonts w:cstheme="minorHAnsi"/>
          <w:b/>
          <w:sz w:val="20"/>
          <w:szCs w:val="20"/>
        </w:rPr>
        <w:t>/</w:t>
      </w:r>
      <w:r w:rsidR="00A93BF5" w:rsidRPr="00286032">
        <w:rPr>
          <w:rFonts w:cstheme="minorHAnsi"/>
          <w:b/>
          <w:sz w:val="20"/>
          <w:szCs w:val="20"/>
        </w:rPr>
        <w:t>4</w:t>
      </w:r>
      <w:r w:rsidRPr="00286032">
        <w:rPr>
          <w:rFonts w:cstheme="minorHAnsi"/>
          <w:b/>
          <w:sz w:val="20"/>
          <w:szCs w:val="20"/>
        </w:rPr>
        <w:t>/23 bylo schváleno.</w:t>
      </w:r>
    </w:p>
    <w:p w14:paraId="7E9755DA" w14:textId="77777777" w:rsidR="00645149" w:rsidRDefault="00645149" w:rsidP="00645149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</w:p>
    <w:p w14:paraId="2F8D776E" w14:textId="77777777" w:rsidR="00286032" w:rsidRDefault="00286032" w:rsidP="00645149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</w:p>
    <w:p w14:paraId="5D455254" w14:textId="77777777" w:rsidR="00286032" w:rsidRPr="00286032" w:rsidRDefault="00286032" w:rsidP="00645149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</w:p>
    <w:p w14:paraId="639A9B98" w14:textId="77777777" w:rsidR="00286032" w:rsidRDefault="00645149" w:rsidP="004B2294">
      <w:pPr>
        <w:pStyle w:val="Odstavecseseznamem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286032">
        <w:rPr>
          <w:rFonts w:cstheme="minorHAnsi"/>
          <w:b/>
          <w:bCs/>
          <w:sz w:val="20"/>
          <w:szCs w:val="20"/>
        </w:rPr>
        <w:lastRenderedPageBreak/>
        <w:t>Parkovací plochy u domů na obecních pozemcích</w:t>
      </w:r>
    </w:p>
    <w:p w14:paraId="10FD0682" w14:textId="4C68174E" w:rsidR="00645149" w:rsidRPr="00286032" w:rsidRDefault="0028497C" w:rsidP="00286032">
      <w:pPr>
        <w:pStyle w:val="Odstavecseseznamem"/>
        <w:rPr>
          <w:rFonts w:cstheme="minorHAnsi"/>
          <w:b/>
          <w:bCs/>
          <w:sz w:val="20"/>
          <w:szCs w:val="20"/>
        </w:rPr>
      </w:pPr>
      <w:r w:rsidRPr="00286032">
        <w:rPr>
          <w:rFonts w:cstheme="minorHAnsi"/>
          <w:sz w:val="20"/>
          <w:szCs w:val="20"/>
        </w:rPr>
        <w:t>Pan Z.</w:t>
      </w:r>
      <w:r w:rsidR="0083119B">
        <w:rPr>
          <w:rFonts w:cstheme="minorHAnsi"/>
          <w:sz w:val="20"/>
          <w:szCs w:val="20"/>
        </w:rPr>
        <w:t xml:space="preserve"> </w:t>
      </w:r>
      <w:r w:rsidRPr="00286032">
        <w:rPr>
          <w:rFonts w:cstheme="minorHAnsi"/>
          <w:sz w:val="20"/>
          <w:szCs w:val="20"/>
        </w:rPr>
        <w:t>Řehoř navrhl  budování  parkovacích  ploch.</w:t>
      </w:r>
      <w:r w:rsidR="0083119B">
        <w:rPr>
          <w:rFonts w:cstheme="minorHAnsi"/>
          <w:sz w:val="20"/>
          <w:szCs w:val="20"/>
        </w:rPr>
        <w:t xml:space="preserve"> </w:t>
      </w:r>
      <w:r w:rsidRPr="00286032">
        <w:rPr>
          <w:rFonts w:cstheme="minorHAnsi"/>
          <w:sz w:val="20"/>
          <w:szCs w:val="20"/>
        </w:rPr>
        <w:t>Zájemci  o  tyto  parkovací  plochy si  moho</w:t>
      </w:r>
      <w:r w:rsidR="004B2294" w:rsidRPr="00286032">
        <w:rPr>
          <w:rFonts w:cstheme="minorHAnsi"/>
          <w:sz w:val="20"/>
          <w:szCs w:val="20"/>
        </w:rPr>
        <w:t>u</w:t>
      </w:r>
      <w:r w:rsidRPr="00286032">
        <w:rPr>
          <w:rFonts w:cstheme="minorHAnsi"/>
          <w:sz w:val="20"/>
          <w:szCs w:val="20"/>
        </w:rPr>
        <w:t xml:space="preserve">  </w:t>
      </w:r>
      <w:r w:rsidR="006D46BF" w:rsidRPr="00286032">
        <w:rPr>
          <w:rFonts w:cstheme="minorHAnsi"/>
          <w:sz w:val="20"/>
          <w:szCs w:val="20"/>
        </w:rPr>
        <w:t xml:space="preserve"> </w:t>
      </w:r>
      <w:r w:rsidR="004B2294" w:rsidRPr="00286032">
        <w:rPr>
          <w:rFonts w:cstheme="minorHAnsi"/>
          <w:sz w:val="20"/>
          <w:szCs w:val="20"/>
        </w:rPr>
        <w:t>vybudovat</w:t>
      </w:r>
      <w:r w:rsidR="006D46BF" w:rsidRPr="00286032">
        <w:rPr>
          <w:rFonts w:cstheme="minorHAnsi"/>
          <w:sz w:val="20"/>
          <w:szCs w:val="20"/>
        </w:rPr>
        <w:t xml:space="preserve">   </w:t>
      </w:r>
      <w:r w:rsidRPr="00286032">
        <w:rPr>
          <w:rFonts w:cstheme="minorHAnsi"/>
          <w:sz w:val="20"/>
          <w:szCs w:val="20"/>
        </w:rPr>
        <w:t xml:space="preserve"> parkovací plochu</w:t>
      </w:r>
      <w:r w:rsidR="004B2294" w:rsidRPr="00286032">
        <w:rPr>
          <w:rFonts w:cstheme="minorHAnsi"/>
          <w:sz w:val="20"/>
          <w:szCs w:val="20"/>
        </w:rPr>
        <w:t xml:space="preserve">   svépomocí</w:t>
      </w:r>
      <w:r w:rsidRPr="00286032">
        <w:rPr>
          <w:rFonts w:cstheme="minorHAnsi"/>
          <w:sz w:val="20"/>
          <w:szCs w:val="20"/>
        </w:rPr>
        <w:t xml:space="preserve"> u svého  domu. Obec  poskytne  materiál.</w:t>
      </w:r>
    </w:p>
    <w:p w14:paraId="5E9D65FE" w14:textId="77777777" w:rsidR="00C474B8" w:rsidRDefault="00C474B8" w:rsidP="004B2294">
      <w:pPr>
        <w:pStyle w:val="Odstavecseseznamem"/>
        <w:ind w:left="709"/>
        <w:rPr>
          <w:rFonts w:cstheme="minorHAnsi"/>
          <w:b/>
          <w:sz w:val="20"/>
          <w:szCs w:val="20"/>
        </w:rPr>
      </w:pPr>
    </w:p>
    <w:p w14:paraId="55EF70A2" w14:textId="53577E84" w:rsidR="00645149" w:rsidRPr="00286032" w:rsidRDefault="00645149" w:rsidP="004B2294">
      <w:pPr>
        <w:pStyle w:val="Odstavecseseznamem"/>
        <w:ind w:left="709"/>
        <w:rPr>
          <w:rFonts w:cstheme="minorHAnsi"/>
          <w:b/>
          <w:sz w:val="20"/>
          <w:szCs w:val="20"/>
        </w:rPr>
      </w:pPr>
      <w:r w:rsidRPr="00286032">
        <w:rPr>
          <w:rFonts w:cstheme="minorHAnsi"/>
          <w:b/>
          <w:sz w:val="20"/>
          <w:szCs w:val="20"/>
        </w:rPr>
        <w:t>Návrh usnesení:</w:t>
      </w:r>
    </w:p>
    <w:p w14:paraId="5DC0D4A9" w14:textId="6496F1CD" w:rsidR="00645149" w:rsidRPr="00286032" w:rsidRDefault="00645149" w:rsidP="004B2294">
      <w:pPr>
        <w:pStyle w:val="Odstavecseseznamem"/>
        <w:rPr>
          <w:rFonts w:cstheme="minorHAnsi"/>
          <w:bCs/>
          <w:sz w:val="20"/>
          <w:szCs w:val="20"/>
        </w:rPr>
      </w:pPr>
      <w:r w:rsidRPr="00286032">
        <w:rPr>
          <w:rFonts w:cstheme="minorHAnsi"/>
          <w:sz w:val="20"/>
          <w:szCs w:val="20"/>
        </w:rPr>
        <w:t xml:space="preserve">Zastupitelstvo obce Všestudy schvaluje </w:t>
      </w:r>
      <w:r w:rsidR="00C910CD" w:rsidRPr="00286032">
        <w:rPr>
          <w:rFonts w:cstheme="minorHAnsi"/>
          <w:sz w:val="20"/>
          <w:szCs w:val="20"/>
        </w:rPr>
        <w:t>záměr vybudovaní parkovacích ploch na potřebných místech dle stanovených pravidel</w:t>
      </w:r>
      <w:r w:rsidR="0028497C" w:rsidRPr="00286032">
        <w:rPr>
          <w:rFonts w:cstheme="minorHAnsi"/>
          <w:sz w:val="20"/>
          <w:szCs w:val="20"/>
        </w:rPr>
        <w:t>.</w:t>
      </w:r>
    </w:p>
    <w:p w14:paraId="49AB411E" w14:textId="77777777" w:rsidR="00645149" w:rsidRPr="00286032" w:rsidRDefault="00645149" w:rsidP="00645149">
      <w:pPr>
        <w:pStyle w:val="Odstavecseseznamem"/>
        <w:ind w:left="709"/>
        <w:jc w:val="both"/>
        <w:rPr>
          <w:rFonts w:cstheme="minorHAnsi"/>
          <w:bCs/>
          <w:sz w:val="20"/>
          <w:szCs w:val="20"/>
        </w:rPr>
      </w:pPr>
    </w:p>
    <w:p w14:paraId="49EE010D" w14:textId="562386AD" w:rsidR="00645149" w:rsidRPr="00286032" w:rsidRDefault="00645149" w:rsidP="00645149">
      <w:pPr>
        <w:pStyle w:val="Odstavecseseznamem"/>
        <w:ind w:left="709"/>
        <w:jc w:val="both"/>
        <w:rPr>
          <w:rFonts w:cstheme="minorHAnsi"/>
          <w:sz w:val="20"/>
          <w:szCs w:val="20"/>
        </w:rPr>
      </w:pPr>
      <w:r w:rsidRPr="00286032">
        <w:rPr>
          <w:rFonts w:cstheme="minorHAnsi"/>
          <w:sz w:val="20"/>
          <w:szCs w:val="20"/>
        </w:rPr>
        <w:t xml:space="preserve">Výsledek hlasování: Pro </w:t>
      </w:r>
      <w:r w:rsidR="00C910CD" w:rsidRPr="00286032">
        <w:rPr>
          <w:rFonts w:cstheme="minorHAnsi"/>
          <w:sz w:val="20"/>
          <w:szCs w:val="20"/>
        </w:rPr>
        <w:t>7</w:t>
      </w:r>
      <w:r w:rsidRPr="00286032">
        <w:rPr>
          <w:rFonts w:cstheme="minorHAnsi"/>
          <w:sz w:val="20"/>
          <w:szCs w:val="20"/>
        </w:rPr>
        <w:t xml:space="preserve">   </w:t>
      </w:r>
      <w:r w:rsidRPr="00286032">
        <w:rPr>
          <w:rFonts w:cstheme="minorHAnsi"/>
          <w:sz w:val="20"/>
          <w:szCs w:val="20"/>
        </w:rPr>
        <w:tab/>
        <w:t xml:space="preserve">Proti </w:t>
      </w:r>
      <w:r w:rsidR="00C910CD" w:rsidRPr="00286032">
        <w:rPr>
          <w:rFonts w:cstheme="minorHAnsi"/>
          <w:sz w:val="20"/>
          <w:szCs w:val="20"/>
        </w:rPr>
        <w:t>0</w:t>
      </w:r>
      <w:r w:rsidRPr="00286032">
        <w:rPr>
          <w:rFonts w:cstheme="minorHAnsi"/>
          <w:sz w:val="20"/>
          <w:szCs w:val="20"/>
        </w:rPr>
        <w:t xml:space="preserve"> </w:t>
      </w:r>
      <w:r w:rsidRPr="00286032">
        <w:rPr>
          <w:rFonts w:cstheme="minorHAnsi"/>
          <w:sz w:val="20"/>
          <w:szCs w:val="20"/>
        </w:rPr>
        <w:tab/>
      </w:r>
      <w:r w:rsidRPr="00286032">
        <w:rPr>
          <w:rFonts w:cstheme="minorHAnsi"/>
          <w:sz w:val="20"/>
          <w:szCs w:val="20"/>
        </w:rPr>
        <w:tab/>
        <w:t>Zdrželi se 0</w:t>
      </w:r>
    </w:p>
    <w:p w14:paraId="00CB835D" w14:textId="390D3CAE" w:rsidR="00645149" w:rsidRPr="00286032" w:rsidRDefault="00645149" w:rsidP="00645149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  <w:r w:rsidRPr="00286032">
        <w:rPr>
          <w:rFonts w:cstheme="minorHAnsi"/>
          <w:b/>
          <w:sz w:val="20"/>
          <w:szCs w:val="20"/>
        </w:rPr>
        <w:t xml:space="preserve">Usnesení č.  </w:t>
      </w:r>
      <w:r w:rsidR="00C910CD" w:rsidRPr="00286032">
        <w:rPr>
          <w:rFonts w:cstheme="minorHAnsi"/>
          <w:b/>
          <w:sz w:val="20"/>
          <w:szCs w:val="20"/>
        </w:rPr>
        <w:t>11</w:t>
      </w:r>
      <w:r w:rsidRPr="00286032">
        <w:rPr>
          <w:rFonts w:cstheme="minorHAnsi"/>
          <w:b/>
          <w:sz w:val="20"/>
          <w:szCs w:val="20"/>
        </w:rPr>
        <w:t>/</w:t>
      </w:r>
      <w:r w:rsidR="00C910CD" w:rsidRPr="00286032">
        <w:rPr>
          <w:rFonts w:cstheme="minorHAnsi"/>
          <w:b/>
          <w:sz w:val="20"/>
          <w:szCs w:val="20"/>
        </w:rPr>
        <w:t>4</w:t>
      </w:r>
      <w:r w:rsidRPr="00286032">
        <w:rPr>
          <w:rFonts w:cstheme="minorHAnsi"/>
          <w:b/>
          <w:sz w:val="20"/>
          <w:szCs w:val="20"/>
        </w:rPr>
        <w:t>/23 bylo schváleno.</w:t>
      </w:r>
    </w:p>
    <w:p w14:paraId="44DA9856" w14:textId="77777777" w:rsidR="007C4547" w:rsidRPr="00286032" w:rsidRDefault="007C4547" w:rsidP="00645149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</w:p>
    <w:p w14:paraId="6CD31FE2" w14:textId="7B65D53A" w:rsidR="00C474B8" w:rsidRDefault="0028497C" w:rsidP="00C474B8">
      <w:pPr>
        <w:pStyle w:val="Odstavecseseznamem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286032">
        <w:rPr>
          <w:rFonts w:cstheme="minorHAnsi"/>
          <w:b/>
          <w:bCs/>
          <w:sz w:val="20"/>
          <w:szCs w:val="20"/>
        </w:rPr>
        <w:t>S</w:t>
      </w:r>
      <w:r w:rsidR="007C4547" w:rsidRPr="00286032">
        <w:rPr>
          <w:rFonts w:cstheme="minorHAnsi"/>
          <w:b/>
          <w:bCs/>
          <w:sz w:val="20"/>
          <w:szCs w:val="20"/>
        </w:rPr>
        <w:t>eznámení s výsledky kontrolního výboru</w:t>
      </w:r>
    </w:p>
    <w:p w14:paraId="391E7867" w14:textId="5052DC7C" w:rsidR="007C4547" w:rsidRPr="00C474B8" w:rsidRDefault="00C474B8" w:rsidP="00C474B8">
      <w:pPr>
        <w:pStyle w:val="Odstavecseseznamem"/>
        <w:rPr>
          <w:rFonts w:cstheme="minorHAnsi"/>
          <w:b/>
          <w:bCs/>
          <w:sz w:val="20"/>
          <w:szCs w:val="20"/>
        </w:rPr>
      </w:pPr>
      <w:r w:rsidRPr="00C474B8">
        <w:rPr>
          <w:rFonts w:cstheme="minorHAnsi"/>
          <w:sz w:val="20"/>
          <w:szCs w:val="20"/>
        </w:rPr>
        <w:t>Pa</w:t>
      </w:r>
      <w:r w:rsidR="0028497C" w:rsidRPr="00C474B8">
        <w:rPr>
          <w:rFonts w:cstheme="minorHAnsi"/>
          <w:sz w:val="20"/>
          <w:szCs w:val="20"/>
        </w:rPr>
        <w:t>n M.</w:t>
      </w:r>
      <w:r w:rsidR="0083119B">
        <w:rPr>
          <w:rFonts w:cstheme="minorHAnsi"/>
          <w:sz w:val="20"/>
          <w:szCs w:val="20"/>
        </w:rPr>
        <w:t xml:space="preserve"> </w:t>
      </w:r>
      <w:r w:rsidR="0028497C" w:rsidRPr="00C474B8">
        <w:rPr>
          <w:rFonts w:cstheme="minorHAnsi"/>
          <w:sz w:val="20"/>
          <w:szCs w:val="20"/>
        </w:rPr>
        <w:t xml:space="preserve">Čermák  částečně  seznámil  s výsledky  kontrolního  výboru. </w:t>
      </w:r>
    </w:p>
    <w:p w14:paraId="53E3CB49" w14:textId="77777777" w:rsidR="00C474B8" w:rsidRDefault="00C474B8" w:rsidP="007C4547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</w:p>
    <w:p w14:paraId="60FDE0CE" w14:textId="21F52045" w:rsidR="007C4547" w:rsidRPr="00286032" w:rsidRDefault="007C4547" w:rsidP="007C4547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  <w:r w:rsidRPr="00286032">
        <w:rPr>
          <w:rFonts w:cstheme="minorHAnsi"/>
          <w:b/>
          <w:sz w:val="20"/>
          <w:szCs w:val="20"/>
        </w:rPr>
        <w:t>Návrh usnesení:</w:t>
      </w:r>
    </w:p>
    <w:p w14:paraId="06A6336E" w14:textId="2DE55B85" w:rsidR="007C4547" w:rsidRPr="00286032" w:rsidRDefault="007C4547" w:rsidP="007C4547">
      <w:pPr>
        <w:pStyle w:val="Odstavecseseznamem"/>
        <w:jc w:val="both"/>
        <w:rPr>
          <w:rFonts w:cstheme="minorHAnsi"/>
          <w:bCs/>
          <w:sz w:val="20"/>
          <w:szCs w:val="20"/>
        </w:rPr>
      </w:pPr>
      <w:bookmarkStart w:id="2" w:name="_Hlk134510760"/>
      <w:r w:rsidRPr="00286032">
        <w:rPr>
          <w:rFonts w:cstheme="minorHAnsi"/>
          <w:sz w:val="20"/>
          <w:szCs w:val="20"/>
        </w:rPr>
        <w:t xml:space="preserve">Zastupitelstvo obce Všestudy </w:t>
      </w:r>
      <w:r w:rsidR="00C910CD" w:rsidRPr="00286032">
        <w:rPr>
          <w:rFonts w:cstheme="minorHAnsi"/>
          <w:sz w:val="20"/>
          <w:szCs w:val="20"/>
        </w:rPr>
        <w:t>bere na vědomí výsledky kontrolního výboru, a do příštího ZO se vyjádří s nápravou, výsledek bude zveřejněn na úřední desce</w:t>
      </w:r>
      <w:r w:rsidR="0028497C" w:rsidRPr="00286032">
        <w:rPr>
          <w:rFonts w:cstheme="minorHAnsi"/>
          <w:sz w:val="20"/>
          <w:szCs w:val="20"/>
        </w:rPr>
        <w:t>.</w:t>
      </w:r>
    </w:p>
    <w:bookmarkEnd w:id="2"/>
    <w:p w14:paraId="310FA85A" w14:textId="77777777" w:rsidR="007C4547" w:rsidRPr="00286032" w:rsidRDefault="007C4547" w:rsidP="007C4547">
      <w:pPr>
        <w:pStyle w:val="Odstavecseseznamem"/>
        <w:ind w:left="709"/>
        <w:jc w:val="both"/>
        <w:rPr>
          <w:rFonts w:cstheme="minorHAnsi"/>
          <w:bCs/>
          <w:sz w:val="20"/>
          <w:szCs w:val="20"/>
        </w:rPr>
      </w:pPr>
    </w:p>
    <w:p w14:paraId="40BA50AC" w14:textId="7C65852D" w:rsidR="007C4547" w:rsidRPr="00286032" w:rsidRDefault="007C4547" w:rsidP="007C4547">
      <w:pPr>
        <w:pStyle w:val="Odstavecseseznamem"/>
        <w:ind w:left="709"/>
        <w:jc w:val="both"/>
        <w:rPr>
          <w:rFonts w:cstheme="minorHAnsi"/>
          <w:sz w:val="20"/>
          <w:szCs w:val="20"/>
        </w:rPr>
      </w:pPr>
      <w:r w:rsidRPr="00286032">
        <w:rPr>
          <w:rFonts w:cstheme="minorHAnsi"/>
          <w:sz w:val="20"/>
          <w:szCs w:val="20"/>
        </w:rPr>
        <w:t xml:space="preserve">Výsledek hlasování: Pro </w:t>
      </w:r>
      <w:r w:rsidR="00C910CD" w:rsidRPr="00286032">
        <w:rPr>
          <w:rFonts w:cstheme="minorHAnsi"/>
          <w:sz w:val="20"/>
          <w:szCs w:val="20"/>
        </w:rPr>
        <w:t>7</w:t>
      </w:r>
      <w:r w:rsidRPr="00286032">
        <w:rPr>
          <w:rFonts w:cstheme="minorHAnsi"/>
          <w:sz w:val="20"/>
          <w:szCs w:val="20"/>
        </w:rPr>
        <w:t xml:space="preserve">   </w:t>
      </w:r>
      <w:r w:rsidRPr="00286032">
        <w:rPr>
          <w:rFonts w:cstheme="minorHAnsi"/>
          <w:sz w:val="20"/>
          <w:szCs w:val="20"/>
        </w:rPr>
        <w:tab/>
        <w:t xml:space="preserve">Proti </w:t>
      </w:r>
      <w:r w:rsidR="00C910CD" w:rsidRPr="00286032">
        <w:rPr>
          <w:rFonts w:cstheme="minorHAnsi"/>
          <w:sz w:val="20"/>
          <w:szCs w:val="20"/>
        </w:rPr>
        <w:t>0</w:t>
      </w:r>
      <w:r w:rsidRPr="00286032">
        <w:rPr>
          <w:rFonts w:cstheme="minorHAnsi"/>
          <w:sz w:val="20"/>
          <w:szCs w:val="20"/>
        </w:rPr>
        <w:t xml:space="preserve"> </w:t>
      </w:r>
      <w:r w:rsidRPr="00286032">
        <w:rPr>
          <w:rFonts w:cstheme="minorHAnsi"/>
          <w:sz w:val="20"/>
          <w:szCs w:val="20"/>
        </w:rPr>
        <w:tab/>
      </w:r>
      <w:r w:rsidRPr="00286032">
        <w:rPr>
          <w:rFonts w:cstheme="minorHAnsi"/>
          <w:sz w:val="20"/>
          <w:szCs w:val="20"/>
        </w:rPr>
        <w:tab/>
        <w:t>Zdrželi se 0</w:t>
      </w:r>
    </w:p>
    <w:p w14:paraId="46B5B75E" w14:textId="5A6282E0" w:rsidR="007C4547" w:rsidRPr="00286032" w:rsidRDefault="007C4547" w:rsidP="007C4547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  <w:r w:rsidRPr="00286032">
        <w:rPr>
          <w:rFonts w:cstheme="minorHAnsi"/>
          <w:b/>
          <w:sz w:val="20"/>
          <w:szCs w:val="20"/>
        </w:rPr>
        <w:t xml:space="preserve">Usnesení č.  </w:t>
      </w:r>
      <w:r w:rsidR="004E4738" w:rsidRPr="00286032">
        <w:rPr>
          <w:rFonts w:cstheme="minorHAnsi"/>
          <w:b/>
          <w:sz w:val="20"/>
          <w:szCs w:val="20"/>
        </w:rPr>
        <w:t>1</w:t>
      </w:r>
      <w:r w:rsidR="00C910CD" w:rsidRPr="00286032">
        <w:rPr>
          <w:rFonts w:cstheme="minorHAnsi"/>
          <w:b/>
          <w:sz w:val="20"/>
          <w:szCs w:val="20"/>
        </w:rPr>
        <w:t>2</w:t>
      </w:r>
      <w:r w:rsidRPr="00286032">
        <w:rPr>
          <w:rFonts w:cstheme="minorHAnsi"/>
          <w:b/>
          <w:sz w:val="20"/>
          <w:szCs w:val="20"/>
        </w:rPr>
        <w:t>/</w:t>
      </w:r>
      <w:r w:rsidR="004E4738" w:rsidRPr="00286032">
        <w:rPr>
          <w:rFonts w:cstheme="minorHAnsi"/>
          <w:b/>
          <w:sz w:val="20"/>
          <w:szCs w:val="20"/>
        </w:rPr>
        <w:t>4</w:t>
      </w:r>
      <w:r w:rsidRPr="00286032">
        <w:rPr>
          <w:rFonts w:cstheme="minorHAnsi"/>
          <w:b/>
          <w:sz w:val="20"/>
          <w:szCs w:val="20"/>
        </w:rPr>
        <w:t>/23 bylo schváleno.</w:t>
      </w:r>
    </w:p>
    <w:p w14:paraId="24E4C19F" w14:textId="77777777" w:rsidR="004E4738" w:rsidRPr="00286032" w:rsidRDefault="004E4738" w:rsidP="007C4547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</w:p>
    <w:p w14:paraId="734A4AD1" w14:textId="2C5985F6" w:rsidR="004E4738" w:rsidRPr="00286032" w:rsidRDefault="0028497C" w:rsidP="004E4738">
      <w:pPr>
        <w:pStyle w:val="Odstavecseseznamem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286032">
        <w:rPr>
          <w:rFonts w:cstheme="minorHAnsi"/>
          <w:b/>
          <w:bCs/>
          <w:sz w:val="20"/>
          <w:szCs w:val="20"/>
        </w:rPr>
        <w:t>H</w:t>
      </w:r>
      <w:r w:rsidR="004E4738" w:rsidRPr="00286032">
        <w:rPr>
          <w:rFonts w:cstheme="minorHAnsi"/>
          <w:b/>
          <w:bCs/>
          <w:sz w:val="20"/>
          <w:szCs w:val="20"/>
        </w:rPr>
        <w:t>lasování o ukončení pracovního poměru p. Hroškové (</w:t>
      </w:r>
      <w:r w:rsidR="0083119B">
        <w:rPr>
          <w:rFonts w:cstheme="minorHAnsi"/>
          <w:b/>
          <w:bCs/>
          <w:sz w:val="20"/>
          <w:szCs w:val="20"/>
        </w:rPr>
        <w:t>§</w:t>
      </w:r>
      <w:r w:rsidR="004E4738" w:rsidRPr="00286032">
        <w:rPr>
          <w:rFonts w:cstheme="minorHAnsi"/>
          <w:b/>
          <w:bCs/>
          <w:sz w:val="20"/>
          <w:szCs w:val="20"/>
        </w:rPr>
        <w:t>103 od</w:t>
      </w:r>
      <w:r w:rsidR="0083119B">
        <w:rPr>
          <w:rFonts w:cstheme="minorHAnsi"/>
          <w:b/>
          <w:bCs/>
          <w:sz w:val="20"/>
          <w:szCs w:val="20"/>
        </w:rPr>
        <w:t>.</w:t>
      </w:r>
      <w:r w:rsidR="004E4738" w:rsidRPr="00286032">
        <w:rPr>
          <w:rFonts w:cstheme="minorHAnsi"/>
          <w:b/>
          <w:bCs/>
          <w:sz w:val="20"/>
          <w:szCs w:val="20"/>
        </w:rPr>
        <w:t xml:space="preserve"> 4 písmeno b)</w:t>
      </w:r>
    </w:p>
    <w:p w14:paraId="38DAC52E" w14:textId="4DDB8DA1" w:rsidR="0028497C" w:rsidRPr="00286032" w:rsidRDefault="0028497C" w:rsidP="0028497C">
      <w:pPr>
        <w:pStyle w:val="Odstavecseseznamem"/>
        <w:rPr>
          <w:rFonts w:cstheme="minorHAnsi"/>
          <w:bCs/>
          <w:sz w:val="20"/>
          <w:szCs w:val="20"/>
        </w:rPr>
      </w:pPr>
      <w:r w:rsidRPr="00286032">
        <w:rPr>
          <w:rFonts w:cstheme="minorHAnsi"/>
          <w:bCs/>
          <w:sz w:val="20"/>
          <w:szCs w:val="20"/>
        </w:rPr>
        <w:t>Pan  J. Hrošek  navrhl hlasování o ukončení pracovního poměru p. Hroškové (</w:t>
      </w:r>
      <w:r w:rsidR="0083119B">
        <w:rPr>
          <w:rFonts w:cstheme="minorHAnsi"/>
          <w:bCs/>
          <w:sz w:val="20"/>
          <w:szCs w:val="20"/>
        </w:rPr>
        <w:t>§</w:t>
      </w:r>
      <w:r w:rsidRPr="00286032">
        <w:rPr>
          <w:rFonts w:cstheme="minorHAnsi"/>
          <w:bCs/>
          <w:sz w:val="20"/>
          <w:szCs w:val="20"/>
        </w:rPr>
        <w:t xml:space="preserve"> 103 od</w:t>
      </w:r>
      <w:r w:rsidR="008F5009" w:rsidRPr="00286032">
        <w:rPr>
          <w:rFonts w:cstheme="minorHAnsi"/>
          <w:bCs/>
          <w:sz w:val="20"/>
          <w:szCs w:val="20"/>
        </w:rPr>
        <w:t>st.</w:t>
      </w:r>
      <w:r w:rsidRPr="00286032">
        <w:rPr>
          <w:rFonts w:cstheme="minorHAnsi"/>
          <w:bCs/>
          <w:sz w:val="20"/>
          <w:szCs w:val="20"/>
        </w:rPr>
        <w:t xml:space="preserve"> 4</w:t>
      </w:r>
      <w:r w:rsidR="0083119B">
        <w:rPr>
          <w:rFonts w:cstheme="minorHAnsi"/>
          <w:bCs/>
          <w:sz w:val="20"/>
          <w:szCs w:val="20"/>
        </w:rPr>
        <w:t>.</w:t>
      </w:r>
      <w:r w:rsidRPr="00286032">
        <w:rPr>
          <w:rFonts w:cstheme="minorHAnsi"/>
          <w:bCs/>
          <w:sz w:val="20"/>
          <w:szCs w:val="20"/>
        </w:rPr>
        <w:t xml:space="preserve"> písmeno b)</w:t>
      </w:r>
    </w:p>
    <w:p w14:paraId="04251749" w14:textId="0C822E32" w:rsidR="004E4738" w:rsidRPr="00286032" w:rsidRDefault="004E4738" w:rsidP="0028497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FAF99A" w14:textId="77777777" w:rsidR="004E4738" w:rsidRPr="00286032" w:rsidRDefault="004E4738" w:rsidP="004E4738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  <w:r w:rsidRPr="00286032">
        <w:rPr>
          <w:rFonts w:cstheme="minorHAnsi"/>
          <w:b/>
          <w:sz w:val="20"/>
          <w:szCs w:val="20"/>
        </w:rPr>
        <w:t>Návrh usnesení:</w:t>
      </w:r>
    </w:p>
    <w:p w14:paraId="4046579F" w14:textId="0855242A" w:rsidR="004E4738" w:rsidRPr="00286032" w:rsidRDefault="004E4738" w:rsidP="004E4738">
      <w:pPr>
        <w:pStyle w:val="Odstavecseseznamem"/>
        <w:jc w:val="both"/>
        <w:rPr>
          <w:rFonts w:cstheme="minorHAnsi"/>
          <w:bCs/>
          <w:sz w:val="20"/>
          <w:szCs w:val="20"/>
        </w:rPr>
      </w:pPr>
      <w:bookmarkStart w:id="3" w:name="_Hlk134510868"/>
      <w:r w:rsidRPr="00286032">
        <w:rPr>
          <w:rFonts w:cstheme="minorHAnsi"/>
          <w:sz w:val="20"/>
          <w:szCs w:val="20"/>
        </w:rPr>
        <w:t>Zastupitelstvo obce Všestudy schvaluj</w:t>
      </w:r>
      <w:r w:rsidR="00615391" w:rsidRPr="00286032">
        <w:rPr>
          <w:rFonts w:cstheme="minorHAnsi"/>
          <w:sz w:val="20"/>
          <w:szCs w:val="20"/>
        </w:rPr>
        <w:t>e záměr ukončení pracovního poměru paní Hroškové</w:t>
      </w:r>
      <w:r w:rsidRPr="00286032">
        <w:rPr>
          <w:rFonts w:cstheme="minorHAnsi"/>
          <w:sz w:val="20"/>
          <w:szCs w:val="20"/>
        </w:rPr>
        <w:t xml:space="preserve"> </w:t>
      </w:r>
    </w:p>
    <w:bookmarkEnd w:id="3"/>
    <w:p w14:paraId="659C3DF5" w14:textId="77777777" w:rsidR="004E4738" w:rsidRPr="00286032" w:rsidRDefault="004E4738" w:rsidP="004E4738">
      <w:pPr>
        <w:pStyle w:val="Odstavecseseznamem"/>
        <w:ind w:left="709"/>
        <w:jc w:val="both"/>
        <w:rPr>
          <w:rFonts w:cstheme="minorHAnsi"/>
          <w:bCs/>
          <w:sz w:val="20"/>
          <w:szCs w:val="20"/>
        </w:rPr>
      </w:pPr>
    </w:p>
    <w:p w14:paraId="3601DFFB" w14:textId="6BF5CA47" w:rsidR="004E4738" w:rsidRPr="00286032" w:rsidRDefault="004E4738" w:rsidP="004E4738">
      <w:pPr>
        <w:pStyle w:val="Odstavecseseznamem"/>
        <w:ind w:left="709"/>
        <w:jc w:val="both"/>
        <w:rPr>
          <w:rFonts w:cstheme="minorHAnsi"/>
          <w:sz w:val="20"/>
          <w:szCs w:val="20"/>
        </w:rPr>
      </w:pPr>
      <w:r w:rsidRPr="00286032">
        <w:rPr>
          <w:rFonts w:cstheme="minorHAnsi"/>
          <w:sz w:val="20"/>
          <w:szCs w:val="20"/>
        </w:rPr>
        <w:t>Výsledek hlasování: Pro</w:t>
      </w:r>
      <w:r w:rsidR="00615391" w:rsidRPr="00286032">
        <w:rPr>
          <w:rFonts w:cstheme="minorHAnsi"/>
          <w:sz w:val="20"/>
          <w:szCs w:val="20"/>
        </w:rPr>
        <w:t xml:space="preserve"> 3</w:t>
      </w:r>
      <w:r w:rsidRPr="00286032">
        <w:rPr>
          <w:rFonts w:cstheme="minorHAnsi"/>
          <w:sz w:val="20"/>
          <w:szCs w:val="20"/>
        </w:rPr>
        <w:t xml:space="preserve">    </w:t>
      </w:r>
      <w:r w:rsidRPr="00286032">
        <w:rPr>
          <w:rFonts w:cstheme="minorHAnsi"/>
          <w:sz w:val="20"/>
          <w:szCs w:val="20"/>
        </w:rPr>
        <w:tab/>
        <w:t>Proti</w:t>
      </w:r>
      <w:r w:rsidR="00615391" w:rsidRPr="00286032">
        <w:rPr>
          <w:rFonts w:cstheme="minorHAnsi"/>
          <w:sz w:val="20"/>
          <w:szCs w:val="20"/>
        </w:rPr>
        <w:t xml:space="preserve"> </w:t>
      </w:r>
      <w:r w:rsidR="00822579" w:rsidRPr="00286032">
        <w:rPr>
          <w:rFonts w:cstheme="minorHAnsi"/>
          <w:sz w:val="20"/>
          <w:szCs w:val="20"/>
        </w:rPr>
        <w:t>3</w:t>
      </w:r>
      <w:r w:rsidRPr="00286032">
        <w:rPr>
          <w:rFonts w:cstheme="minorHAnsi"/>
          <w:sz w:val="20"/>
          <w:szCs w:val="20"/>
        </w:rPr>
        <w:t xml:space="preserve">  </w:t>
      </w:r>
      <w:r w:rsidRPr="00286032">
        <w:rPr>
          <w:rFonts w:cstheme="minorHAnsi"/>
          <w:sz w:val="20"/>
          <w:szCs w:val="20"/>
        </w:rPr>
        <w:tab/>
      </w:r>
      <w:r w:rsidRPr="00286032">
        <w:rPr>
          <w:rFonts w:cstheme="minorHAnsi"/>
          <w:sz w:val="20"/>
          <w:szCs w:val="20"/>
        </w:rPr>
        <w:tab/>
        <w:t xml:space="preserve">Zdrželi se </w:t>
      </w:r>
      <w:r w:rsidR="00822579" w:rsidRPr="00286032">
        <w:rPr>
          <w:rFonts w:cstheme="minorHAnsi"/>
          <w:sz w:val="20"/>
          <w:szCs w:val="20"/>
        </w:rPr>
        <w:t>1</w:t>
      </w:r>
    </w:p>
    <w:p w14:paraId="00FA8351" w14:textId="3EB3364F" w:rsidR="004E4738" w:rsidRPr="00286032" w:rsidRDefault="004E4738" w:rsidP="004E4738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  <w:r w:rsidRPr="00286032">
        <w:rPr>
          <w:rFonts w:cstheme="minorHAnsi"/>
          <w:b/>
          <w:sz w:val="20"/>
          <w:szCs w:val="20"/>
        </w:rPr>
        <w:t>Usnesení č.  1</w:t>
      </w:r>
      <w:r w:rsidR="00C910CD" w:rsidRPr="00286032">
        <w:rPr>
          <w:rFonts w:cstheme="minorHAnsi"/>
          <w:b/>
          <w:sz w:val="20"/>
          <w:szCs w:val="20"/>
        </w:rPr>
        <w:t>3</w:t>
      </w:r>
      <w:r w:rsidRPr="00286032">
        <w:rPr>
          <w:rFonts w:cstheme="minorHAnsi"/>
          <w:b/>
          <w:sz w:val="20"/>
          <w:szCs w:val="20"/>
        </w:rPr>
        <w:t>/4/23 nebylo schváleno.</w:t>
      </w:r>
    </w:p>
    <w:p w14:paraId="41B90D91" w14:textId="77777777" w:rsidR="004E4738" w:rsidRPr="00286032" w:rsidRDefault="004E4738" w:rsidP="007C4547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</w:p>
    <w:p w14:paraId="7D2C8749" w14:textId="644422F4" w:rsidR="004E4738" w:rsidRPr="00286032" w:rsidRDefault="004E4738" w:rsidP="004E4738">
      <w:pPr>
        <w:pStyle w:val="Odstavecseseznamem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286032">
        <w:rPr>
          <w:rFonts w:cstheme="minorHAnsi"/>
          <w:b/>
          <w:bCs/>
          <w:sz w:val="20"/>
          <w:szCs w:val="20"/>
        </w:rPr>
        <w:t>Jiří Kejř – navrhl neřešit dnes paní Hroškov</w:t>
      </w:r>
      <w:r w:rsidR="00822579" w:rsidRPr="00286032">
        <w:rPr>
          <w:rFonts w:cstheme="minorHAnsi"/>
          <w:b/>
          <w:bCs/>
          <w:sz w:val="20"/>
          <w:szCs w:val="20"/>
        </w:rPr>
        <w:t>é</w:t>
      </w:r>
    </w:p>
    <w:p w14:paraId="304EFB0C" w14:textId="6363698D" w:rsidR="004E4738" w:rsidRDefault="0083119B" w:rsidP="00C474B8">
      <w:pPr>
        <w:pStyle w:val="Odstavecseseznamem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Vzhledem </w:t>
      </w:r>
      <w:r w:rsidR="00822579" w:rsidRPr="00286032">
        <w:rPr>
          <w:rFonts w:cstheme="minorHAnsi"/>
          <w:b/>
          <w:bCs/>
          <w:sz w:val="20"/>
          <w:szCs w:val="20"/>
        </w:rPr>
        <w:t>k bodu 14 byl  tento  bod  vypuštěn.</w:t>
      </w:r>
    </w:p>
    <w:p w14:paraId="38826369" w14:textId="77777777" w:rsidR="004E4738" w:rsidRPr="00286032" w:rsidRDefault="004E4738" w:rsidP="007C4547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</w:p>
    <w:p w14:paraId="3C5AEA32" w14:textId="306C2451" w:rsidR="00C474B8" w:rsidRPr="00C474B8" w:rsidRDefault="00822579" w:rsidP="00C474B8">
      <w:pPr>
        <w:pStyle w:val="Odstavecseseznamem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286032">
        <w:rPr>
          <w:rFonts w:cstheme="minorHAnsi"/>
          <w:b/>
          <w:bCs/>
          <w:sz w:val="20"/>
          <w:szCs w:val="20"/>
        </w:rPr>
        <w:t>Z</w:t>
      </w:r>
      <w:r w:rsidR="004E4738" w:rsidRPr="00286032">
        <w:rPr>
          <w:rFonts w:cstheme="minorHAnsi"/>
          <w:b/>
          <w:bCs/>
          <w:sz w:val="20"/>
          <w:szCs w:val="20"/>
        </w:rPr>
        <w:t>ávěrečný účet DSO</w:t>
      </w:r>
    </w:p>
    <w:p w14:paraId="13D77130" w14:textId="77D53C15" w:rsidR="004E4738" w:rsidRPr="00C474B8" w:rsidRDefault="00822579" w:rsidP="00C474B8">
      <w:pPr>
        <w:pStyle w:val="Odstavecseseznamem"/>
        <w:rPr>
          <w:rFonts w:cstheme="minorHAnsi"/>
          <w:b/>
          <w:bCs/>
          <w:sz w:val="20"/>
          <w:szCs w:val="20"/>
        </w:rPr>
      </w:pPr>
      <w:r w:rsidRPr="00C474B8">
        <w:rPr>
          <w:rFonts w:cstheme="minorHAnsi"/>
          <w:sz w:val="20"/>
          <w:szCs w:val="20"/>
        </w:rPr>
        <w:t>Paní H.</w:t>
      </w:r>
      <w:r w:rsidR="0083119B">
        <w:rPr>
          <w:rFonts w:cstheme="minorHAnsi"/>
          <w:sz w:val="20"/>
          <w:szCs w:val="20"/>
        </w:rPr>
        <w:t xml:space="preserve"> </w:t>
      </w:r>
      <w:r w:rsidRPr="00C474B8">
        <w:rPr>
          <w:rFonts w:cstheme="minorHAnsi"/>
          <w:sz w:val="20"/>
          <w:szCs w:val="20"/>
        </w:rPr>
        <w:t>Hrošková  seznámila se  závěrečným  účtem  DSO.</w:t>
      </w:r>
    </w:p>
    <w:p w14:paraId="242A7BE0" w14:textId="77777777" w:rsidR="00C474B8" w:rsidRDefault="00C474B8" w:rsidP="004E4738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</w:p>
    <w:p w14:paraId="4B1DEAB8" w14:textId="2BA64179" w:rsidR="004E4738" w:rsidRPr="00286032" w:rsidRDefault="004E4738" w:rsidP="004E4738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  <w:r w:rsidRPr="00286032">
        <w:rPr>
          <w:rFonts w:cstheme="minorHAnsi"/>
          <w:b/>
          <w:sz w:val="20"/>
          <w:szCs w:val="20"/>
        </w:rPr>
        <w:t>Návrh usnesení:</w:t>
      </w:r>
    </w:p>
    <w:p w14:paraId="55C27C18" w14:textId="534CFB0F" w:rsidR="004E4738" w:rsidRPr="00286032" w:rsidRDefault="004E4738" w:rsidP="004E4738">
      <w:pPr>
        <w:pStyle w:val="Odstavecseseznamem"/>
        <w:jc w:val="both"/>
        <w:rPr>
          <w:rFonts w:cstheme="minorHAnsi"/>
          <w:bCs/>
          <w:sz w:val="20"/>
          <w:szCs w:val="20"/>
        </w:rPr>
      </w:pPr>
      <w:r w:rsidRPr="00286032">
        <w:rPr>
          <w:rFonts w:cstheme="minorHAnsi"/>
          <w:sz w:val="20"/>
          <w:szCs w:val="20"/>
        </w:rPr>
        <w:t>Zastupitelstvo obce Všestudy schvaluje</w:t>
      </w:r>
      <w:r w:rsidR="00822579" w:rsidRPr="00286032">
        <w:rPr>
          <w:rFonts w:cstheme="minorHAnsi"/>
          <w:sz w:val="20"/>
          <w:szCs w:val="20"/>
        </w:rPr>
        <w:t xml:space="preserve"> závěrečný  účet DSO.</w:t>
      </w:r>
      <w:r w:rsidRPr="00286032">
        <w:rPr>
          <w:rFonts w:cstheme="minorHAnsi"/>
          <w:sz w:val="20"/>
          <w:szCs w:val="20"/>
        </w:rPr>
        <w:t xml:space="preserve"> </w:t>
      </w:r>
    </w:p>
    <w:p w14:paraId="211F8A19" w14:textId="77777777" w:rsidR="004E4738" w:rsidRPr="00286032" w:rsidRDefault="004E4738" w:rsidP="004E4738">
      <w:pPr>
        <w:pStyle w:val="Odstavecseseznamem"/>
        <w:ind w:left="709"/>
        <w:jc w:val="both"/>
        <w:rPr>
          <w:rFonts w:cstheme="minorHAnsi"/>
          <w:bCs/>
          <w:sz w:val="20"/>
          <w:szCs w:val="20"/>
        </w:rPr>
      </w:pPr>
    </w:p>
    <w:p w14:paraId="5201B1B4" w14:textId="694A4FB7" w:rsidR="004E4738" w:rsidRPr="00286032" w:rsidRDefault="004E4738" w:rsidP="004E4738">
      <w:pPr>
        <w:pStyle w:val="Odstavecseseznamem"/>
        <w:ind w:left="709"/>
        <w:jc w:val="both"/>
        <w:rPr>
          <w:rFonts w:cstheme="minorHAnsi"/>
          <w:sz w:val="20"/>
          <w:szCs w:val="20"/>
        </w:rPr>
      </w:pPr>
      <w:r w:rsidRPr="00286032">
        <w:rPr>
          <w:rFonts w:cstheme="minorHAnsi"/>
          <w:sz w:val="20"/>
          <w:szCs w:val="20"/>
        </w:rPr>
        <w:t xml:space="preserve">Výsledek hlasování: Pro </w:t>
      </w:r>
      <w:r w:rsidR="003C58F3" w:rsidRPr="00286032">
        <w:rPr>
          <w:rFonts w:cstheme="minorHAnsi"/>
          <w:sz w:val="20"/>
          <w:szCs w:val="20"/>
        </w:rPr>
        <w:t>7</w:t>
      </w:r>
      <w:r w:rsidRPr="00286032">
        <w:rPr>
          <w:rFonts w:cstheme="minorHAnsi"/>
          <w:sz w:val="20"/>
          <w:szCs w:val="20"/>
        </w:rPr>
        <w:t xml:space="preserve">   </w:t>
      </w:r>
      <w:r w:rsidRPr="00286032">
        <w:rPr>
          <w:rFonts w:cstheme="minorHAnsi"/>
          <w:sz w:val="20"/>
          <w:szCs w:val="20"/>
        </w:rPr>
        <w:tab/>
        <w:t xml:space="preserve">Proti </w:t>
      </w:r>
      <w:r w:rsidR="003C58F3" w:rsidRPr="00286032">
        <w:rPr>
          <w:rFonts w:cstheme="minorHAnsi"/>
          <w:sz w:val="20"/>
          <w:szCs w:val="20"/>
        </w:rPr>
        <w:t>0</w:t>
      </w:r>
      <w:r w:rsidRPr="00286032">
        <w:rPr>
          <w:rFonts w:cstheme="minorHAnsi"/>
          <w:sz w:val="20"/>
          <w:szCs w:val="20"/>
        </w:rPr>
        <w:t xml:space="preserve"> </w:t>
      </w:r>
      <w:r w:rsidRPr="00286032">
        <w:rPr>
          <w:rFonts w:cstheme="minorHAnsi"/>
          <w:sz w:val="20"/>
          <w:szCs w:val="20"/>
        </w:rPr>
        <w:tab/>
      </w:r>
      <w:r w:rsidRPr="00286032">
        <w:rPr>
          <w:rFonts w:cstheme="minorHAnsi"/>
          <w:sz w:val="20"/>
          <w:szCs w:val="20"/>
        </w:rPr>
        <w:tab/>
        <w:t>Zdrželi se 0</w:t>
      </w:r>
    </w:p>
    <w:p w14:paraId="7D351FF6" w14:textId="77777777" w:rsidR="00C474B8" w:rsidRDefault="004E4738" w:rsidP="00C474B8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  <w:r w:rsidRPr="00286032">
        <w:rPr>
          <w:rFonts w:cstheme="minorHAnsi"/>
          <w:b/>
          <w:sz w:val="20"/>
          <w:szCs w:val="20"/>
        </w:rPr>
        <w:t>Usnesení č.  1</w:t>
      </w:r>
      <w:r w:rsidR="00822579" w:rsidRPr="00286032">
        <w:rPr>
          <w:rFonts w:cstheme="minorHAnsi"/>
          <w:b/>
          <w:sz w:val="20"/>
          <w:szCs w:val="20"/>
        </w:rPr>
        <w:t>4</w:t>
      </w:r>
      <w:r w:rsidRPr="00286032">
        <w:rPr>
          <w:rFonts w:cstheme="minorHAnsi"/>
          <w:b/>
          <w:sz w:val="20"/>
          <w:szCs w:val="20"/>
        </w:rPr>
        <w:t>/4/23 bylo schváleno.</w:t>
      </w:r>
    </w:p>
    <w:p w14:paraId="4D044161" w14:textId="77777777" w:rsidR="00C474B8" w:rsidRDefault="00C474B8" w:rsidP="00C474B8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</w:p>
    <w:p w14:paraId="5911992C" w14:textId="77777777" w:rsidR="00C474B8" w:rsidRDefault="00C474B8" w:rsidP="00C474B8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</w:p>
    <w:p w14:paraId="6A2ADB53" w14:textId="77777777" w:rsidR="00857037" w:rsidRDefault="00857037" w:rsidP="00C474B8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</w:p>
    <w:p w14:paraId="786307E2" w14:textId="2C75CD4B" w:rsidR="00C474B8" w:rsidRDefault="00C474B8" w:rsidP="00C474B8">
      <w:pPr>
        <w:pStyle w:val="Odstavecseseznamem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C474B8">
        <w:rPr>
          <w:rFonts w:cstheme="minorHAnsi"/>
          <w:b/>
          <w:bCs/>
          <w:sz w:val="20"/>
          <w:szCs w:val="20"/>
        </w:rPr>
        <w:lastRenderedPageBreak/>
        <w:t>Navýšení částky na zabezpečení požární  ochrany  obce Všestudy externím  hasičským sborem  SDH Strupčice</w:t>
      </w:r>
    </w:p>
    <w:p w14:paraId="1E4FF79A" w14:textId="77777777" w:rsidR="00857037" w:rsidRDefault="00857037" w:rsidP="00857037">
      <w:pPr>
        <w:pStyle w:val="Odstavecseseznamem"/>
        <w:rPr>
          <w:rFonts w:cstheme="minorHAnsi"/>
          <w:b/>
          <w:bCs/>
          <w:sz w:val="20"/>
          <w:szCs w:val="20"/>
        </w:rPr>
      </w:pPr>
    </w:p>
    <w:p w14:paraId="6ADAA094" w14:textId="043B4F39" w:rsidR="00857037" w:rsidRPr="00857037" w:rsidRDefault="00857037" w:rsidP="00857037">
      <w:pPr>
        <w:pStyle w:val="Odstavecseseznamem"/>
        <w:rPr>
          <w:rFonts w:cstheme="minorHAnsi"/>
          <w:sz w:val="20"/>
          <w:szCs w:val="20"/>
        </w:rPr>
      </w:pPr>
      <w:r w:rsidRPr="00857037">
        <w:rPr>
          <w:rFonts w:cstheme="minorHAnsi"/>
          <w:sz w:val="20"/>
          <w:szCs w:val="20"/>
        </w:rPr>
        <w:t>Zdeněk Řehoř</w:t>
      </w:r>
      <w:r>
        <w:rPr>
          <w:rFonts w:cstheme="minorHAnsi"/>
          <w:sz w:val="20"/>
          <w:szCs w:val="20"/>
        </w:rPr>
        <w:t xml:space="preserve"> seznámil s nárůstem ceny za zabezpečení požární ochrany obce Všestudy externím hasičským sborem SHD Strupčice o 5000,- Kč ročně. </w:t>
      </w:r>
    </w:p>
    <w:p w14:paraId="3DE44F88" w14:textId="77777777" w:rsidR="00615391" w:rsidRPr="00286032" w:rsidRDefault="00615391" w:rsidP="00615391">
      <w:pPr>
        <w:pStyle w:val="Odstavecseseznamem"/>
        <w:ind w:left="1080"/>
        <w:jc w:val="both"/>
        <w:rPr>
          <w:rFonts w:cstheme="minorHAnsi"/>
          <w:sz w:val="20"/>
          <w:szCs w:val="20"/>
        </w:rPr>
      </w:pPr>
    </w:p>
    <w:p w14:paraId="7ACBE660" w14:textId="77777777" w:rsidR="00615391" w:rsidRPr="00286032" w:rsidRDefault="00615391" w:rsidP="00615391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  <w:r w:rsidRPr="00286032">
        <w:rPr>
          <w:rFonts w:cstheme="minorHAnsi"/>
          <w:b/>
          <w:sz w:val="20"/>
          <w:szCs w:val="20"/>
        </w:rPr>
        <w:t>Návrh usnesení:</w:t>
      </w:r>
    </w:p>
    <w:p w14:paraId="2018EC64" w14:textId="302C79B5" w:rsidR="00C474B8" w:rsidRPr="00C474B8" w:rsidRDefault="00615391" w:rsidP="00C474B8">
      <w:pPr>
        <w:pStyle w:val="Odstavecseseznamem"/>
        <w:rPr>
          <w:rFonts w:cstheme="minorHAnsi"/>
          <w:b/>
          <w:bCs/>
          <w:sz w:val="20"/>
          <w:szCs w:val="20"/>
        </w:rPr>
      </w:pPr>
      <w:r w:rsidRPr="00286032">
        <w:rPr>
          <w:rFonts w:cstheme="minorHAnsi"/>
          <w:sz w:val="20"/>
          <w:szCs w:val="20"/>
        </w:rPr>
        <w:t>Zastupitelstvo obce Všestudy schvaluje</w:t>
      </w:r>
      <w:r w:rsidR="00C474B8">
        <w:rPr>
          <w:rFonts w:cstheme="minorHAnsi"/>
          <w:sz w:val="20"/>
          <w:szCs w:val="20"/>
        </w:rPr>
        <w:t xml:space="preserve"> n</w:t>
      </w:r>
      <w:r w:rsidR="00C474B8" w:rsidRPr="00C474B8">
        <w:rPr>
          <w:rFonts w:cstheme="minorHAnsi"/>
          <w:sz w:val="20"/>
          <w:szCs w:val="20"/>
        </w:rPr>
        <w:t>avýšení částky na zabezpečení požární  ochrany  obce Všestudy externím  hasičským sborem  SDH Strupčice</w:t>
      </w:r>
      <w:r w:rsidR="00C474B8">
        <w:rPr>
          <w:rFonts w:cstheme="minorHAnsi"/>
          <w:sz w:val="20"/>
          <w:szCs w:val="20"/>
        </w:rPr>
        <w:t xml:space="preserve"> o 5000,- Kč ročně</w:t>
      </w:r>
    </w:p>
    <w:p w14:paraId="4CEAF297" w14:textId="77777777" w:rsidR="00C474B8" w:rsidRDefault="00615391" w:rsidP="00C474B8">
      <w:pPr>
        <w:pStyle w:val="Odstavecseseznamem"/>
        <w:jc w:val="both"/>
        <w:rPr>
          <w:rFonts w:cstheme="minorHAnsi"/>
          <w:sz w:val="20"/>
          <w:szCs w:val="20"/>
        </w:rPr>
      </w:pPr>
      <w:r w:rsidRPr="00286032">
        <w:rPr>
          <w:rFonts w:cstheme="minorHAnsi"/>
          <w:sz w:val="20"/>
          <w:szCs w:val="20"/>
        </w:rPr>
        <w:t xml:space="preserve"> </w:t>
      </w:r>
    </w:p>
    <w:p w14:paraId="05ED157D" w14:textId="68D4F5EA" w:rsidR="00615391" w:rsidRPr="00C474B8" w:rsidRDefault="00615391" w:rsidP="00C474B8">
      <w:pPr>
        <w:pStyle w:val="Odstavecseseznamem"/>
        <w:jc w:val="both"/>
        <w:rPr>
          <w:rFonts w:cstheme="minorHAnsi"/>
          <w:bCs/>
          <w:sz w:val="20"/>
          <w:szCs w:val="20"/>
        </w:rPr>
      </w:pPr>
      <w:r w:rsidRPr="00C474B8">
        <w:rPr>
          <w:rFonts w:cstheme="minorHAnsi"/>
          <w:sz w:val="20"/>
          <w:szCs w:val="20"/>
        </w:rPr>
        <w:t xml:space="preserve">Výsledek hlasování: Pro </w:t>
      </w:r>
      <w:r w:rsidR="003C58F3" w:rsidRPr="00C474B8">
        <w:rPr>
          <w:rFonts w:cstheme="minorHAnsi"/>
          <w:sz w:val="20"/>
          <w:szCs w:val="20"/>
        </w:rPr>
        <w:t>7</w:t>
      </w:r>
      <w:r w:rsidRPr="00C474B8">
        <w:rPr>
          <w:rFonts w:cstheme="minorHAnsi"/>
          <w:sz w:val="20"/>
          <w:szCs w:val="20"/>
        </w:rPr>
        <w:t xml:space="preserve">   </w:t>
      </w:r>
      <w:r w:rsidRPr="00C474B8">
        <w:rPr>
          <w:rFonts w:cstheme="minorHAnsi"/>
          <w:sz w:val="20"/>
          <w:szCs w:val="20"/>
        </w:rPr>
        <w:tab/>
        <w:t xml:space="preserve">Proti </w:t>
      </w:r>
      <w:r w:rsidR="003C58F3" w:rsidRPr="00C474B8">
        <w:rPr>
          <w:rFonts w:cstheme="minorHAnsi"/>
          <w:sz w:val="20"/>
          <w:szCs w:val="20"/>
        </w:rPr>
        <w:t>0</w:t>
      </w:r>
      <w:r w:rsidRPr="00C474B8">
        <w:rPr>
          <w:rFonts w:cstheme="minorHAnsi"/>
          <w:sz w:val="20"/>
          <w:szCs w:val="20"/>
        </w:rPr>
        <w:tab/>
      </w:r>
      <w:r w:rsidRPr="00C474B8">
        <w:rPr>
          <w:rFonts w:cstheme="minorHAnsi"/>
          <w:sz w:val="20"/>
          <w:szCs w:val="20"/>
        </w:rPr>
        <w:tab/>
        <w:t>Zdrželi se 0</w:t>
      </w:r>
    </w:p>
    <w:p w14:paraId="735E1D25" w14:textId="32A03930" w:rsidR="00615391" w:rsidRPr="00286032" w:rsidRDefault="00615391" w:rsidP="00615391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  <w:r w:rsidRPr="00286032">
        <w:rPr>
          <w:rFonts w:cstheme="minorHAnsi"/>
          <w:b/>
          <w:sz w:val="20"/>
          <w:szCs w:val="20"/>
        </w:rPr>
        <w:t>Usnesení č.  15/4/23 bylo schváleno.</w:t>
      </w:r>
    </w:p>
    <w:p w14:paraId="0ABEC30F" w14:textId="77777777" w:rsidR="00645149" w:rsidRPr="00286032" w:rsidRDefault="00645149" w:rsidP="00645149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</w:p>
    <w:p w14:paraId="138CD886" w14:textId="3673D4B4" w:rsidR="00645149" w:rsidRPr="00286032" w:rsidRDefault="00645149" w:rsidP="00645149">
      <w:pPr>
        <w:pStyle w:val="Odstavecseseznamem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286032">
        <w:rPr>
          <w:rFonts w:cstheme="minorHAnsi"/>
          <w:b/>
          <w:bCs/>
          <w:sz w:val="20"/>
          <w:szCs w:val="20"/>
        </w:rPr>
        <w:t>Různé</w:t>
      </w:r>
    </w:p>
    <w:p w14:paraId="2ABE5EFF" w14:textId="4AFE1598" w:rsidR="00D277AC" w:rsidRPr="00286032" w:rsidRDefault="00D277AC" w:rsidP="00D277AC">
      <w:pPr>
        <w:pStyle w:val="Odstavecseseznamem"/>
        <w:numPr>
          <w:ilvl w:val="1"/>
          <w:numId w:val="2"/>
        </w:numPr>
        <w:rPr>
          <w:rFonts w:cstheme="minorHAnsi"/>
          <w:sz w:val="20"/>
          <w:szCs w:val="20"/>
        </w:rPr>
      </w:pPr>
      <w:r w:rsidRPr="00286032">
        <w:rPr>
          <w:rFonts w:cstheme="minorHAnsi"/>
          <w:sz w:val="20"/>
          <w:szCs w:val="20"/>
        </w:rPr>
        <w:t xml:space="preserve"> Dotace stočné co platí majitel objektu a má nájemce</w:t>
      </w:r>
    </w:p>
    <w:p w14:paraId="064DCB1D" w14:textId="77777777" w:rsidR="00D277AC" w:rsidRPr="00286032" w:rsidRDefault="00D277AC" w:rsidP="00D277AC">
      <w:pPr>
        <w:pStyle w:val="Odstavecseseznamem"/>
        <w:numPr>
          <w:ilvl w:val="1"/>
          <w:numId w:val="2"/>
        </w:numPr>
        <w:rPr>
          <w:rFonts w:cstheme="minorHAnsi"/>
          <w:sz w:val="20"/>
          <w:szCs w:val="20"/>
        </w:rPr>
      </w:pPr>
      <w:r w:rsidRPr="00286032">
        <w:rPr>
          <w:rFonts w:cstheme="minorHAnsi"/>
          <w:sz w:val="20"/>
          <w:szCs w:val="20"/>
        </w:rPr>
        <w:t xml:space="preserve"> Pasporty, územní plán - digitalizace</w:t>
      </w:r>
    </w:p>
    <w:p w14:paraId="671B1A5E" w14:textId="124CF9E7" w:rsidR="00645149" w:rsidRPr="00286032" w:rsidRDefault="0083119B" w:rsidP="0077367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Body z minulého zasedání:</w:t>
      </w:r>
    </w:p>
    <w:p w14:paraId="63A872ED" w14:textId="77777777" w:rsidR="00645149" w:rsidRPr="00286032" w:rsidRDefault="00645149" w:rsidP="00FB4BBB">
      <w:pPr>
        <w:pStyle w:val="Odstavecseseznamem"/>
        <w:jc w:val="both"/>
        <w:rPr>
          <w:rFonts w:cstheme="minorHAnsi"/>
          <w:b/>
          <w:bCs/>
          <w:sz w:val="20"/>
          <w:szCs w:val="20"/>
        </w:rPr>
      </w:pPr>
    </w:p>
    <w:p w14:paraId="73893382" w14:textId="772AC64F" w:rsidR="00FB4BBB" w:rsidRPr="00286032" w:rsidRDefault="000A29AF" w:rsidP="00FB4BBB">
      <w:pPr>
        <w:pStyle w:val="Odstavecseseznamem"/>
        <w:jc w:val="both"/>
        <w:rPr>
          <w:rFonts w:cstheme="minorHAnsi"/>
          <w:b/>
          <w:bCs/>
          <w:sz w:val="20"/>
          <w:szCs w:val="20"/>
        </w:rPr>
      </w:pPr>
      <w:r w:rsidRPr="00286032">
        <w:rPr>
          <w:rFonts w:cstheme="minorHAnsi"/>
          <w:b/>
          <w:bCs/>
          <w:sz w:val="20"/>
          <w:szCs w:val="20"/>
        </w:rPr>
        <w:t>Cesta na statek – nový povrch</w:t>
      </w:r>
    </w:p>
    <w:p w14:paraId="7189F34A" w14:textId="77777777" w:rsidR="000A29AF" w:rsidRPr="00286032" w:rsidRDefault="001F1D9E" w:rsidP="00FB4BBB">
      <w:pPr>
        <w:pStyle w:val="Odstavecseseznamem"/>
        <w:jc w:val="both"/>
        <w:rPr>
          <w:rFonts w:cstheme="minorHAnsi"/>
          <w:bCs/>
          <w:sz w:val="20"/>
          <w:szCs w:val="20"/>
        </w:rPr>
      </w:pPr>
      <w:r w:rsidRPr="00286032">
        <w:rPr>
          <w:rFonts w:cstheme="minorHAnsi"/>
          <w:bCs/>
          <w:sz w:val="20"/>
          <w:szCs w:val="20"/>
        </w:rPr>
        <w:t>Zjistit zda to bude dělat Pozemkový úřad</w:t>
      </w:r>
      <w:r w:rsidR="00FB4BBB" w:rsidRPr="00286032">
        <w:rPr>
          <w:rFonts w:cstheme="minorHAnsi"/>
          <w:bCs/>
          <w:sz w:val="20"/>
          <w:szCs w:val="20"/>
        </w:rPr>
        <w:t>, dotace</w:t>
      </w:r>
    </w:p>
    <w:p w14:paraId="544761D5" w14:textId="77777777" w:rsidR="000A29AF" w:rsidRPr="00286032" w:rsidRDefault="000A29AF" w:rsidP="000A29AF">
      <w:pPr>
        <w:pStyle w:val="Odstavecseseznamem"/>
        <w:jc w:val="both"/>
        <w:rPr>
          <w:rFonts w:cstheme="minorHAnsi"/>
          <w:bCs/>
          <w:sz w:val="20"/>
          <w:szCs w:val="20"/>
        </w:rPr>
      </w:pPr>
    </w:p>
    <w:p w14:paraId="5180FD46" w14:textId="77777777" w:rsidR="000A29AF" w:rsidRPr="00286032" w:rsidRDefault="000A29AF" w:rsidP="000A29AF">
      <w:pPr>
        <w:pStyle w:val="Odstavecseseznamem"/>
        <w:jc w:val="both"/>
        <w:rPr>
          <w:rFonts w:cstheme="minorHAnsi"/>
          <w:b/>
          <w:bCs/>
          <w:sz w:val="20"/>
          <w:szCs w:val="20"/>
        </w:rPr>
      </w:pPr>
      <w:r w:rsidRPr="00286032">
        <w:rPr>
          <w:rFonts w:cstheme="minorHAnsi"/>
          <w:b/>
          <w:bCs/>
          <w:sz w:val="20"/>
          <w:szCs w:val="20"/>
        </w:rPr>
        <w:t>Závora, průjezdnost a kamerový systém MK1c Všestudy</w:t>
      </w:r>
    </w:p>
    <w:p w14:paraId="5C81388D" w14:textId="4719F463" w:rsidR="000A29AF" w:rsidRPr="00286032" w:rsidRDefault="00FB4BBB" w:rsidP="000A29AF">
      <w:pPr>
        <w:pStyle w:val="Odstavecseseznamem"/>
        <w:jc w:val="both"/>
        <w:rPr>
          <w:rFonts w:cstheme="minorHAnsi"/>
          <w:bCs/>
          <w:sz w:val="20"/>
          <w:szCs w:val="20"/>
        </w:rPr>
      </w:pPr>
      <w:r w:rsidRPr="00286032">
        <w:rPr>
          <w:rFonts w:cstheme="minorHAnsi"/>
          <w:bCs/>
          <w:sz w:val="20"/>
          <w:szCs w:val="20"/>
        </w:rPr>
        <w:t>Zjistit právní náležitosti používání kamerového systému pro obec</w:t>
      </w:r>
      <w:r w:rsidR="00C474B8">
        <w:rPr>
          <w:rFonts w:cstheme="minorHAnsi"/>
          <w:bCs/>
          <w:sz w:val="20"/>
          <w:szCs w:val="20"/>
        </w:rPr>
        <w:t xml:space="preserve"> – kamera bude</w:t>
      </w:r>
    </w:p>
    <w:p w14:paraId="6463560F" w14:textId="77777777" w:rsidR="008E1B56" w:rsidRPr="00286032" w:rsidRDefault="008E1B56" w:rsidP="008E1B56">
      <w:pPr>
        <w:pStyle w:val="Odstavecseseznamem"/>
        <w:ind w:left="709"/>
        <w:jc w:val="both"/>
        <w:rPr>
          <w:rFonts w:cstheme="minorHAnsi"/>
          <w:sz w:val="20"/>
          <w:szCs w:val="20"/>
        </w:rPr>
      </w:pPr>
    </w:p>
    <w:p w14:paraId="51E9594F" w14:textId="77777777" w:rsidR="00FB4BBB" w:rsidRPr="00286032" w:rsidRDefault="000A29AF" w:rsidP="00FB4BBB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  <w:r w:rsidRPr="00286032">
        <w:rPr>
          <w:rFonts w:cstheme="minorHAnsi"/>
          <w:b/>
          <w:sz w:val="20"/>
          <w:szCs w:val="20"/>
        </w:rPr>
        <w:t>Kácení stromů</w:t>
      </w:r>
    </w:p>
    <w:p w14:paraId="1F1EE307" w14:textId="1CCC7890" w:rsidR="00FB4BBB" w:rsidRPr="00286032" w:rsidRDefault="000A29AF" w:rsidP="00FB4BBB">
      <w:pPr>
        <w:pStyle w:val="Odstavecseseznamem"/>
        <w:ind w:left="709"/>
        <w:jc w:val="both"/>
        <w:rPr>
          <w:rFonts w:cstheme="minorHAnsi"/>
          <w:sz w:val="20"/>
          <w:szCs w:val="20"/>
        </w:rPr>
      </w:pPr>
      <w:r w:rsidRPr="00286032">
        <w:rPr>
          <w:rFonts w:cstheme="minorHAnsi"/>
          <w:sz w:val="20"/>
          <w:szCs w:val="20"/>
        </w:rPr>
        <w:t>Jehličnany Křížek</w:t>
      </w:r>
      <w:r w:rsidR="00FB4BBB" w:rsidRPr="00286032">
        <w:rPr>
          <w:rFonts w:cstheme="minorHAnsi"/>
          <w:sz w:val="20"/>
          <w:szCs w:val="20"/>
        </w:rPr>
        <w:t xml:space="preserve"> – zjistit zda nemůže být použitý jako vánoční</w:t>
      </w:r>
      <w:r w:rsidR="00C474B8">
        <w:rPr>
          <w:rFonts w:cstheme="minorHAnsi"/>
          <w:sz w:val="20"/>
          <w:szCs w:val="20"/>
        </w:rPr>
        <w:t>, nemůže, pokácet</w:t>
      </w:r>
    </w:p>
    <w:p w14:paraId="7EF83585" w14:textId="77777777" w:rsidR="00FB4BBB" w:rsidRPr="00286032" w:rsidRDefault="000A29AF" w:rsidP="00FB4BBB">
      <w:pPr>
        <w:pStyle w:val="Odstavecseseznamem"/>
        <w:ind w:left="709"/>
        <w:jc w:val="both"/>
        <w:rPr>
          <w:rFonts w:cstheme="minorHAnsi"/>
          <w:sz w:val="20"/>
          <w:szCs w:val="20"/>
        </w:rPr>
      </w:pPr>
      <w:r w:rsidRPr="00286032">
        <w:rPr>
          <w:rFonts w:cstheme="minorHAnsi"/>
          <w:sz w:val="20"/>
          <w:szCs w:val="20"/>
        </w:rPr>
        <w:t>Naproti OÚ</w:t>
      </w:r>
      <w:r w:rsidR="00FB4BBB" w:rsidRPr="00286032">
        <w:rPr>
          <w:rFonts w:cstheme="minorHAnsi"/>
          <w:sz w:val="20"/>
          <w:szCs w:val="20"/>
        </w:rPr>
        <w:t xml:space="preserve"> – žádost na pozemkový úřad</w:t>
      </w:r>
    </w:p>
    <w:p w14:paraId="6871A198" w14:textId="77777777" w:rsidR="005C09C9" w:rsidRPr="00286032" w:rsidRDefault="000621E2" w:rsidP="005C09C9">
      <w:pPr>
        <w:pStyle w:val="Odstavecseseznamem"/>
        <w:ind w:left="709"/>
        <w:jc w:val="both"/>
        <w:rPr>
          <w:rFonts w:cstheme="minorHAnsi"/>
          <w:sz w:val="20"/>
          <w:szCs w:val="20"/>
        </w:rPr>
      </w:pPr>
      <w:r w:rsidRPr="00286032">
        <w:rPr>
          <w:rFonts w:cstheme="minorHAnsi"/>
          <w:sz w:val="20"/>
          <w:szCs w:val="20"/>
        </w:rPr>
        <w:t>Hecl – kontrola a ANO</w:t>
      </w:r>
    </w:p>
    <w:p w14:paraId="48003455" w14:textId="77777777" w:rsidR="005C09C9" w:rsidRPr="00286032" w:rsidRDefault="005C09C9" w:rsidP="005C09C9">
      <w:pPr>
        <w:pStyle w:val="Odstavecseseznamem"/>
        <w:ind w:left="709"/>
        <w:jc w:val="both"/>
        <w:rPr>
          <w:rFonts w:cstheme="minorHAnsi"/>
          <w:sz w:val="20"/>
          <w:szCs w:val="20"/>
        </w:rPr>
      </w:pPr>
    </w:p>
    <w:p w14:paraId="3FD9EF4E" w14:textId="77777777" w:rsidR="005C09C9" w:rsidRPr="00286032" w:rsidRDefault="000A29AF" w:rsidP="005C09C9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  <w:r w:rsidRPr="00286032">
        <w:rPr>
          <w:rFonts w:cstheme="minorHAnsi"/>
          <w:b/>
          <w:sz w:val="20"/>
          <w:szCs w:val="20"/>
        </w:rPr>
        <w:t>Ekomiliardy, úprava a čerpání</w:t>
      </w:r>
    </w:p>
    <w:p w14:paraId="6689EAB5" w14:textId="536D6078" w:rsidR="00C474B8" w:rsidRDefault="000621E2" w:rsidP="00C474B8">
      <w:pPr>
        <w:pStyle w:val="Odstavecseseznamem"/>
        <w:ind w:left="709"/>
        <w:jc w:val="both"/>
        <w:rPr>
          <w:rFonts w:cstheme="minorHAnsi"/>
          <w:sz w:val="20"/>
          <w:szCs w:val="20"/>
        </w:rPr>
      </w:pPr>
      <w:r w:rsidRPr="00286032">
        <w:rPr>
          <w:rFonts w:cstheme="minorHAnsi"/>
          <w:sz w:val="20"/>
          <w:szCs w:val="20"/>
        </w:rPr>
        <w:t xml:space="preserve">Domluvit schůzku, </w:t>
      </w:r>
      <w:r w:rsidR="00C474B8">
        <w:rPr>
          <w:rFonts w:cstheme="minorHAnsi"/>
          <w:sz w:val="20"/>
          <w:szCs w:val="20"/>
        </w:rPr>
        <w:t xml:space="preserve">Zdeněk Řehoř zajistí schůzku, </w:t>
      </w:r>
      <w:r w:rsidRPr="00286032">
        <w:rPr>
          <w:rFonts w:cstheme="minorHAnsi"/>
          <w:sz w:val="20"/>
          <w:szCs w:val="20"/>
        </w:rPr>
        <w:t>p. Peleška</w:t>
      </w:r>
    </w:p>
    <w:p w14:paraId="540E0C58" w14:textId="77777777" w:rsidR="00C474B8" w:rsidRDefault="00C474B8" w:rsidP="00C474B8">
      <w:pPr>
        <w:pStyle w:val="Odstavecseseznamem"/>
        <w:ind w:left="709"/>
        <w:jc w:val="both"/>
        <w:rPr>
          <w:rFonts w:cstheme="minorHAnsi"/>
          <w:sz w:val="20"/>
          <w:szCs w:val="20"/>
        </w:rPr>
      </w:pPr>
    </w:p>
    <w:p w14:paraId="7A47FAFC" w14:textId="77777777" w:rsidR="00C474B8" w:rsidRDefault="00FF6FC9" w:rsidP="00C474B8">
      <w:pPr>
        <w:pStyle w:val="Odstavecseseznamem"/>
        <w:ind w:left="709"/>
        <w:jc w:val="both"/>
        <w:rPr>
          <w:rFonts w:cstheme="minorHAnsi"/>
          <w:b/>
          <w:sz w:val="20"/>
          <w:szCs w:val="20"/>
        </w:rPr>
      </w:pPr>
      <w:r w:rsidRPr="00286032">
        <w:rPr>
          <w:rFonts w:cstheme="minorHAnsi"/>
          <w:b/>
          <w:sz w:val="20"/>
          <w:szCs w:val="20"/>
        </w:rPr>
        <w:t>Označení plochy u okálů jako odstavné plochy</w:t>
      </w:r>
    </w:p>
    <w:p w14:paraId="248CCEE6" w14:textId="7AA72BCB" w:rsidR="00FF6FC9" w:rsidRPr="00286032" w:rsidRDefault="00FF6FC9" w:rsidP="00C474B8">
      <w:pPr>
        <w:pStyle w:val="Odstavecseseznamem"/>
        <w:ind w:left="709"/>
        <w:jc w:val="both"/>
        <w:rPr>
          <w:rFonts w:cstheme="minorHAnsi"/>
          <w:sz w:val="20"/>
          <w:szCs w:val="20"/>
        </w:rPr>
      </w:pPr>
      <w:r w:rsidRPr="00286032">
        <w:rPr>
          <w:rFonts w:cstheme="minorHAnsi"/>
          <w:sz w:val="20"/>
          <w:szCs w:val="20"/>
        </w:rPr>
        <w:t>Zjistit potřebné náležitosti</w:t>
      </w:r>
    </w:p>
    <w:p w14:paraId="48EA06A6" w14:textId="77777777" w:rsidR="00FF6FC9" w:rsidRPr="00286032" w:rsidRDefault="00FF6FC9" w:rsidP="000A29AF">
      <w:pPr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3BFED9C" w14:textId="77777777" w:rsidR="000A29AF" w:rsidRPr="00286032" w:rsidRDefault="000A29AF" w:rsidP="008463B7">
      <w:pPr>
        <w:pStyle w:val="Odstavecseseznamem"/>
        <w:ind w:left="0"/>
        <w:jc w:val="both"/>
        <w:rPr>
          <w:rFonts w:cstheme="minorHAnsi"/>
          <w:sz w:val="20"/>
          <w:szCs w:val="20"/>
        </w:rPr>
      </w:pPr>
      <w:bookmarkStart w:id="4" w:name="_Hlk533335461"/>
    </w:p>
    <w:p w14:paraId="550B644B" w14:textId="77777777" w:rsidR="000A29AF" w:rsidRPr="00286032" w:rsidRDefault="000A29AF" w:rsidP="008463B7">
      <w:pPr>
        <w:pStyle w:val="Odstavecseseznamem"/>
        <w:ind w:left="0"/>
        <w:jc w:val="both"/>
        <w:rPr>
          <w:rFonts w:cstheme="minorHAnsi"/>
          <w:sz w:val="20"/>
          <w:szCs w:val="20"/>
        </w:rPr>
      </w:pPr>
    </w:p>
    <w:p w14:paraId="0A7D42D0" w14:textId="77777777" w:rsidR="00C474B8" w:rsidRDefault="00C474B8" w:rsidP="008463B7">
      <w:pPr>
        <w:pStyle w:val="Odstavecseseznamem"/>
        <w:ind w:left="0"/>
        <w:jc w:val="both"/>
        <w:rPr>
          <w:rFonts w:cstheme="minorHAnsi"/>
          <w:sz w:val="20"/>
          <w:szCs w:val="20"/>
        </w:rPr>
      </w:pPr>
    </w:p>
    <w:p w14:paraId="71BADFD6" w14:textId="77777777" w:rsidR="00C474B8" w:rsidRDefault="00C474B8" w:rsidP="008463B7">
      <w:pPr>
        <w:pStyle w:val="Odstavecseseznamem"/>
        <w:ind w:left="0"/>
        <w:jc w:val="both"/>
        <w:rPr>
          <w:rFonts w:cstheme="minorHAnsi"/>
          <w:sz w:val="20"/>
          <w:szCs w:val="20"/>
        </w:rPr>
      </w:pPr>
    </w:p>
    <w:p w14:paraId="4C3F09F0" w14:textId="77777777" w:rsidR="00C474B8" w:rsidRDefault="00C474B8" w:rsidP="008463B7">
      <w:pPr>
        <w:pStyle w:val="Odstavecseseznamem"/>
        <w:ind w:left="0"/>
        <w:jc w:val="both"/>
        <w:rPr>
          <w:rFonts w:cstheme="minorHAnsi"/>
          <w:sz w:val="20"/>
          <w:szCs w:val="20"/>
        </w:rPr>
      </w:pPr>
    </w:p>
    <w:p w14:paraId="57D64904" w14:textId="77777777" w:rsidR="00C474B8" w:rsidRDefault="00C474B8" w:rsidP="008463B7">
      <w:pPr>
        <w:pStyle w:val="Odstavecseseznamem"/>
        <w:ind w:left="0"/>
        <w:jc w:val="both"/>
        <w:rPr>
          <w:rFonts w:cstheme="minorHAnsi"/>
          <w:sz w:val="20"/>
          <w:szCs w:val="20"/>
        </w:rPr>
      </w:pPr>
    </w:p>
    <w:p w14:paraId="13C61DAA" w14:textId="77777777" w:rsidR="00C474B8" w:rsidRDefault="00C474B8" w:rsidP="008463B7">
      <w:pPr>
        <w:pStyle w:val="Odstavecseseznamem"/>
        <w:ind w:left="0"/>
        <w:jc w:val="both"/>
        <w:rPr>
          <w:rFonts w:cstheme="minorHAnsi"/>
          <w:sz w:val="20"/>
          <w:szCs w:val="20"/>
        </w:rPr>
      </w:pPr>
    </w:p>
    <w:p w14:paraId="13BC9DC0" w14:textId="77777777" w:rsidR="00C474B8" w:rsidRDefault="00C474B8" w:rsidP="008463B7">
      <w:pPr>
        <w:pStyle w:val="Odstavecseseznamem"/>
        <w:ind w:left="0"/>
        <w:jc w:val="both"/>
        <w:rPr>
          <w:rFonts w:cstheme="minorHAnsi"/>
          <w:sz w:val="20"/>
          <w:szCs w:val="20"/>
        </w:rPr>
      </w:pPr>
    </w:p>
    <w:p w14:paraId="051F4599" w14:textId="77777777" w:rsidR="00C474B8" w:rsidRDefault="00C474B8" w:rsidP="008463B7">
      <w:pPr>
        <w:pStyle w:val="Odstavecseseznamem"/>
        <w:ind w:left="0"/>
        <w:jc w:val="both"/>
        <w:rPr>
          <w:rFonts w:cstheme="minorHAnsi"/>
          <w:sz w:val="20"/>
          <w:szCs w:val="20"/>
        </w:rPr>
      </w:pPr>
    </w:p>
    <w:p w14:paraId="56032B07" w14:textId="77777777" w:rsidR="00C474B8" w:rsidRDefault="00C474B8" w:rsidP="008463B7">
      <w:pPr>
        <w:pStyle w:val="Odstavecseseznamem"/>
        <w:ind w:left="0"/>
        <w:jc w:val="both"/>
        <w:rPr>
          <w:rFonts w:cstheme="minorHAnsi"/>
          <w:sz w:val="20"/>
          <w:szCs w:val="20"/>
        </w:rPr>
      </w:pPr>
    </w:p>
    <w:p w14:paraId="74AFE4F3" w14:textId="77777777" w:rsidR="00C474B8" w:rsidRDefault="00C474B8" w:rsidP="008463B7">
      <w:pPr>
        <w:pStyle w:val="Odstavecseseznamem"/>
        <w:ind w:left="0"/>
        <w:jc w:val="both"/>
        <w:rPr>
          <w:rFonts w:cstheme="minorHAnsi"/>
          <w:sz w:val="20"/>
          <w:szCs w:val="20"/>
        </w:rPr>
      </w:pPr>
    </w:p>
    <w:p w14:paraId="66CCAB66" w14:textId="77777777" w:rsidR="00C474B8" w:rsidRDefault="00C474B8" w:rsidP="008463B7">
      <w:pPr>
        <w:pStyle w:val="Odstavecseseznamem"/>
        <w:ind w:left="0"/>
        <w:jc w:val="both"/>
        <w:rPr>
          <w:rFonts w:cstheme="minorHAnsi"/>
          <w:sz w:val="20"/>
          <w:szCs w:val="20"/>
        </w:rPr>
      </w:pPr>
    </w:p>
    <w:p w14:paraId="086A5419" w14:textId="77777777" w:rsidR="00C474B8" w:rsidRDefault="00C474B8" w:rsidP="008463B7">
      <w:pPr>
        <w:pStyle w:val="Odstavecseseznamem"/>
        <w:ind w:left="0"/>
        <w:jc w:val="both"/>
        <w:rPr>
          <w:rFonts w:cstheme="minorHAnsi"/>
          <w:sz w:val="20"/>
          <w:szCs w:val="20"/>
        </w:rPr>
      </w:pPr>
    </w:p>
    <w:p w14:paraId="31137D4B" w14:textId="54D848B6" w:rsidR="00722A61" w:rsidRPr="00286032" w:rsidRDefault="00722A61" w:rsidP="008463B7">
      <w:pPr>
        <w:pStyle w:val="Odstavecseseznamem"/>
        <w:ind w:left="0"/>
        <w:jc w:val="both"/>
        <w:rPr>
          <w:rFonts w:cstheme="minorHAnsi"/>
          <w:spacing w:val="-3"/>
          <w:w w:val="105"/>
          <w:sz w:val="20"/>
          <w:szCs w:val="20"/>
        </w:rPr>
      </w:pPr>
      <w:r w:rsidRPr="00286032">
        <w:rPr>
          <w:rFonts w:cstheme="minorHAnsi"/>
          <w:sz w:val="20"/>
          <w:szCs w:val="20"/>
        </w:rPr>
        <w:t>Jelikož zastupitelé neměli již žádné body k projednání, starosta ukončil zasedání v</w:t>
      </w:r>
      <w:r w:rsidR="00FF6FC9" w:rsidRPr="00286032">
        <w:rPr>
          <w:rFonts w:cstheme="minorHAnsi"/>
          <w:sz w:val="20"/>
          <w:szCs w:val="20"/>
        </w:rPr>
        <w:t> </w:t>
      </w:r>
      <w:r w:rsidR="0077367B" w:rsidRPr="00286032">
        <w:rPr>
          <w:rFonts w:cstheme="minorHAnsi"/>
          <w:sz w:val="20"/>
          <w:szCs w:val="20"/>
        </w:rPr>
        <w:t>20</w:t>
      </w:r>
      <w:r w:rsidR="00FF6FC9" w:rsidRPr="00286032">
        <w:rPr>
          <w:rFonts w:cstheme="minorHAnsi"/>
          <w:sz w:val="20"/>
          <w:szCs w:val="20"/>
        </w:rPr>
        <w:t>:</w:t>
      </w:r>
      <w:r w:rsidR="0077367B" w:rsidRPr="00286032">
        <w:rPr>
          <w:rFonts w:cstheme="minorHAnsi"/>
          <w:sz w:val="20"/>
          <w:szCs w:val="20"/>
        </w:rPr>
        <w:t>03</w:t>
      </w:r>
      <w:r w:rsidR="00B60BE5" w:rsidRPr="00286032">
        <w:rPr>
          <w:rFonts w:cstheme="minorHAnsi"/>
          <w:sz w:val="20"/>
          <w:szCs w:val="20"/>
        </w:rPr>
        <w:t xml:space="preserve"> </w:t>
      </w:r>
      <w:r w:rsidRPr="00286032">
        <w:rPr>
          <w:rFonts w:cstheme="minorHAnsi"/>
          <w:sz w:val="20"/>
          <w:szCs w:val="20"/>
        </w:rPr>
        <w:t>hodin.</w:t>
      </w:r>
      <w:bookmarkEnd w:id="4"/>
    </w:p>
    <w:p w14:paraId="53BA7D3D" w14:textId="77777777" w:rsidR="00222DB9" w:rsidRPr="00286032" w:rsidRDefault="00222DB9" w:rsidP="00390FE5">
      <w:pPr>
        <w:contextualSpacing/>
        <w:jc w:val="both"/>
        <w:rPr>
          <w:rFonts w:asciiTheme="minorHAnsi" w:hAnsiTheme="minorHAnsi" w:cstheme="minorHAnsi"/>
          <w:spacing w:val="-3"/>
          <w:w w:val="105"/>
          <w:sz w:val="20"/>
          <w:szCs w:val="20"/>
        </w:rPr>
      </w:pPr>
    </w:p>
    <w:p w14:paraId="34636294" w14:textId="77777777" w:rsidR="000A29AF" w:rsidRPr="00286032" w:rsidRDefault="000A29AF" w:rsidP="00390FE5">
      <w:pPr>
        <w:contextualSpacing/>
        <w:jc w:val="both"/>
        <w:rPr>
          <w:rFonts w:asciiTheme="minorHAnsi" w:hAnsiTheme="minorHAnsi" w:cstheme="minorHAnsi"/>
          <w:spacing w:val="-3"/>
          <w:w w:val="105"/>
          <w:sz w:val="20"/>
          <w:szCs w:val="20"/>
        </w:rPr>
      </w:pPr>
    </w:p>
    <w:p w14:paraId="63C9A44D" w14:textId="7068B7C6" w:rsidR="00CB258B" w:rsidRPr="00286032" w:rsidRDefault="00722A61" w:rsidP="00390FE5">
      <w:pPr>
        <w:contextualSpacing/>
        <w:jc w:val="both"/>
        <w:rPr>
          <w:rFonts w:asciiTheme="minorHAnsi" w:hAnsiTheme="minorHAnsi" w:cstheme="minorHAnsi"/>
          <w:spacing w:val="-3"/>
          <w:w w:val="105"/>
          <w:sz w:val="20"/>
          <w:szCs w:val="20"/>
        </w:rPr>
      </w:pPr>
      <w:r w:rsidRPr="00286032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Zapisovatel </w:t>
      </w:r>
      <w:r w:rsidR="008F5009" w:rsidRPr="00286032">
        <w:rPr>
          <w:rFonts w:asciiTheme="minorHAnsi" w:hAnsiTheme="minorHAnsi" w:cstheme="minorHAnsi"/>
          <w:spacing w:val="-3"/>
          <w:w w:val="105"/>
          <w:sz w:val="20"/>
          <w:szCs w:val="20"/>
        </w:rPr>
        <w:t>Helena Pištěková</w:t>
      </w:r>
      <w:r w:rsidR="00CB258B" w:rsidRPr="00286032">
        <w:rPr>
          <w:rFonts w:asciiTheme="minorHAnsi" w:hAnsiTheme="minorHAnsi" w:cstheme="minorHAnsi"/>
          <w:spacing w:val="-3"/>
          <w:w w:val="105"/>
          <w:sz w:val="20"/>
          <w:szCs w:val="20"/>
        </w:rPr>
        <w:tab/>
      </w:r>
      <w:r w:rsidR="00CB258B" w:rsidRPr="00286032">
        <w:rPr>
          <w:rFonts w:asciiTheme="minorHAnsi" w:hAnsiTheme="minorHAnsi" w:cstheme="minorHAnsi"/>
          <w:spacing w:val="-3"/>
          <w:w w:val="105"/>
          <w:sz w:val="20"/>
          <w:szCs w:val="20"/>
        </w:rPr>
        <w:tab/>
      </w:r>
      <w:r w:rsidR="00CB258B" w:rsidRPr="00286032">
        <w:rPr>
          <w:rFonts w:asciiTheme="minorHAnsi" w:hAnsiTheme="minorHAnsi" w:cstheme="minorHAnsi"/>
          <w:spacing w:val="-3"/>
          <w:w w:val="105"/>
          <w:sz w:val="20"/>
          <w:szCs w:val="20"/>
        </w:rPr>
        <w:tab/>
      </w:r>
      <w:r w:rsidRPr="00286032">
        <w:rPr>
          <w:rFonts w:asciiTheme="minorHAnsi" w:hAnsiTheme="minorHAnsi" w:cstheme="minorHAnsi"/>
          <w:spacing w:val="-3"/>
          <w:w w:val="105"/>
          <w:sz w:val="20"/>
          <w:szCs w:val="20"/>
        </w:rPr>
        <w:t>…………………………….……………………………………….</w:t>
      </w:r>
    </w:p>
    <w:p w14:paraId="49B10453" w14:textId="77777777" w:rsidR="00222DB9" w:rsidRPr="00286032" w:rsidRDefault="00222DB9" w:rsidP="00390FE5">
      <w:pPr>
        <w:contextualSpacing/>
        <w:jc w:val="both"/>
        <w:rPr>
          <w:rFonts w:asciiTheme="minorHAnsi" w:hAnsiTheme="minorHAnsi" w:cstheme="minorHAnsi"/>
          <w:spacing w:val="-3"/>
          <w:w w:val="105"/>
          <w:sz w:val="20"/>
          <w:szCs w:val="20"/>
        </w:rPr>
      </w:pPr>
    </w:p>
    <w:p w14:paraId="26FFC2A4" w14:textId="77777777" w:rsidR="00842C63" w:rsidRPr="00286032" w:rsidRDefault="00842C63" w:rsidP="00390FE5">
      <w:pPr>
        <w:contextualSpacing/>
        <w:jc w:val="both"/>
        <w:rPr>
          <w:rFonts w:asciiTheme="minorHAnsi" w:hAnsiTheme="minorHAnsi" w:cstheme="minorHAnsi"/>
          <w:spacing w:val="-3"/>
          <w:w w:val="105"/>
          <w:sz w:val="20"/>
          <w:szCs w:val="20"/>
        </w:rPr>
      </w:pPr>
    </w:p>
    <w:p w14:paraId="3CDAC2ED" w14:textId="7F574038" w:rsidR="00CB258B" w:rsidRPr="00286032" w:rsidRDefault="00842C63" w:rsidP="00390FE5">
      <w:pPr>
        <w:contextualSpacing/>
        <w:jc w:val="both"/>
        <w:rPr>
          <w:rFonts w:asciiTheme="minorHAnsi" w:hAnsiTheme="minorHAnsi" w:cstheme="minorHAnsi"/>
          <w:spacing w:val="-3"/>
          <w:w w:val="105"/>
          <w:sz w:val="20"/>
          <w:szCs w:val="20"/>
        </w:rPr>
      </w:pPr>
      <w:r w:rsidRPr="00286032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Ověřovatel </w:t>
      </w:r>
      <w:r w:rsidR="008F5009" w:rsidRPr="00286032">
        <w:rPr>
          <w:rFonts w:asciiTheme="minorHAnsi" w:hAnsiTheme="minorHAnsi" w:cstheme="minorHAnsi"/>
          <w:spacing w:val="-3"/>
          <w:w w:val="105"/>
          <w:sz w:val="20"/>
          <w:szCs w:val="20"/>
        </w:rPr>
        <w:t>Miloslav Čermák</w:t>
      </w:r>
      <w:r w:rsidR="0000316A" w:rsidRPr="00286032">
        <w:rPr>
          <w:rFonts w:asciiTheme="minorHAnsi" w:hAnsiTheme="minorHAnsi" w:cstheme="minorHAnsi"/>
          <w:spacing w:val="-3"/>
          <w:w w:val="105"/>
          <w:sz w:val="20"/>
          <w:szCs w:val="20"/>
        </w:rPr>
        <w:tab/>
      </w:r>
      <w:r w:rsidR="00CB258B" w:rsidRPr="00286032">
        <w:rPr>
          <w:rFonts w:asciiTheme="minorHAnsi" w:hAnsiTheme="minorHAnsi" w:cstheme="minorHAnsi"/>
          <w:spacing w:val="-3"/>
          <w:w w:val="105"/>
          <w:sz w:val="20"/>
          <w:szCs w:val="20"/>
        </w:rPr>
        <w:tab/>
      </w:r>
      <w:r w:rsidR="00E83555" w:rsidRPr="00286032">
        <w:rPr>
          <w:rFonts w:asciiTheme="minorHAnsi" w:hAnsiTheme="minorHAnsi" w:cstheme="minorHAnsi"/>
          <w:spacing w:val="-3"/>
          <w:w w:val="105"/>
          <w:sz w:val="20"/>
          <w:szCs w:val="20"/>
        </w:rPr>
        <w:tab/>
      </w:r>
      <w:r w:rsidR="00DC14B8" w:rsidRPr="00286032">
        <w:rPr>
          <w:rFonts w:asciiTheme="minorHAnsi" w:hAnsiTheme="minorHAnsi" w:cstheme="minorHAnsi"/>
          <w:spacing w:val="-3"/>
          <w:w w:val="105"/>
          <w:sz w:val="20"/>
          <w:szCs w:val="20"/>
        </w:rPr>
        <w:t>…………………………….……………………………………….</w:t>
      </w:r>
    </w:p>
    <w:p w14:paraId="2F74E487" w14:textId="77777777" w:rsidR="00222DB9" w:rsidRPr="00286032" w:rsidRDefault="00222DB9" w:rsidP="00390FE5">
      <w:pPr>
        <w:contextualSpacing/>
        <w:jc w:val="both"/>
        <w:rPr>
          <w:rFonts w:asciiTheme="minorHAnsi" w:hAnsiTheme="minorHAnsi" w:cstheme="minorHAnsi"/>
          <w:spacing w:val="-3"/>
          <w:w w:val="105"/>
          <w:sz w:val="20"/>
          <w:szCs w:val="20"/>
        </w:rPr>
      </w:pPr>
    </w:p>
    <w:p w14:paraId="326FCE22" w14:textId="77777777" w:rsidR="00842C63" w:rsidRPr="00286032" w:rsidRDefault="00842C63" w:rsidP="00390FE5">
      <w:pPr>
        <w:contextualSpacing/>
        <w:jc w:val="both"/>
        <w:rPr>
          <w:rFonts w:asciiTheme="minorHAnsi" w:hAnsiTheme="minorHAnsi" w:cstheme="minorHAnsi"/>
          <w:spacing w:val="-3"/>
          <w:w w:val="105"/>
          <w:sz w:val="20"/>
          <w:szCs w:val="20"/>
        </w:rPr>
      </w:pPr>
    </w:p>
    <w:p w14:paraId="0643C5F2" w14:textId="367499A5" w:rsidR="00133626" w:rsidRPr="00286032" w:rsidRDefault="00133626" w:rsidP="00390FE5">
      <w:pPr>
        <w:contextualSpacing/>
        <w:jc w:val="both"/>
        <w:rPr>
          <w:rFonts w:asciiTheme="minorHAnsi" w:hAnsiTheme="minorHAnsi" w:cstheme="minorHAnsi"/>
          <w:spacing w:val="-3"/>
          <w:w w:val="105"/>
          <w:sz w:val="20"/>
          <w:szCs w:val="20"/>
        </w:rPr>
      </w:pPr>
      <w:r w:rsidRPr="00286032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Ověřovatel </w:t>
      </w:r>
      <w:r w:rsidR="00A710F1" w:rsidRPr="00286032">
        <w:rPr>
          <w:rFonts w:asciiTheme="minorHAnsi" w:hAnsiTheme="minorHAnsi" w:cstheme="minorHAnsi"/>
          <w:spacing w:val="-3"/>
          <w:w w:val="105"/>
          <w:sz w:val="20"/>
          <w:szCs w:val="20"/>
        </w:rPr>
        <w:t>J</w:t>
      </w:r>
      <w:r w:rsidR="008F5009" w:rsidRPr="00286032">
        <w:rPr>
          <w:rFonts w:asciiTheme="minorHAnsi" w:hAnsiTheme="minorHAnsi" w:cstheme="minorHAnsi"/>
          <w:spacing w:val="-3"/>
          <w:w w:val="105"/>
          <w:sz w:val="20"/>
          <w:szCs w:val="20"/>
        </w:rPr>
        <w:t>an Hrošek</w:t>
      </w:r>
      <w:r w:rsidR="005B232B" w:rsidRPr="00286032">
        <w:rPr>
          <w:rFonts w:asciiTheme="minorHAnsi" w:hAnsiTheme="minorHAnsi" w:cstheme="minorHAnsi"/>
          <w:spacing w:val="-3"/>
          <w:w w:val="105"/>
          <w:sz w:val="20"/>
          <w:szCs w:val="20"/>
        </w:rPr>
        <w:tab/>
      </w:r>
      <w:r w:rsidR="00DC14B8" w:rsidRPr="00286032">
        <w:rPr>
          <w:rFonts w:asciiTheme="minorHAnsi" w:hAnsiTheme="minorHAnsi" w:cstheme="minorHAnsi"/>
          <w:spacing w:val="-3"/>
          <w:w w:val="105"/>
          <w:sz w:val="20"/>
          <w:szCs w:val="20"/>
        </w:rPr>
        <w:tab/>
      </w:r>
      <w:r w:rsidR="00C474B8">
        <w:rPr>
          <w:rFonts w:asciiTheme="minorHAnsi" w:hAnsiTheme="minorHAnsi" w:cstheme="minorHAnsi"/>
          <w:spacing w:val="-3"/>
          <w:w w:val="105"/>
          <w:sz w:val="20"/>
          <w:szCs w:val="20"/>
        </w:rPr>
        <w:tab/>
      </w:r>
      <w:r w:rsidR="00DC14B8" w:rsidRPr="00286032">
        <w:rPr>
          <w:rFonts w:asciiTheme="minorHAnsi" w:hAnsiTheme="minorHAnsi" w:cstheme="minorHAnsi"/>
          <w:spacing w:val="-3"/>
          <w:w w:val="105"/>
          <w:sz w:val="20"/>
          <w:szCs w:val="20"/>
        </w:rPr>
        <w:tab/>
        <w:t>…………………………….……………………………………….</w:t>
      </w:r>
    </w:p>
    <w:p w14:paraId="710D955A" w14:textId="77777777" w:rsidR="00222DB9" w:rsidRPr="00286032" w:rsidRDefault="00222DB9" w:rsidP="00390FE5">
      <w:pPr>
        <w:contextualSpacing/>
        <w:jc w:val="both"/>
        <w:rPr>
          <w:rFonts w:asciiTheme="minorHAnsi" w:hAnsiTheme="minorHAnsi" w:cstheme="minorHAnsi"/>
          <w:spacing w:val="-3"/>
          <w:w w:val="105"/>
          <w:sz w:val="20"/>
          <w:szCs w:val="20"/>
        </w:rPr>
      </w:pPr>
    </w:p>
    <w:p w14:paraId="31277FA1" w14:textId="77777777" w:rsidR="00842C63" w:rsidRPr="00286032" w:rsidRDefault="00842C63" w:rsidP="008463B7">
      <w:pPr>
        <w:contextualSpacing/>
        <w:jc w:val="both"/>
        <w:rPr>
          <w:rFonts w:asciiTheme="minorHAnsi" w:hAnsiTheme="minorHAnsi" w:cstheme="minorHAnsi"/>
          <w:spacing w:val="-3"/>
          <w:w w:val="105"/>
          <w:sz w:val="20"/>
          <w:szCs w:val="20"/>
        </w:rPr>
      </w:pPr>
    </w:p>
    <w:p w14:paraId="5358068C" w14:textId="7228FEB9" w:rsidR="00E83555" w:rsidRPr="00286032" w:rsidRDefault="00722A61" w:rsidP="008463B7">
      <w:pPr>
        <w:contextualSpacing/>
        <w:jc w:val="both"/>
        <w:rPr>
          <w:rFonts w:asciiTheme="minorHAnsi" w:hAnsiTheme="minorHAnsi" w:cstheme="minorHAnsi"/>
          <w:spacing w:val="-3"/>
          <w:w w:val="105"/>
          <w:sz w:val="20"/>
          <w:szCs w:val="20"/>
        </w:rPr>
      </w:pPr>
      <w:r w:rsidRPr="00286032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Starosta </w:t>
      </w:r>
      <w:r w:rsidR="005B232B" w:rsidRPr="00286032">
        <w:rPr>
          <w:rFonts w:asciiTheme="minorHAnsi" w:hAnsiTheme="minorHAnsi" w:cstheme="minorHAnsi"/>
          <w:spacing w:val="-3"/>
          <w:w w:val="105"/>
          <w:sz w:val="20"/>
          <w:szCs w:val="20"/>
        </w:rPr>
        <w:t>Zdeněk Řehoř</w:t>
      </w:r>
      <w:r w:rsidRPr="00286032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="00DC14B8" w:rsidRPr="00286032">
        <w:rPr>
          <w:rFonts w:asciiTheme="minorHAnsi" w:hAnsiTheme="minorHAnsi" w:cstheme="minorHAnsi"/>
          <w:spacing w:val="-3"/>
          <w:w w:val="105"/>
          <w:sz w:val="20"/>
          <w:szCs w:val="20"/>
        </w:rPr>
        <w:tab/>
      </w:r>
      <w:r w:rsidR="00DC14B8" w:rsidRPr="00286032">
        <w:rPr>
          <w:rFonts w:asciiTheme="minorHAnsi" w:hAnsiTheme="minorHAnsi" w:cstheme="minorHAnsi"/>
          <w:spacing w:val="-3"/>
          <w:w w:val="105"/>
          <w:sz w:val="20"/>
          <w:szCs w:val="20"/>
        </w:rPr>
        <w:tab/>
      </w:r>
      <w:r w:rsidR="00C474B8">
        <w:rPr>
          <w:rFonts w:asciiTheme="minorHAnsi" w:hAnsiTheme="minorHAnsi" w:cstheme="minorHAnsi"/>
          <w:spacing w:val="-3"/>
          <w:w w:val="105"/>
          <w:sz w:val="20"/>
          <w:szCs w:val="20"/>
        </w:rPr>
        <w:tab/>
      </w:r>
      <w:r w:rsidR="00DC14B8" w:rsidRPr="00286032">
        <w:rPr>
          <w:rFonts w:asciiTheme="minorHAnsi" w:hAnsiTheme="minorHAnsi" w:cstheme="minorHAnsi"/>
          <w:spacing w:val="-3"/>
          <w:w w:val="105"/>
          <w:sz w:val="20"/>
          <w:szCs w:val="20"/>
        </w:rPr>
        <w:tab/>
        <w:t>…………………………….……………………………………….</w:t>
      </w:r>
    </w:p>
    <w:p w14:paraId="73001880" w14:textId="77777777" w:rsidR="00222DB9" w:rsidRPr="00286032" w:rsidRDefault="00222DB9" w:rsidP="008463B7">
      <w:pPr>
        <w:contextualSpacing/>
        <w:jc w:val="both"/>
        <w:rPr>
          <w:rFonts w:asciiTheme="minorHAnsi" w:hAnsiTheme="minorHAnsi" w:cstheme="minorHAnsi"/>
          <w:spacing w:val="-3"/>
          <w:w w:val="105"/>
          <w:sz w:val="20"/>
          <w:szCs w:val="20"/>
        </w:rPr>
      </w:pPr>
    </w:p>
    <w:p w14:paraId="65B8D910" w14:textId="77777777" w:rsidR="00222DB9" w:rsidRPr="00286032" w:rsidRDefault="00222DB9" w:rsidP="008463B7">
      <w:pPr>
        <w:contextualSpacing/>
        <w:jc w:val="both"/>
        <w:rPr>
          <w:rFonts w:asciiTheme="minorHAnsi" w:hAnsiTheme="minorHAnsi" w:cstheme="minorHAnsi"/>
          <w:spacing w:val="-3"/>
          <w:w w:val="105"/>
          <w:sz w:val="20"/>
          <w:szCs w:val="20"/>
        </w:rPr>
      </w:pPr>
    </w:p>
    <w:p w14:paraId="7F6C30AC" w14:textId="642BDDEB" w:rsidR="009B0626" w:rsidRPr="00286032" w:rsidRDefault="00722A61" w:rsidP="008463B7">
      <w:pPr>
        <w:contextualSpacing/>
        <w:jc w:val="both"/>
        <w:rPr>
          <w:rFonts w:asciiTheme="minorHAnsi" w:hAnsiTheme="minorHAnsi" w:cstheme="minorHAnsi"/>
          <w:spacing w:val="-3"/>
          <w:w w:val="105"/>
          <w:sz w:val="20"/>
          <w:szCs w:val="20"/>
        </w:rPr>
      </w:pPr>
      <w:r w:rsidRPr="00286032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Ve Všestudech dne </w:t>
      </w:r>
      <w:r w:rsidR="008F5009" w:rsidRPr="00286032">
        <w:rPr>
          <w:rFonts w:asciiTheme="minorHAnsi" w:hAnsiTheme="minorHAnsi" w:cstheme="minorHAnsi"/>
          <w:spacing w:val="-3"/>
          <w:w w:val="105"/>
          <w:sz w:val="20"/>
          <w:szCs w:val="20"/>
        </w:rPr>
        <w:t>2.5.</w:t>
      </w:r>
      <w:r w:rsidRPr="00286032">
        <w:rPr>
          <w:rFonts w:asciiTheme="minorHAnsi" w:hAnsiTheme="minorHAnsi" w:cstheme="minorHAnsi"/>
          <w:spacing w:val="-3"/>
          <w:w w:val="105"/>
          <w:sz w:val="20"/>
          <w:szCs w:val="20"/>
        </w:rPr>
        <w:t>20</w:t>
      </w:r>
      <w:r w:rsidR="009A3A97" w:rsidRPr="00286032">
        <w:rPr>
          <w:rFonts w:asciiTheme="minorHAnsi" w:hAnsiTheme="minorHAnsi" w:cstheme="minorHAnsi"/>
          <w:spacing w:val="-3"/>
          <w:w w:val="105"/>
          <w:sz w:val="20"/>
          <w:szCs w:val="20"/>
        </w:rPr>
        <w:t>2</w:t>
      </w:r>
      <w:r w:rsidR="005C09C9" w:rsidRPr="00286032">
        <w:rPr>
          <w:rFonts w:asciiTheme="minorHAnsi" w:hAnsiTheme="minorHAnsi" w:cstheme="minorHAnsi"/>
          <w:spacing w:val="-3"/>
          <w:w w:val="105"/>
          <w:sz w:val="20"/>
          <w:szCs w:val="20"/>
        </w:rPr>
        <w:t>3</w:t>
      </w:r>
      <w:r w:rsidRPr="00286032">
        <w:rPr>
          <w:rFonts w:asciiTheme="minorHAnsi" w:hAnsiTheme="minorHAnsi" w:cstheme="minorHAnsi"/>
          <w:spacing w:val="-3"/>
          <w:w w:val="105"/>
          <w:sz w:val="20"/>
          <w:szCs w:val="20"/>
        </w:rPr>
        <w:tab/>
      </w:r>
    </w:p>
    <w:sectPr w:rsidR="009B0626" w:rsidRPr="00286032" w:rsidSect="008D552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84AD8" w14:textId="77777777" w:rsidR="009B5046" w:rsidRDefault="009B5046" w:rsidP="0056280D">
      <w:r>
        <w:separator/>
      </w:r>
    </w:p>
  </w:endnote>
  <w:endnote w:type="continuationSeparator" w:id="0">
    <w:p w14:paraId="708CADB2" w14:textId="77777777" w:rsidR="009B5046" w:rsidRDefault="009B5046" w:rsidP="0056280D">
      <w:r>
        <w:continuationSeparator/>
      </w:r>
    </w:p>
  </w:endnote>
  <w:endnote w:type="continuationNotice" w:id="1">
    <w:p w14:paraId="294F4731" w14:textId="77777777" w:rsidR="009B5046" w:rsidRDefault="009B50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961709"/>
      <w:docPartObj>
        <w:docPartGallery w:val="Page Numbers (Bottom of Page)"/>
        <w:docPartUnique/>
      </w:docPartObj>
    </w:sdtPr>
    <w:sdtEndPr/>
    <w:sdtContent>
      <w:p w14:paraId="0455C773" w14:textId="77777777" w:rsidR="00391433" w:rsidRDefault="005905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1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D141BE" w14:textId="77777777" w:rsidR="00391433" w:rsidRDefault="00391433" w:rsidP="003468E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838FF" w14:textId="77777777" w:rsidR="009B5046" w:rsidRDefault="009B5046" w:rsidP="0056280D">
      <w:r>
        <w:separator/>
      </w:r>
    </w:p>
  </w:footnote>
  <w:footnote w:type="continuationSeparator" w:id="0">
    <w:p w14:paraId="10035B54" w14:textId="77777777" w:rsidR="009B5046" w:rsidRDefault="009B5046" w:rsidP="0056280D">
      <w:r>
        <w:continuationSeparator/>
      </w:r>
    </w:p>
  </w:footnote>
  <w:footnote w:type="continuationNotice" w:id="1">
    <w:p w14:paraId="2549429D" w14:textId="77777777" w:rsidR="009B5046" w:rsidRDefault="009B50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C21A" w14:textId="3DBCAE9F" w:rsidR="00391433" w:rsidRDefault="0039143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77BFE420" wp14:editId="179F980A">
          <wp:simplePos x="0" y="0"/>
          <wp:positionH relativeFrom="column">
            <wp:posOffset>3448050</wp:posOffset>
          </wp:positionH>
          <wp:positionV relativeFrom="paragraph">
            <wp:posOffset>-116205</wp:posOffset>
          </wp:positionV>
          <wp:extent cx="857250" cy="1019175"/>
          <wp:effectExtent l="19050" t="0" r="0" b="0"/>
          <wp:wrapNone/>
          <wp:docPr id="2" name="Obrázek 0" descr="oprava_371_vsestudy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rava_371_vsestudy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703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B2FD27" wp14:editId="016C95D5">
              <wp:simplePos x="0" y="0"/>
              <wp:positionH relativeFrom="column">
                <wp:posOffset>4319270</wp:posOffset>
              </wp:positionH>
              <wp:positionV relativeFrom="paragraph">
                <wp:posOffset>-436245</wp:posOffset>
              </wp:positionV>
              <wp:extent cx="2966720" cy="745490"/>
              <wp:effectExtent l="0" t="0" r="0" b="0"/>
              <wp:wrapNone/>
              <wp:docPr id="1705720738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6720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D21048" w14:textId="77777777" w:rsidR="00391433" w:rsidRPr="003468E5" w:rsidRDefault="00391433" w:rsidP="00AD5257">
                          <w:pPr>
                            <w:rPr>
                              <w:rFonts w:ascii="Gabriola" w:hAnsi="Gabriola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3468E5">
                            <w:rPr>
                              <w:rFonts w:ascii="Gabriola" w:hAnsi="Gabriola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VŠESTUDY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B2FD2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340.1pt;margin-top:-34.35pt;width:233.6pt;height:5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" filled="f" stroked="f">
              <v:textbox>
                <w:txbxContent>
                  <w:p w14:paraId="7ED21048" w14:textId="77777777" w:rsidR="00391433" w:rsidRPr="003468E5" w:rsidRDefault="00391433" w:rsidP="00AD5257">
                    <w:pPr>
                      <w:rPr>
                        <w:rFonts w:ascii="Gabriola" w:hAnsi="Gabriola"/>
                        <w:b/>
                        <w:color w:val="FFFFFF" w:themeColor="background1"/>
                        <w:sz w:val="56"/>
                        <w:szCs w:val="56"/>
                      </w:rPr>
                    </w:pPr>
                    <w:r w:rsidRPr="003468E5">
                      <w:rPr>
                        <w:rFonts w:ascii="Gabriola" w:hAnsi="Gabriola"/>
                        <w:b/>
                        <w:color w:val="FFFFFF" w:themeColor="background1"/>
                        <w:sz w:val="56"/>
                        <w:szCs w:val="56"/>
                      </w:rPr>
                      <w:t>VŠESTUDY</w:t>
                    </w:r>
                  </w:p>
                </w:txbxContent>
              </v:textbox>
            </v:shape>
          </w:pict>
        </mc:Fallback>
      </mc:AlternateContent>
    </w:r>
    <w:r w:rsidR="0085703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B8B2C6" wp14:editId="72E7213E">
              <wp:simplePos x="0" y="0"/>
              <wp:positionH relativeFrom="column">
                <wp:posOffset>3263265</wp:posOffset>
              </wp:positionH>
              <wp:positionV relativeFrom="paragraph">
                <wp:posOffset>-238125</wp:posOffset>
              </wp:positionV>
              <wp:extent cx="3540760" cy="475615"/>
              <wp:effectExtent l="0" t="0" r="0" b="0"/>
              <wp:wrapNone/>
              <wp:docPr id="214387809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40760" cy="47561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66FF"/>
                          </a:gs>
                          <a:gs pos="100000">
                            <a:schemeClr val="bg1">
                              <a:lumMod val="100000"/>
                              <a:lumOff val="0"/>
                              <a:alpha val="70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</wps:spPr>
                    <wps:txbx>
                      <w:txbxContent>
                        <w:p w14:paraId="4ED00653" w14:textId="77777777" w:rsidR="00391433" w:rsidRPr="00A43B43" w:rsidRDefault="00391433" w:rsidP="00937BEB">
                          <w:pPr>
                            <w:rPr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B8B2C6" id="Obdélník 2" o:spid="_x0000_s1027" style="position:absolute;margin-left:256.95pt;margin-top:-18.75pt;width:278.8pt;height:3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" fillcolor="#06f" stroked="f">
              <v:fill color2="white [3212]" o:opacity2="45875f" rotate="t" angle="90" focus="100%" type="gradient"/>
              <v:textbox>
                <w:txbxContent>
                  <w:p w14:paraId="4ED00653" w14:textId="77777777" w:rsidR="00391433" w:rsidRPr="00A43B43" w:rsidRDefault="00391433" w:rsidP="00937BEB">
                    <w:pPr>
                      <w:rPr>
                        <w:color w:val="FFFFFF" w:themeColor="background1"/>
                        <w:sz w:val="60"/>
                        <w:szCs w:val="60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1D8F6A82" w14:textId="4C1EF212" w:rsidR="00391433" w:rsidRDefault="00857037" w:rsidP="00937BEB">
    <w:pPr>
      <w:pStyle w:val="Zhlav"/>
      <w:tabs>
        <w:tab w:val="clear" w:pos="4513"/>
        <w:tab w:val="clear" w:pos="9026"/>
        <w:tab w:val="left" w:pos="307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84361C4" wp14:editId="7B0A1044">
              <wp:simplePos x="0" y="0"/>
              <wp:positionH relativeFrom="column">
                <wp:posOffset>4343400</wp:posOffset>
              </wp:positionH>
              <wp:positionV relativeFrom="paragraph">
                <wp:posOffset>65405</wp:posOffset>
              </wp:positionV>
              <wp:extent cx="1626235" cy="871855"/>
              <wp:effectExtent l="0" t="0" r="0" b="0"/>
              <wp:wrapNone/>
              <wp:docPr id="490955773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235" cy="871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6A9F0F" w14:textId="77777777" w:rsidR="00391433" w:rsidRPr="00D60B6C" w:rsidRDefault="00391433" w:rsidP="00AD5257">
                          <w:pPr>
                            <w:spacing w:before="20"/>
                            <w:rPr>
                              <w:rFonts w:ascii="Candara" w:hAnsi="Candara"/>
                              <w:b/>
                              <w:sz w:val="16"/>
                              <w:szCs w:val="16"/>
                            </w:rPr>
                          </w:pPr>
                          <w:r w:rsidRPr="00D60B6C">
                            <w:rPr>
                              <w:rFonts w:ascii="Candara" w:hAnsi="Candara"/>
                              <w:b/>
                              <w:sz w:val="16"/>
                              <w:szCs w:val="16"/>
                            </w:rPr>
                            <w:t>Všestudy č.p. 40,  431 11 Jirkov</w:t>
                          </w:r>
                        </w:p>
                        <w:p w14:paraId="216508A6" w14:textId="77777777" w:rsidR="00391433" w:rsidRPr="00D60B6C" w:rsidRDefault="00391433" w:rsidP="00AD5257">
                          <w:pPr>
                            <w:spacing w:before="20"/>
                            <w:rPr>
                              <w:rFonts w:ascii="Candara" w:hAnsi="Candara"/>
                              <w:sz w:val="16"/>
                              <w:szCs w:val="16"/>
                            </w:rPr>
                          </w:pPr>
                          <w:r w:rsidRPr="005A4384">
                            <w:rPr>
                              <w:rFonts w:ascii="Candara" w:hAnsi="Candara"/>
                              <w:sz w:val="16"/>
                              <w:szCs w:val="16"/>
                            </w:rPr>
                            <w:t>IČ:</w:t>
                          </w:r>
                          <w:r w:rsidRPr="00D60B6C">
                            <w:rPr>
                              <w:rFonts w:ascii="Candara" w:hAnsi="Candara"/>
                              <w:sz w:val="16"/>
                              <w:szCs w:val="16"/>
                            </w:rPr>
                            <w:t xml:space="preserve"> 00673331  </w:t>
                          </w:r>
                        </w:p>
                        <w:p w14:paraId="3C098812" w14:textId="77777777" w:rsidR="00391433" w:rsidRPr="00D60B6C" w:rsidRDefault="00391433" w:rsidP="00AD5257">
                          <w:pPr>
                            <w:spacing w:before="20"/>
                            <w:rPr>
                              <w:rFonts w:ascii="Candara" w:hAnsi="Candara" w:cs="Arial"/>
                              <w:color w:val="31313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Candara" w:hAnsi="Candara"/>
                              <w:sz w:val="16"/>
                              <w:szCs w:val="16"/>
                            </w:rPr>
                            <w:t>tel.:  478 47 97 47</w:t>
                          </w:r>
                        </w:p>
                        <w:p w14:paraId="54B5E41E" w14:textId="77777777" w:rsidR="00391433" w:rsidRDefault="00391433" w:rsidP="00AD5257">
                          <w:pPr>
                            <w:spacing w:before="20"/>
                            <w:rPr>
                              <w:rFonts w:ascii="Candara" w:hAnsi="Candara" w:cs="Arial"/>
                              <w:color w:val="31313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60B6C">
                            <w:rPr>
                              <w:rFonts w:ascii="Candara" w:hAnsi="Candara" w:cs="Arial"/>
                              <w:color w:val="313131"/>
                              <w:sz w:val="16"/>
                              <w:szCs w:val="16"/>
                              <w:shd w:val="clear" w:color="auto" w:fill="FFFFFF"/>
                            </w:rPr>
                            <w:t>email:</w:t>
                          </w:r>
                          <w:r>
                            <w:rPr>
                              <w:rFonts w:ascii="Candara" w:hAnsi="Candara" w:cs="Arial"/>
                              <w:color w:val="313131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info@vsestudy.eu</w:t>
                          </w:r>
                        </w:p>
                        <w:p w14:paraId="60FD3AF9" w14:textId="77777777" w:rsidR="00391433" w:rsidRPr="00D60B6C" w:rsidRDefault="00391433" w:rsidP="00AD5257">
                          <w:pPr>
                            <w:spacing w:before="20"/>
                            <w:rPr>
                              <w:rFonts w:ascii="Candara" w:hAnsi="Candara"/>
                            </w:rPr>
                          </w:pPr>
                          <w:r>
                            <w:rPr>
                              <w:rFonts w:ascii="Candara" w:hAnsi="Candara" w:cs="Arial"/>
                              <w:color w:val="313131"/>
                              <w:sz w:val="16"/>
                              <w:szCs w:val="16"/>
                              <w:shd w:val="clear" w:color="auto" w:fill="FFFFFF"/>
                            </w:rPr>
                            <w:t>www.vsestudy.eu</w:t>
                          </w:r>
                        </w:p>
                        <w:p w14:paraId="6DCC47C2" w14:textId="77777777" w:rsidR="00391433" w:rsidRDefault="00391433" w:rsidP="00AD5257"/>
                        <w:p w14:paraId="50E9CD7E" w14:textId="77777777" w:rsidR="00391433" w:rsidRDefault="00391433" w:rsidP="00AD5257"/>
                        <w:p w14:paraId="347D49E5" w14:textId="77777777" w:rsidR="00391433" w:rsidRPr="006D3B0D" w:rsidRDefault="00391433" w:rsidP="00AD52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58897FA" w14:textId="77777777" w:rsidR="00391433" w:rsidRPr="0056280D" w:rsidRDefault="00391433" w:rsidP="00AD52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4361C4" id="Textové pole 1" o:spid="_x0000_s1028" type="#_x0000_t202" style="position:absolute;margin-left:342pt;margin-top:5.15pt;width:128.05pt;height:68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" filled="f" stroked="f">
              <v:textbox>
                <w:txbxContent>
                  <w:p w14:paraId="7C6A9F0F" w14:textId="77777777" w:rsidR="00391433" w:rsidRPr="00D60B6C" w:rsidRDefault="00391433" w:rsidP="00AD5257">
                    <w:pPr>
                      <w:spacing w:before="20"/>
                      <w:rPr>
                        <w:rFonts w:ascii="Candara" w:hAnsi="Candara"/>
                        <w:b/>
                        <w:sz w:val="16"/>
                        <w:szCs w:val="16"/>
                      </w:rPr>
                    </w:pPr>
                    <w:r w:rsidRPr="00D60B6C">
                      <w:rPr>
                        <w:rFonts w:ascii="Candara" w:hAnsi="Candara"/>
                        <w:b/>
                        <w:sz w:val="16"/>
                        <w:szCs w:val="16"/>
                      </w:rPr>
                      <w:t>Všestudy č.p. 40,  431 11 Jirkov</w:t>
                    </w:r>
                  </w:p>
                  <w:p w14:paraId="216508A6" w14:textId="77777777" w:rsidR="00391433" w:rsidRPr="00D60B6C" w:rsidRDefault="00391433" w:rsidP="00AD5257">
                    <w:pPr>
                      <w:spacing w:before="20"/>
                      <w:rPr>
                        <w:rFonts w:ascii="Candara" w:hAnsi="Candara"/>
                        <w:sz w:val="16"/>
                        <w:szCs w:val="16"/>
                      </w:rPr>
                    </w:pPr>
                    <w:r w:rsidRPr="005A4384">
                      <w:rPr>
                        <w:rFonts w:ascii="Candara" w:hAnsi="Candara"/>
                        <w:sz w:val="16"/>
                        <w:szCs w:val="16"/>
                      </w:rPr>
                      <w:t>IČ:</w:t>
                    </w:r>
                    <w:r w:rsidRPr="00D60B6C">
                      <w:rPr>
                        <w:rFonts w:ascii="Candara" w:hAnsi="Candara"/>
                        <w:sz w:val="16"/>
                        <w:szCs w:val="16"/>
                      </w:rPr>
                      <w:t xml:space="preserve"> 00673331  </w:t>
                    </w:r>
                  </w:p>
                  <w:p w14:paraId="3C098812" w14:textId="77777777" w:rsidR="00391433" w:rsidRPr="00D60B6C" w:rsidRDefault="00391433" w:rsidP="00AD5257">
                    <w:pPr>
                      <w:spacing w:before="20"/>
                      <w:rPr>
                        <w:rFonts w:ascii="Candara" w:hAnsi="Candara" w:cs="Arial"/>
                        <w:color w:val="313131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Candara" w:hAnsi="Candara"/>
                        <w:sz w:val="16"/>
                        <w:szCs w:val="16"/>
                      </w:rPr>
                      <w:t>tel.:  478 47 97 47</w:t>
                    </w:r>
                  </w:p>
                  <w:p w14:paraId="54B5E41E" w14:textId="77777777" w:rsidR="00391433" w:rsidRDefault="00391433" w:rsidP="00AD5257">
                    <w:pPr>
                      <w:spacing w:before="20"/>
                      <w:rPr>
                        <w:rFonts w:ascii="Candara" w:hAnsi="Candara" w:cs="Arial"/>
                        <w:color w:val="313131"/>
                        <w:sz w:val="16"/>
                        <w:szCs w:val="16"/>
                        <w:shd w:val="clear" w:color="auto" w:fill="FFFFFF"/>
                      </w:rPr>
                    </w:pPr>
                    <w:r w:rsidRPr="00D60B6C">
                      <w:rPr>
                        <w:rFonts w:ascii="Candara" w:hAnsi="Candara" w:cs="Arial"/>
                        <w:color w:val="313131"/>
                        <w:sz w:val="16"/>
                        <w:szCs w:val="16"/>
                        <w:shd w:val="clear" w:color="auto" w:fill="FFFFFF"/>
                      </w:rPr>
                      <w:t>email:</w:t>
                    </w:r>
                    <w:r>
                      <w:rPr>
                        <w:rFonts w:ascii="Candara" w:hAnsi="Candara" w:cs="Arial"/>
                        <w:color w:val="313131"/>
                        <w:sz w:val="16"/>
                        <w:szCs w:val="16"/>
                        <w:shd w:val="clear" w:color="auto" w:fill="FFFFFF"/>
                      </w:rPr>
                      <w:t xml:space="preserve"> info@vsestudy.eu</w:t>
                    </w:r>
                  </w:p>
                  <w:p w14:paraId="60FD3AF9" w14:textId="77777777" w:rsidR="00391433" w:rsidRPr="00D60B6C" w:rsidRDefault="00391433" w:rsidP="00AD5257">
                    <w:pPr>
                      <w:spacing w:before="20"/>
                      <w:rPr>
                        <w:rFonts w:ascii="Candara" w:hAnsi="Candara"/>
                      </w:rPr>
                    </w:pPr>
                    <w:r>
                      <w:rPr>
                        <w:rFonts w:ascii="Candara" w:hAnsi="Candara" w:cs="Arial"/>
                        <w:color w:val="313131"/>
                        <w:sz w:val="16"/>
                        <w:szCs w:val="16"/>
                        <w:shd w:val="clear" w:color="auto" w:fill="FFFFFF"/>
                      </w:rPr>
                      <w:t>www.vsestudy.eu</w:t>
                    </w:r>
                  </w:p>
                  <w:p w14:paraId="6DCC47C2" w14:textId="77777777" w:rsidR="00391433" w:rsidRDefault="00391433" w:rsidP="00AD5257"/>
                  <w:p w14:paraId="50E9CD7E" w14:textId="77777777" w:rsidR="00391433" w:rsidRDefault="00391433" w:rsidP="00AD5257"/>
                  <w:p w14:paraId="347D49E5" w14:textId="77777777" w:rsidR="00391433" w:rsidRPr="006D3B0D" w:rsidRDefault="00391433" w:rsidP="00AD5257">
                    <w:pPr>
                      <w:rPr>
                        <w:sz w:val="16"/>
                        <w:szCs w:val="16"/>
                      </w:rPr>
                    </w:pPr>
                  </w:p>
                  <w:p w14:paraId="458897FA" w14:textId="77777777" w:rsidR="00391433" w:rsidRPr="0056280D" w:rsidRDefault="00391433" w:rsidP="00AD525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43B3E18" w14:textId="77777777" w:rsidR="00391433" w:rsidRDefault="00391433" w:rsidP="00937BEB">
    <w:pPr>
      <w:pStyle w:val="Zhlav"/>
      <w:tabs>
        <w:tab w:val="clear" w:pos="4513"/>
        <w:tab w:val="clear" w:pos="9026"/>
        <w:tab w:val="left" w:pos="3076"/>
      </w:tabs>
    </w:pPr>
  </w:p>
  <w:p w14:paraId="0FC9E441" w14:textId="77777777" w:rsidR="00391433" w:rsidRDefault="00391433" w:rsidP="00937BEB">
    <w:pPr>
      <w:pStyle w:val="Zhlav"/>
      <w:tabs>
        <w:tab w:val="clear" w:pos="4513"/>
        <w:tab w:val="clear" w:pos="9026"/>
        <w:tab w:val="left" w:pos="3076"/>
      </w:tabs>
    </w:pPr>
  </w:p>
  <w:p w14:paraId="4F465AAB" w14:textId="77777777" w:rsidR="00391433" w:rsidRDefault="00391433" w:rsidP="00937BEB">
    <w:pPr>
      <w:pStyle w:val="Zhlav"/>
      <w:tabs>
        <w:tab w:val="clear" w:pos="4513"/>
        <w:tab w:val="clear" w:pos="9026"/>
        <w:tab w:val="left" w:pos="3076"/>
      </w:tabs>
    </w:pPr>
  </w:p>
  <w:p w14:paraId="59112FC8" w14:textId="77777777" w:rsidR="00391433" w:rsidRDefault="00391433" w:rsidP="00937BEB">
    <w:pPr>
      <w:pStyle w:val="Zhlav"/>
      <w:tabs>
        <w:tab w:val="clear" w:pos="4513"/>
        <w:tab w:val="clear" w:pos="9026"/>
        <w:tab w:val="left" w:pos="307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3CD"/>
    <w:multiLevelType w:val="multilevel"/>
    <w:tmpl w:val="B3E04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8096C40"/>
    <w:multiLevelType w:val="hybridMultilevel"/>
    <w:tmpl w:val="607497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747E11"/>
    <w:multiLevelType w:val="hybridMultilevel"/>
    <w:tmpl w:val="5D4A5AF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B14DA3"/>
    <w:multiLevelType w:val="hybridMultilevel"/>
    <w:tmpl w:val="6A6AF0F2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6469B3"/>
    <w:multiLevelType w:val="multilevel"/>
    <w:tmpl w:val="CF5A2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D3C48CA"/>
    <w:multiLevelType w:val="hybridMultilevel"/>
    <w:tmpl w:val="65D04D80"/>
    <w:lvl w:ilvl="0" w:tplc="4DB464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F23797"/>
    <w:multiLevelType w:val="hybridMultilevel"/>
    <w:tmpl w:val="C65A0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E76DA"/>
    <w:multiLevelType w:val="multilevel"/>
    <w:tmpl w:val="CE507556"/>
    <w:lvl w:ilvl="0">
      <w:start w:val="16"/>
      <w:numFmt w:val="decimal"/>
      <w:lvlText w:val="%1."/>
      <w:lvlJc w:val="left"/>
      <w:pPr>
        <w:ind w:left="500" w:hanging="500"/>
      </w:pPr>
      <w:rPr>
        <w:rFonts w:ascii="Calibri" w:hAnsi="Calibri" w:cs="Calibri" w:hint="default"/>
      </w:rPr>
    </w:lvl>
    <w:lvl w:ilvl="1">
      <w:start w:val="3"/>
      <w:numFmt w:val="decimal"/>
      <w:lvlText w:val="%1.%2."/>
      <w:lvlJc w:val="left"/>
      <w:pPr>
        <w:ind w:left="1220" w:hanging="50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</w:rPr>
    </w:lvl>
  </w:abstractNum>
  <w:abstractNum w:abstractNumId="8" w15:restartNumberingAfterBreak="0">
    <w:nsid w:val="21573A93"/>
    <w:multiLevelType w:val="hybridMultilevel"/>
    <w:tmpl w:val="AA286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33BB5"/>
    <w:multiLevelType w:val="multilevel"/>
    <w:tmpl w:val="B3E04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D7465A2"/>
    <w:multiLevelType w:val="hybridMultilevel"/>
    <w:tmpl w:val="9A788D7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D3116B"/>
    <w:multiLevelType w:val="hybridMultilevel"/>
    <w:tmpl w:val="508C80EC"/>
    <w:lvl w:ilvl="0" w:tplc="E84C68DC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1B5DD0"/>
    <w:multiLevelType w:val="hybridMultilevel"/>
    <w:tmpl w:val="633A304E"/>
    <w:lvl w:ilvl="0" w:tplc="5C2A435A">
      <w:start w:val="9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B47A3"/>
    <w:multiLevelType w:val="multilevel"/>
    <w:tmpl w:val="144C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742FBF"/>
    <w:multiLevelType w:val="multilevel"/>
    <w:tmpl w:val="B3E04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00421DA"/>
    <w:multiLevelType w:val="multilevel"/>
    <w:tmpl w:val="CE507556"/>
    <w:lvl w:ilvl="0">
      <w:start w:val="16"/>
      <w:numFmt w:val="decimal"/>
      <w:lvlText w:val="%1."/>
      <w:lvlJc w:val="left"/>
      <w:pPr>
        <w:ind w:left="500" w:hanging="500"/>
      </w:pPr>
      <w:rPr>
        <w:rFonts w:ascii="Calibri" w:hAnsi="Calibri" w:cs="Calibri" w:hint="default"/>
      </w:rPr>
    </w:lvl>
    <w:lvl w:ilvl="1">
      <w:start w:val="3"/>
      <w:numFmt w:val="decimal"/>
      <w:lvlText w:val="%1.%2."/>
      <w:lvlJc w:val="left"/>
      <w:pPr>
        <w:ind w:left="1220" w:hanging="50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</w:rPr>
    </w:lvl>
  </w:abstractNum>
  <w:abstractNum w:abstractNumId="16" w15:restartNumberingAfterBreak="0">
    <w:nsid w:val="725D1901"/>
    <w:multiLevelType w:val="hybridMultilevel"/>
    <w:tmpl w:val="2C2CD7D0"/>
    <w:lvl w:ilvl="0" w:tplc="5ED211FC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A92534"/>
    <w:multiLevelType w:val="multilevel"/>
    <w:tmpl w:val="CF5A2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DF0267D"/>
    <w:multiLevelType w:val="hybridMultilevel"/>
    <w:tmpl w:val="B2CE1F54"/>
    <w:lvl w:ilvl="0" w:tplc="8CF03E70">
      <w:start w:val="20"/>
      <w:numFmt w:val="decimal"/>
      <w:lvlText w:val="%1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53316943">
    <w:abstractNumId w:val="6"/>
  </w:num>
  <w:num w:numId="2" w16cid:durableId="1961455162">
    <w:abstractNumId w:val="9"/>
  </w:num>
  <w:num w:numId="3" w16cid:durableId="1079641023">
    <w:abstractNumId w:val="16"/>
  </w:num>
  <w:num w:numId="4" w16cid:durableId="1256860054">
    <w:abstractNumId w:val="11"/>
  </w:num>
  <w:num w:numId="5" w16cid:durableId="698354348">
    <w:abstractNumId w:val="4"/>
  </w:num>
  <w:num w:numId="6" w16cid:durableId="998583596">
    <w:abstractNumId w:val="17"/>
  </w:num>
  <w:num w:numId="7" w16cid:durableId="1637758557">
    <w:abstractNumId w:val="7"/>
  </w:num>
  <w:num w:numId="8" w16cid:durableId="894773767">
    <w:abstractNumId w:val="15"/>
  </w:num>
  <w:num w:numId="9" w16cid:durableId="1604991692">
    <w:abstractNumId w:val="18"/>
  </w:num>
  <w:num w:numId="10" w16cid:durableId="1643315398">
    <w:abstractNumId w:val="13"/>
  </w:num>
  <w:num w:numId="11" w16cid:durableId="185219885">
    <w:abstractNumId w:val="12"/>
  </w:num>
  <w:num w:numId="12" w16cid:durableId="1310210239">
    <w:abstractNumId w:val="0"/>
  </w:num>
  <w:num w:numId="13" w16cid:durableId="1400443410">
    <w:abstractNumId w:val="14"/>
  </w:num>
  <w:num w:numId="14" w16cid:durableId="811563659">
    <w:abstractNumId w:val="5"/>
  </w:num>
  <w:num w:numId="15" w16cid:durableId="573440081">
    <w:abstractNumId w:val="1"/>
  </w:num>
  <w:num w:numId="16" w16cid:durableId="204565340">
    <w:abstractNumId w:val="10"/>
  </w:num>
  <w:num w:numId="17" w16cid:durableId="1046832327">
    <w:abstractNumId w:val="8"/>
  </w:num>
  <w:num w:numId="18" w16cid:durableId="352538282">
    <w:abstractNumId w:val="2"/>
  </w:num>
  <w:num w:numId="19" w16cid:durableId="365833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09"/>
    <w:rsid w:val="0000010B"/>
    <w:rsid w:val="0000088D"/>
    <w:rsid w:val="000022DA"/>
    <w:rsid w:val="0000316A"/>
    <w:rsid w:val="00003FF3"/>
    <w:rsid w:val="00004B7A"/>
    <w:rsid w:val="00006CBF"/>
    <w:rsid w:val="00007915"/>
    <w:rsid w:val="000101ED"/>
    <w:rsid w:val="000105F1"/>
    <w:rsid w:val="000105F7"/>
    <w:rsid w:val="00010C92"/>
    <w:rsid w:val="00010F7B"/>
    <w:rsid w:val="00012DF8"/>
    <w:rsid w:val="0002038B"/>
    <w:rsid w:val="000258D1"/>
    <w:rsid w:val="000265FF"/>
    <w:rsid w:val="000327FE"/>
    <w:rsid w:val="00032B53"/>
    <w:rsid w:val="00033249"/>
    <w:rsid w:val="0003338D"/>
    <w:rsid w:val="00034FCD"/>
    <w:rsid w:val="00036799"/>
    <w:rsid w:val="00037931"/>
    <w:rsid w:val="00044F14"/>
    <w:rsid w:val="00046C6A"/>
    <w:rsid w:val="00050F12"/>
    <w:rsid w:val="0005158B"/>
    <w:rsid w:val="000621E2"/>
    <w:rsid w:val="000632FF"/>
    <w:rsid w:val="00063C4C"/>
    <w:rsid w:val="00065252"/>
    <w:rsid w:val="000660B7"/>
    <w:rsid w:val="00067116"/>
    <w:rsid w:val="000766CA"/>
    <w:rsid w:val="00076D1A"/>
    <w:rsid w:val="0007786D"/>
    <w:rsid w:val="00082F6A"/>
    <w:rsid w:val="000850AD"/>
    <w:rsid w:val="00086F25"/>
    <w:rsid w:val="00087EDD"/>
    <w:rsid w:val="0009612B"/>
    <w:rsid w:val="000964D7"/>
    <w:rsid w:val="00096B24"/>
    <w:rsid w:val="000976C4"/>
    <w:rsid w:val="000979FE"/>
    <w:rsid w:val="000A016A"/>
    <w:rsid w:val="000A0F71"/>
    <w:rsid w:val="000A29AF"/>
    <w:rsid w:val="000A3576"/>
    <w:rsid w:val="000A404C"/>
    <w:rsid w:val="000A46BE"/>
    <w:rsid w:val="000A79CF"/>
    <w:rsid w:val="000B0573"/>
    <w:rsid w:val="000B0CB4"/>
    <w:rsid w:val="000B302A"/>
    <w:rsid w:val="000B4BB7"/>
    <w:rsid w:val="000B5CE6"/>
    <w:rsid w:val="000C09F8"/>
    <w:rsid w:val="000C43E4"/>
    <w:rsid w:val="000C7F0B"/>
    <w:rsid w:val="000D1201"/>
    <w:rsid w:val="000D2C1E"/>
    <w:rsid w:val="000D2FD8"/>
    <w:rsid w:val="000D4103"/>
    <w:rsid w:val="000D55B6"/>
    <w:rsid w:val="000D6F22"/>
    <w:rsid w:val="000D7E3E"/>
    <w:rsid w:val="000E1414"/>
    <w:rsid w:val="000E1DC3"/>
    <w:rsid w:val="000E20D0"/>
    <w:rsid w:val="000E2EF0"/>
    <w:rsid w:val="000E5987"/>
    <w:rsid w:val="000F46D0"/>
    <w:rsid w:val="000F55ED"/>
    <w:rsid w:val="000F7A6B"/>
    <w:rsid w:val="001047BE"/>
    <w:rsid w:val="00107903"/>
    <w:rsid w:val="00111909"/>
    <w:rsid w:val="00111B66"/>
    <w:rsid w:val="00111E8D"/>
    <w:rsid w:val="00112725"/>
    <w:rsid w:val="001128E0"/>
    <w:rsid w:val="00112B33"/>
    <w:rsid w:val="0011683B"/>
    <w:rsid w:val="001208D4"/>
    <w:rsid w:val="00122E3C"/>
    <w:rsid w:val="0012458F"/>
    <w:rsid w:val="001330CB"/>
    <w:rsid w:val="00133626"/>
    <w:rsid w:val="00135BB4"/>
    <w:rsid w:val="0014094E"/>
    <w:rsid w:val="0014250F"/>
    <w:rsid w:val="00144BBA"/>
    <w:rsid w:val="001509FB"/>
    <w:rsid w:val="00151C68"/>
    <w:rsid w:val="00151CC3"/>
    <w:rsid w:val="001522B7"/>
    <w:rsid w:val="001554ED"/>
    <w:rsid w:val="001558DC"/>
    <w:rsid w:val="00155E3B"/>
    <w:rsid w:val="0015683A"/>
    <w:rsid w:val="00171577"/>
    <w:rsid w:val="00174D46"/>
    <w:rsid w:val="001752D1"/>
    <w:rsid w:val="00176120"/>
    <w:rsid w:val="001777D6"/>
    <w:rsid w:val="001816D6"/>
    <w:rsid w:val="00181D31"/>
    <w:rsid w:val="00183290"/>
    <w:rsid w:val="001843EB"/>
    <w:rsid w:val="00185060"/>
    <w:rsid w:val="00186B70"/>
    <w:rsid w:val="0018706B"/>
    <w:rsid w:val="00187197"/>
    <w:rsid w:val="0018766B"/>
    <w:rsid w:val="00190448"/>
    <w:rsid w:val="00190AD7"/>
    <w:rsid w:val="001929E2"/>
    <w:rsid w:val="001929F4"/>
    <w:rsid w:val="00192A50"/>
    <w:rsid w:val="0019449F"/>
    <w:rsid w:val="001A1814"/>
    <w:rsid w:val="001A3D49"/>
    <w:rsid w:val="001A4170"/>
    <w:rsid w:val="001A4BA4"/>
    <w:rsid w:val="001A4EC5"/>
    <w:rsid w:val="001A51EB"/>
    <w:rsid w:val="001A7910"/>
    <w:rsid w:val="001A7BC3"/>
    <w:rsid w:val="001B3089"/>
    <w:rsid w:val="001B5A35"/>
    <w:rsid w:val="001C09BA"/>
    <w:rsid w:val="001C0D9F"/>
    <w:rsid w:val="001C1289"/>
    <w:rsid w:val="001C194D"/>
    <w:rsid w:val="001C19CE"/>
    <w:rsid w:val="001C26A3"/>
    <w:rsid w:val="001C43B0"/>
    <w:rsid w:val="001C4790"/>
    <w:rsid w:val="001C7140"/>
    <w:rsid w:val="001C7210"/>
    <w:rsid w:val="001C738F"/>
    <w:rsid w:val="001D0015"/>
    <w:rsid w:val="001D0DD2"/>
    <w:rsid w:val="001D3D6B"/>
    <w:rsid w:val="001D479C"/>
    <w:rsid w:val="001D65DA"/>
    <w:rsid w:val="001D687B"/>
    <w:rsid w:val="001E1450"/>
    <w:rsid w:val="001E48F7"/>
    <w:rsid w:val="001E49BE"/>
    <w:rsid w:val="001E4A71"/>
    <w:rsid w:val="001E5D28"/>
    <w:rsid w:val="001F1D9E"/>
    <w:rsid w:val="001F30E3"/>
    <w:rsid w:val="001F36D4"/>
    <w:rsid w:val="001F39EF"/>
    <w:rsid w:val="001F510C"/>
    <w:rsid w:val="001F6721"/>
    <w:rsid w:val="001F6A89"/>
    <w:rsid w:val="001F7152"/>
    <w:rsid w:val="001F7A73"/>
    <w:rsid w:val="0020128A"/>
    <w:rsid w:val="00202E5F"/>
    <w:rsid w:val="0020461B"/>
    <w:rsid w:val="002077EC"/>
    <w:rsid w:val="00210104"/>
    <w:rsid w:val="00210198"/>
    <w:rsid w:val="002102EA"/>
    <w:rsid w:val="00211030"/>
    <w:rsid w:val="00212477"/>
    <w:rsid w:val="00212D97"/>
    <w:rsid w:val="00213184"/>
    <w:rsid w:val="00214C81"/>
    <w:rsid w:val="002152BF"/>
    <w:rsid w:val="002203E3"/>
    <w:rsid w:val="0022097C"/>
    <w:rsid w:val="00221A9F"/>
    <w:rsid w:val="00222DB9"/>
    <w:rsid w:val="0022307A"/>
    <w:rsid w:val="00224E92"/>
    <w:rsid w:val="0022559F"/>
    <w:rsid w:val="00226855"/>
    <w:rsid w:val="0023055F"/>
    <w:rsid w:val="00230EE1"/>
    <w:rsid w:val="002323C4"/>
    <w:rsid w:val="0024095F"/>
    <w:rsid w:val="00241BF3"/>
    <w:rsid w:val="00244BAC"/>
    <w:rsid w:val="00246C36"/>
    <w:rsid w:val="002476AB"/>
    <w:rsid w:val="00255356"/>
    <w:rsid w:val="002603A2"/>
    <w:rsid w:val="00261EE0"/>
    <w:rsid w:val="0026534D"/>
    <w:rsid w:val="00267D62"/>
    <w:rsid w:val="0027287E"/>
    <w:rsid w:val="00273007"/>
    <w:rsid w:val="002734C3"/>
    <w:rsid w:val="00274721"/>
    <w:rsid w:val="00280268"/>
    <w:rsid w:val="00283D31"/>
    <w:rsid w:val="00283FE0"/>
    <w:rsid w:val="0028497C"/>
    <w:rsid w:val="00284F28"/>
    <w:rsid w:val="00286032"/>
    <w:rsid w:val="00290240"/>
    <w:rsid w:val="00291A37"/>
    <w:rsid w:val="00291C3D"/>
    <w:rsid w:val="0029384D"/>
    <w:rsid w:val="0029483C"/>
    <w:rsid w:val="0029488F"/>
    <w:rsid w:val="0029745F"/>
    <w:rsid w:val="002A2324"/>
    <w:rsid w:val="002A4F7E"/>
    <w:rsid w:val="002B02DC"/>
    <w:rsid w:val="002B25DB"/>
    <w:rsid w:val="002B342B"/>
    <w:rsid w:val="002C05C7"/>
    <w:rsid w:val="002C239B"/>
    <w:rsid w:val="002C3172"/>
    <w:rsid w:val="002C34FE"/>
    <w:rsid w:val="002C5BF9"/>
    <w:rsid w:val="002D26FF"/>
    <w:rsid w:val="002D6C40"/>
    <w:rsid w:val="002D6D06"/>
    <w:rsid w:val="002D7CBA"/>
    <w:rsid w:val="002E1163"/>
    <w:rsid w:val="002E153F"/>
    <w:rsid w:val="002E3FBC"/>
    <w:rsid w:val="002E51D3"/>
    <w:rsid w:val="002E65C0"/>
    <w:rsid w:val="002E7082"/>
    <w:rsid w:val="002E78A4"/>
    <w:rsid w:val="002F1F1C"/>
    <w:rsid w:val="002F25F3"/>
    <w:rsid w:val="002F52B9"/>
    <w:rsid w:val="002F5A37"/>
    <w:rsid w:val="0030166B"/>
    <w:rsid w:val="0030266D"/>
    <w:rsid w:val="00302E91"/>
    <w:rsid w:val="00303A2A"/>
    <w:rsid w:val="003045F5"/>
    <w:rsid w:val="00304F79"/>
    <w:rsid w:val="00307858"/>
    <w:rsid w:val="00307C27"/>
    <w:rsid w:val="00311C8C"/>
    <w:rsid w:val="00314634"/>
    <w:rsid w:val="00314D85"/>
    <w:rsid w:val="003150F8"/>
    <w:rsid w:val="0031740D"/>
    <w:rsid w:val="00326361"/>
    <w:rsid w:val="00335CC1"/>
    <w:rsid w:val="003362EC"/>
    <w:rsid w:val="00340CBA"/>
    <w:rsid w:val="00340FBD"/>
    <w:rsid w:val="003418BB"/>
    <w:rsid w:val="00344E15"/>
    <w:rsid w:val="003468E5"/>
    <w:rsid w:val="0035048E"/>
    <w:rsid w:val="003559E2"/>
    <w:rsid w:val="00355DAE"/>
    <w:rsid w:val="0035793B"/>
    <w:rsid w:val="003579FD"/>
    <w:rsid w:val="00357D9A"/>
    <w:rsid w:val="00362D94"/>
    <w:rsid w:val="003634A9"/>
    <w:rsid w:val="003649CA"/>
    <w:rsid w:val="00365009"/>
    <w:rsid w:val="0036632E"/>
    <w:rsid w:val="003669E9"/>
    <w:rsid w:val="00366AAC"/>
    <w:rsid w:val="00371605"/>
    <w:rsid w:val="00372EC1"/>
    <w:rsid w:val="00382FF7"/>
    <w:rsid w:val="00385E83"/>
    <w:rsid w:val="0039082A"/>
    <w:rsid w:val="00390FE5"/>
    <w:rsid w:val="00391433"/>
    <w:rsid w:val="003935C4"/>
    <w:rsid w:val="00393908"/>
    <w:rsid w:val="00396BF0"/>
    <w:rsid w:val="003A6E47"/>
    <w:rsid w:val="003B12D7"/>
    <w:rsid w:val="003B2966"/>
    <w:rsid w:val="003B3E6D"/>
    <w:rsid w:val="003B46F9"/>
    <w:rsid w:val="003B4C6B"/>
    <w:rsid w:val="003B72FD"/>
    <w:rsid w:val="003B77FB"/>
    <w:rsid w:val="003C0FC4"/>
    <w:rsid w:val="003C231B"/>
    <w:rsid w:val="003C290A"/>
    <w:rsid w:val="003C347E"/>
    <w:rsid w:val="003C374F"/>
    <w:rsid w:val="003C58F3"/>
    <w:rsid w:val="003C5AF6"/>
    <w:rsid w:val="003D08ED"/>
    <w:rsid w:val="003D1E82"/>
    <w:rsid w:val="003D21A8"/>
    <w:rsid w:val="003D57DA"/>
    <w:rsid w:val="003D6C3E"/>
    <w:rsid w:val="003E0F01"/>
    <w:rsid w:val="003E2640"/>
    <w:rsid w:val="003E61B9"/>
    <w:rsid w:val="003F0589"/>
    <w:rsid w:val="003F17AE"/>
    <w:rsid w:val="003F1C77"/>
    <w:rsid w:val="003F3135"/>
    <w:rsid w:val="003F3A9D"/>
    <w:rsid w:val="003F5DB2"/>
    <w:rsid w:val="003F69B4"/>
    <w:rsid w:val="00400139"/>
    <w:rsid w:val="004032C8"/>
    <w:rsid w:val="0040637A"/>
    <w:rsid w:val="00406839"/>
    <w:rsid w:val="004103D1"/>
    <w:rsid w:val="00410B0C"/>
    <w:rsid w:val="0041504F"/>
    <w:rsid w:val="004170F0"/>
    <w:rsid w:val="00422C9C"/>
    <w:rsid w:val="00422F60"/>
    <w:rsid w:val="00424D10"/>
    <w:rsid w:val="00426A2A"/>
    <w:rsid w:val="004308ED"/>
    <w:rsid w:val="00431AA7"/>
    <w:rsid w:val="00432716"/>
    <w:rsid w:val="00433586"/>
    <w:rsid w:val="0043558A"/>
    <w:rsid w:val="00437EA3"/>
    <w:rsid w:val="00440244"/>
    <w:rsid w:val="00442442"/>
    <w:rsid w:val="00443DB0"/>
    <w:rsid w:val="004459D7"/>
    <w:rsid w:val="00445EFD"/>
    <w:rsid w:val="00447917"/>
    <w:rsid w:val="00455FE0"/>
    <w:rsid w:val="00457EA5"/>
    <w:rsid w:val="00457EB3"/>
    <w:rsid w:val="004728C8"/>
    <w:rsid w:val="00474D3B"/>
    <w:rsid w:val="004757E4"/>
    <w:rsid w:val="00476084"/>
    <w:rsid w:val="004800F5"/>
    <w:rsid w:val="00484520"/>
    <w:rsid w:val="0049237C"/>
    <w:rsid w:val="004926DA"/>
    <w:rsid w:val="004A23F5"/>
    <w:rsid w:val="004A33BC"/>
    <w:rsid w:val="004A4403"/>
    <w:rsid w:val="004A7AAF"/>
    <w:rsid w:val="004B0220"/>
    <w:rsid w:val="004B2294"/>
    <w:rsid w:val="004B26EC"/>
    <w:rsid w:val="004B452C"/>
    <w:rsid w:val="004B6D7E"/>
    <w:rsid w:val="004C0179"/>
    <w:rsid w:val="004C03AE"/>
    <w:rsid w:val="004C3DFA"/>
    <w:rsid w:val="004C4A4C"/>
    <w:rsid w:val="004C7FDC"/>
    <w:rsid w:val="004D042E"/>
    <w:rsid w:val="004D1416"/>
    <w:rsid w:val="004D195B"/>
    <w:rsid w:val="004E1848"/>
    <w:rsid w:val="004E4738"/>
    <w:rsid w:val="004E4FE1"/>
    <w:rsid w:val="004E79E4"/>
    <w:rsid w:val="004E7FF0"/>
    <w:rsid w:val="004F15B6"/>
    <w:rsid w:val="004F3729"/>
    <w:rsid w:val="004F45A4"/>
    <w:rsid w:val="004F64FD"/>
    <w:rsid w:val="00500FC3"/>
    <w:rsid w:val="005018BC"/>
    <w:rsid w:val="005065F1"/>
    <w:rsid w:val="00506986"/>
    <w:rsid w:val="0051388E"/>
    <w:rsid w:val="005158AA"/>
    <w:rsid w:val="005169E9"/>
    <w:rsid w:val="0052680F"/>
    <w:rsid w:val="00526DAF"/>
    <w:rsid w:val="005271E6"/>
    <w:rsid w:val="00532D12"/>
    <w:rsid w:val="00533A88"/>
    <w:rsid w:val="005346AC"/>
    <w:rsid w:val="00536622"/>
    <w:rsid w:val="005369D6"/>
    <w:rsid w:val="00537D3D"/>
    <w:rsid w:val="00540BC5"/>
    <w:rsid w:val="005433A7"/>
    <w:rsid w:val="00544F5B"/>
    <w:rsid w:val="00546572"/>
    <w:rsid w:val="00551DC0"/>
    <w:rsid w:val="005574B4"/>
    <w:rsid w:val="0056280D"/>
    <w:rsid w:val="00562FD9"/>
    <w:rsid w:val="00574A3F"/>
    <w:rsid w:val="00575A6B"/>
    <w:rsid w:val="00575CEA"/>
    <w:rsid w:val="00577454"/>
    <w:rsid w:val="00577C47"/>
    <w:rsid w:val="00582A44"/>
    <w:rsid w:val="00584952"/>
    <w:rsid w:val="00584D35"/>
    <w:rsid w:val="00586449"/>
    <w:rsid w:val="00587120"/>
    <w:rsid w:val="0059052C"/>
    <w:rsid w:val="00590655"/>
    <w:rsid w:val="00590D37"/>
    <w:rsid w:val="00591322"/>
    <w:rsid w:val="005942CE"/>
    <w:rsid w:val="00594568"/>
    <w:rsid w:val="00594F22"/>
    <w:rsid w:val="00595936"/>
    <w:rsid w:val="005A0996"/>
    <w:rsid w:val="005A11D8"/>
    <w:rsid w:val="005A23DF"/>
    <w:rsid w:val="005A4384"/>
    <w:rsid w:val="005A5039"/>
    <w:rsid w:val="005B232B"/>
    <w:rsid w:val="005B32C8"/>
    <w:rsid w:val="005B41A7"/>
    <w:rsid w:val="005C09C9"/>
    <w:rsid w:val="005C143B"/>
    <w:rsid w:val="005C1D03"/>
    <w:rsid w:val="005C3C20"/>
    <w:rsid w:val="005C4A31"/>
    <w:rsid w:val="005C5CE5"/>
    <w:rsid w:val="005C66B8"/>
    <w:rsid w:val="005D2ACF"/>
    <w:rsid w:val="005D6C6F"/>
    <w:rsid w:val="005D6E71"/>
    <w:rsid w:val="005D7774"/>
    <w:rsid w:val="005D7CFB"/>
    <w:rsid w:val="005D7CFF"/>
    <w:rsid w:val="005E21D5"/>
    <w:rsid w:val="005E3508"/>
    <w:rsid w:val="005E394A"/>
    <w:rsid w:val="005E5B04"/>
    <w:rsid w:val="005E5ECD"/>
    <w:rsid w:val="005E6971"/>
    <w:rsid w:val="005F1A2E"/>
    <w:rsid w:val="005F791C"/>
    <w:rsid w:val="006077C9"/>
    <w:rsid w:val="00612405"/>
    <w:rsid w:val="00614F00"/>
    <w:rsid w:val="00615391"/>
    <w:rsid w:val="0062649C"/>
    <w:rsid w:val="00627A6E"/>
    <w:rsid w:val="006307E2"/>
    <w:rsid w:val="006313A1"/>
    <w:rsid w:val="00632815"/>
    <w:rsid w:val="0063289A"/>
    <w:rsid w:val="006379AE"/>
    <w:rsid w:val="006430F7"/>
    <w:rsid w:val="00643B47"/>
    <w:rsid w:val="00645149"/>
    <w:rsid w:val="00647C12"/>
    <w:rsid w:val="006505BF"/>
    <w:rsid w:val="00654956"/>
    <w:rsid w:val="00655390"/>
    <w:rsid w:val="0065576A"/>
    <w:rsid w:val="00655D43"/>
    <w:rsid w:val="00656CE4"/>
    <w:rsid w:val="00656E72"/>
    <w:rsid w:val="00657067"/>
    <w:rsid w:val="0065719D"/>
    <w:rsid w:val="006605D8"/>
    <w:rsid w:val="00660C1E"/>
    <w:rsid w:val="00662F76"/>
    <w:rsid w:val="006634FC"/>
    <w:rsid w:val="00663B18"/>
    <w:rsid w:val="00665C2F"/>
    <w:rsid w:val="006750BC"/>
    <w:rsid w:val="00677E05"/>
    <w:rsid w:val="006833C8"/>
    <w:rsid w:val="006834A6"/>
    <w:rsid w:val="00683BBC"/>
    <w:rsid w:val="00687A00"/>
    <w:rsid w:val="00691AB5"/>
    <w:rsid w:val="00691C52"/>
    <w:rsid w:val="00692907"/>
    <w:rsid w:val="00693FAB"/>
    <w:rsid w:val="00694EAB"/>
    <w:rsid w:val="00695269"/>
    <w:rsid w:val="00696AEC"/>
    <w:rsid w:val="006A0287"/>
    <w:rsid w:val="006A0BAC"/>
    <w:rsid w:val="006A2589"/>
    <w:rsid w:val="006A58AE"/>
    <w:rsid w:val="006B0361"/>
    <w:rsid w:val="006B1757"/>
    <w:rsid w:val="006B1984"/>
    <w:rsid w:val="006B318F"/>
    <w:rsid w:val="006B7464"/>
    <w:rsid w:val="006C07A3"/>
    <w:rsid w:val="006C5C7D"/>
    <w:rsid w:val="006C722F"/>
    <w:rsid w:val="006D08D0"/>
    <w:rsid w:val="006D3B0D"/>
    <w:rsid w:val="006D41C1"/>
    <w:rsid w:val="006D46BF"/>
    <w:rsid w:val="006D60E8"/>
    <w:rsid w:val="006E19C6"/>
    <w:rsid w:val="006E2262"/>
    <w:rsid w:val="006E4989"/>
    <w:rsid w:val="006E6EAB"/>
    <w:rsid w:val="006F041B"/>
    <w:rsid w:val="006F0B7A"/>
    <w:rsid w:val="006F1DCA"/>
    <w:rsid w:val="006F25C2"/>
    <w:rsid w:val="006F3068"/>
    <w:rsid w:val="006F6AE4"/>
    <w:rsid w:val="006F745F"/>
    <w:rsid w:val="00713CA7"/>
    <w:rsid w:val="007157AC"/>
    <w:rsid w:val="007172EB"/>
    <w:rsid w:val="00721206"/>
    <w:rsid w:val="00722A61"/>
    <w:rsid w:val="00723119"/>
    <w:rsid w:val="00723DDC"/>
    <w:rsid w:val="007245C4"/>
    <w:rsid w:val="00726293"/>
    <w:rsid w:val="007272C4"/>
    <w:rsid w:val="007279EC"/>
    <w:rsid w:val="00730C93"/>
    <w:rsid w:val="00732C84"/>
    <w:rsid w:val="00734C9D"/>
    <w:rsid w:val="00736C51"/>
    <w:rsid w:val="00737254"/>
    <w:rsid w:val="00737A74"/>
    <w:rsid w:val="007422E9"/>
    <w:rsid w:val="007430E1"/>
    <w:rsid w:val="00747D4D"/>
    <w:rsid w:val="00750EA1"/>
    <w:rsid w:val="00752A0F"/>
    <w:rsid w:val="0075528B"/>
    <w:rsid w:val="00756075"/>
    <w:rsid w:val="00757171"/>
    <w:rsid w:val="007613A0"/>
    <w:rsid w:val="00762854"/>
    <w:rsid w:val="00762BDA"/>
    <w:rsid w:val="0076413B"/>
    <w:rsid w:val="007651F5"/>
    <w:rsid w:val="007656CF"/>
    <w:rsid w:val="007668D5"/>
    <w:rsid w:val="00766EB0"/>
    <w:rsid w:val="0077367B"/>
    <w:rsid w:val="00776BB3"/>
    <w:rsid w:val="00787EC2"/>
    <w:rsid w:val="0079144E"/>
    <w:rsid w:val="007955CF"/>
    <w:rsid w:val="00796310"/>
    <w:rsid w:val="00797D05"/>
    <w:rsid w:val="007A09B2"/>
    <w:rsid w:val="007A4FB3"/>
    <w:rsid w:val="007A5460"/>
    <w:rsid w:val="007A55D3"/>
    <w:rsid w:val="007B0DE6"/>
    <w:rsid w:val="007B1E61"/>
    <w:rsid w:val="007B234B"/>
    <w:rsid w:val="007B2D3F"/>
    <w:rsid w:val="007B30A6"/>
    <w:rsid w:val="007C4547"/>
    <w:rsid w:val="007C6406"/>
    <w:rsid w:val="007C6C09"/>
    <w:rsid w:val="007D5DFB"/>
    <w:rsid w:val="007D714D"/>
    <w:rsid w:val="007E21F9"/>
    <w:rsid w:val="007E5B75"/>
    <w:rsid w:val="007E6E45"/>
    <w:rsid w:val="007E6E8F"/>
    <w:rsid w:val="007F03D6"/>
    <w:rsid w:val="007F3E8C"/>
    <w:rsid w:val="007F4C84"/>
    <w:rsid w:val="007F5419"/>
    <w:rsid w:val="007F5F92"/>
    <w:rsid w:val="007F6589"/>
    <w:rsid w:val="00800198"/>
    <w:rsid w:val="0080120E"/>
    <w:rsid w:val="008077F2"/>
    <w:rsid w:val="0081258A"/>
    <w:rsid w:val="00814F89"/>
    <w:rsid w:val="008150B2"/>
    <w:rsid w:val="00815D91"/>
    <w:rsid w:val="0082152C"/>
    <w:rsid w:val="00822579"/>
    <w:rsid w:val="00826E6F"/>
    <w:rsid w:val="0083119B"/>
    <w:rsid w:val="0083335B"/>
    <w:rsid w:val="00837A99"/>
    <w:rsid w:val="00842C63"/>
    <w:rsid w:val="00844238"/>
    <w:rsid w:val="00844494"/>
    <w:rsid w:val="008463B7"/>
    <w:rsid w:val="00847401"/>
    <w:rsid w:val="00847F26"/>
    <w:rsid w:val="0085056E"/>
    <w:rsid w:val="00857037"/>
    <w:rsid w:val="00857161"/>
    <w:rsid w:val="008604C3"/>
    <w:rsid w:val="00864A83"/>
    <w:rsid w:val="00864C8E"/>
    <w:rsid w:val="00865752"/>
    <w:rsid w:val="0087004B"/>
    <w:rsid w:val="00870DDD"/>
    <w:rsid w:val="00873202"/>
    <w:rsid w:val="008735D7"/>
    <w:rsid w:val="008751B4"/>
    <w:rsid w:val="008758EC"/>
    <w:rsid w:val="00877A6C"/>
    <w:rsid w:val="008828C2"/>
    <w:rsid w:val="00884296"/>
    <w:rsid w:val="00885466"/>
    <w:rsid w:val="008862A0"/>
    <w:rsid w:val="0088689C"/>
    <w:rsid w:val="00887004"/>
    <w:rsid w:val="00892261"/>
    <w:rsid w:val="00897669"/>
    <w:rsid w:val="008B01F9"/>
    <w:rsid w:val="008B0A93"/>
    <w:rsid w:val="008B0E7C"/>
    <w:rsid w:val="008B2DA3"/>
    <w:rsid w:val="008B2E09"/>
    <w:rsid w:val="008B301D"/>
    <w:rsid w:val="008B49C8"/>
    <w:rsid w:val="008B5D5B"/>
    <w:rsid w:val="008B6329"/>
    <w:rsid w:val="008B6D7F"/>
    <w:rsid w:val="008B7BAD"/>
    <w:rsid w:val="008C0F13"/>
    <w:rsid w:val="008C21FF"/>
    <w:rsid w:val="008C2884"/>
    <w:rsid w:val="008C2D30"/>
    <w:rsid w:val="008C3008"/>
    <w:rsid w:val="008C4AFD"/>
    <w:rsid w:val="008C52CB"/>
    <w:rsid w:val="008C62D7"/>
    <w:rsid w:val="008D0762"/>
    <w:rsid w:val="008D29B9"/>
    <w:rsid w:val="008D42E9"/>
    <w:rsid w:val="008D5528"/>
    <w:rsid w:val="008E10AD"/>
    <w:rsid w:val="008E12B9"/>
    <w:rsid w:val="008E1403"/>
    <w:rsid w:val="008E1B56"/>
    <w:rsid w:val="008F1A6C"/>
    <w:rsid w:val="008F1B9E"/>
    <w:rsid w:val="008F342D"/>
    <w:rsid w:val="008F3598"/>
    <w:rsid w:val="008F3C4F"/>
    <w:rsid w:val="008F5009"/>
    <w:rsid w:val="00903288"/>
    <w:rsid w:val="00903596"/>
    <w:rsid w:val="0091077C"/>
    <w:rsid w:val="00911E31"/>
    <w:rsid w:val="0091213A"/>
    <w:rsid w:val="009126EE"/>
    <w:rsid w:val="009161BF"/>
    <w:rsid w:val="00916F69"/>
    <w:rsid w:val="009228E4"/>
    <w:rsid w:val="00922F86"/>
    <w:rsid w:val="009265D0"/>
    <w:rsid w:val="009305BD"/>
    <w:rsid w:val="00932651"/>
    <w:rsid w:val="00933CEB"/>
    <w:rsid w:val="00937BEB"/>
    <w:rsid w:val="00937D09"/>
    <w:rsid w:val="009406FE"/>
    <w:rsid w:val="009413FB"/>
    <w:rsid w:val="00942EE0"/>
    <w:rsid w:val="0094500B"/>
    <w:rsid w:val="00946325"/>
    <w:rsid w:val="0094756F"/>
    <w:rsid w:val="00947F71"/>
    <w:rsid w:val="00950CDD"/>
    <w:rsid w:val="00950F2C"/>
    <w:rsid w:val="0095393B"/>
    <w:rsid w:val="00956144"/>
    <w:rsid w:val="0096020F"/>
    <w:rsid w:val="00960EAC"/>
    <w:rsid w:val="00962DC3"/>
    <w:rsid w:val="00962FAF"/>
    <w:rsid w:val="00963731"/>
    <w:rsid w:val="009669A7"/>
    <w:rsid w:val="009712F0"/>
    <w:rsid w:val="0098021E"/>
    <w:rsid w:val="00981F10"/>
    <w:rsid w:val="0099215B"/>
    <w:rsid w:val="009946F7"/>
    <w:rsid w:val="00996429"/>
    <w:rsid w:val="00996FF9"/>
    <w:rsid w:val="009A1DB7"/>
    <w:rsid w:val="009A2ECD"/>
    <w:rsid w:val="009A3A97"/>
    <w:rsid w:val="009A453E"/>
    <w:rsid w:val="009A4FDD"/>
    <w:rsid w:val="009A6F54"/>
    <w:rsid w:val="009B0626"/>
    <w:rsid w:val="009B3B36"/>
    <w:rsid w:val="009B5046"/>
    <w:rsid w:val="009B5FBE"/>
    <w:rsid w:val="009B6D25"/>
    <w:rsid w:val="009B718B"/>
    <w:rsid w:val="009C7420"/>
    <w:rsid w:val="009D02C1"/>
    <w:rsid w:val="009D06F1"/>
    <w:rsid w:val="009D232A"/>
    <w:rsid w:val="009D284B"/>
    <w:rsid w:val="009D5B59"/>
    <w:rsid w:val="009D62FF"/>
    <w:rsid w:val="009F0EFC"/>
    <w:rsid w:val="009F0F5F"/>
    <w:rsid w:val="009F4776"/>
    <w:rsid w:val="009F4CD8"/>
    <w:rsid w:val="009F4EB7"/>
    <w:rsid w:val="009F68CD"/>
    <w:rsid w:val="00A01A1E"/>
    <w:rsid w:val="00A02048"/>
    <w:rsid w:val="00A020D3"/>
    <w:rsid w:val="00A03112"/>
    <w:rsid w:val="00A040BD"/>
    <w:rsid w:val="00A05C95"/>
    <w:rsid w:val="00A06417"/>
    <w:rsid w:val="00A1152B"/>
    <w:rsid w:val="00A12B12"/>
    <w:rsid w:val="00A1777B"/>
    <w:rsid w:val="00A178AC"/>
    <w:rsid w:val="00A34E97"/>
    <w:rsid w:val="00A359F7"/>
    <w:rsid w:val="00A35B77"/>
    <w:rsid w:val="00A43B43"/>
    <w:rsid w:val="00A45AA7"/>
    <w:rsid w:val="00A45B52"/>
    <w:rsid w:val="00A4681E"/>
    <w:rsid w:val="00A51383"/>
    <w:rsid w:val="00A5158F"/>
    <w:rsid w:val="00A521ED"/>
    <w:rsid w:val="00A57B0E"/>
    <w:rsid w:val="00A710F1"/>
    <w:rsid w:val="00A72020"/>
    <w:rsid w:val="00A7252B"/>
    <w:rsid w:val="00A725B3"/>
    <w:rsid w:val="00A72A5D"/>
    <w:rsid w:val="00A72ED1"/>
    <w:rsid w:val="00A737F4"/>
    <w:rsid w:val="00A75794"/>
    <w:rsid w:val="00A803F0"/>
    <w:rsid w:val="00A809E2"/>
    <w:rsid w:val="00A93BF5"/>
    <w:rsid w:val="00A9433A"/>
    <w:rsid w:val="00A96C3B"/>
    <w:rsid w:val="00A971B5"/>
    <w:rsid w:val="00AA18F9"/>
    <w:rsid w:val="00AA1B14"/>
    <w:rsid w:val="00AA224A"/>
    <w:rsid w:val="00AA2ED4"/>
    <w:rsid w:val="00AA4D2A"/>
    <w:rsid w:val="00AA6F7E"/>
    <w:rsid w:val="00AB2395"/>
    <w:rsid w:val="00AB4500"/>
    <w:rsid w:val="00AC0360"/>
    <w:rsid w:val="00AC1B0B"/>
    <w:rsid w:val="00AC43FA"/>
    <w:rsid w:val="00AC464E"/>
    <w:rsid w:val="00AC59A0"/>
    <w:rsid w:val="00AD381F"/>
    <w:rsid w:val="00AD42B5"/>
    <w:rsid w:val="00AD5257"/>
    <w:rsid w:val="00AD7E3D"/>
    <w:rsid w:val="00AE0913"/>
    <w:rsid w:val="00AE38BE"/>
    <w:rsid w:val="00AE6875"/>
    <w:rsid w:val="00AF0071"/>
    <w:rsid w:val="00AF010F"/>
    <w:rsid w:val="00AF0C85"/>
    <w:rsid w:val="00AF0CC4"/>
    <w:rsid w:val="00AF1831"/>
    <w:rsid w:val="00AF29D5"/>
    <w:rsid w:val="00AF2DC2"/>
    <w:rsid w:val="00AF3982"/>
    <w:rsid w:val="00B003AD"/>
    <w:rsid w:val="00B0093C"/>
    <w:rsid w:val="00B01ED1"/>
    <w:rsid w:val="00B022E3"/>
    <w:rsid w:val="00B12AE1"/>
    <w:rsid w:val="00B12D34"/>
    <w:rsid w:val="00B20DB3"/>
    <w:rsid w:val="00B217BB"/>
    <w:rsid w:val="00B24461"/>
    <w:rsid w:val="00B26A76"/>
    <w:rsid w:val="00B27285"/>
    <w:rsid w:val="00B2764A"/>
    <w:rsid w:val="00B27CFA"/>
    <w:rsid w:val="00B306E6"/>
    <w:rsid w:val="00B341B3"/>
    <w:rsid w:val="00B4150A"/>
    <w:rsid w:val="00B452C7"/>
    <w:rsid w:val="00B47E13"/>
    <w:rsid w:val="00B51DB2"/>
    <w:rsid w:val="00B5468A"/>
    <w:rsid w:val="00B575F6"/>
    <w:rsid w:val="00B6093D"/>
    <w:rsid w:val="00B60BE5"/>
    <w:rsid w:val="00B67843"/>
    <w:rsid w:val="00B70318"/>
    <w:rsid w:val="00B71094"/>
    <w:rsid w:val="00B73005"/>
    <w:rsid w:val="00B7642F"/>
    <w:rsid w:val="00B772A4"/>
    <w:rsid w:val="00B77814"/>
    <w:rsid w:val="00B81944"/>
    <w:rsid w:val="00B847A1"/>
    <w:rsid w:val="00B9032E"/>
    <w:rsid w:val="00B94530"/>
    <w:rsid w:val="00B96BAA"/>
    <w:rsid w:val="00B976D3"/>
    <w:rsid w:val="00BA1616"/>
    <w:rsid w:val="00BA206F"/>
    <w:rsid w:val="00BA5B53"/>
    <w:rsid w:val="00BB0DBF"/>
    <w:rsid w:val="00BB1DF0"/>
    <w:rsid w:val="00BB6E34"/>
    <w:rsid w:val="00BB7A29"/>
    <w:rsid w:val="00BC1718"/>
    <w:rsid w:val="00BC1F53"/>
    <w:rsid w:val="00BC3579"/>
    <w:rsid w:val="00BC3B2D"/>
    <w:rsid w:val="00BC3FD5"/>
    <w:rsid w:val="00BC65B8"/>
    <w:rsid w:val="00BC6B77"/>
    <w:rsid w:val="00BD1114"/>
    <w:rsid w:val="00BE1047"/>
    <w:rsid w:val="00BE3A09"/>
    <w:rsid w:val="00BE48F1"/>
    <w:rsid w:val="00BE558F"/>
    <w:rsid w:val="00BE6E1C"/>
    <w:rsid w:val="00BE6FA0"/>
    <w:rsid w:val="00BF3706"/>
    <w:rsid w:val="00BF6608"/>
    <w:rsid w:val="00BF67AB"/>
    <w:rsid w:val="00BF7521"/>
    <w:rsid w:val="00BF77D2"/>
    <w:rsid w:val="00C00A79"/>
    <w:rsid w:val="00C02F71"/>
    <w:rsid w:val="00C03082"/>
    <w:rsid w:val="00C04DCA"/>
    <w:rsid w:val="00C07FAD"/>
    <w:rsid w:val="00C151EC"/>
    <w:rsid w:val="00C155AB"/>
    <w:rsid w:val="00C22CA9"/>
    <w:rsid w:val="00C24772"/>
    <w:rsid w:val="00C248B3"/>
    <w:rsid w:val="00C25513"/>
    <w:rsid w:val="00C2647E"/>
    <w:rsid w:val="00C27D41"/>
    <w:rsid w:val="00C31993"/>
    <w:rsid w:val="00C33577"/>
    <w:rsid w:val="00C33A4E"/>
    <w:rsid w:val="00C354C0"/>
    <w:rsid w:val="00C40ED2"/>
    <w:rsid w:val="00C411AF"/>
    <w:rsid w:val="00C4268A"/>
    <w:rsid w:val="00C43947"/>
    <w:rsid w:val="00C441EF"/>
    <w:rsid w:val="00C45ACF"/>
    <w:rsid w:val="00C47401"/>
    <w:rsid w:val="00C474B8"/>
    <w:rsid w:val="00C50E40"/>
    <w:rsid w:val="00C51B47"/>
    <w:rsid w:val="00C527E3"/>
    <w:rsid w:val="00C5297B"/>
    <w:rsid w:val="00C54D50"/>
    <w:rsid w:val="00C571CA"/>
    <w:rsid w:val="00C60BB0"/>
    <w:rsid w:val="00C61B0A"/>
    <w:rsid w:val="00C61D17"/>
    <w:rsid w:val="00C636C6"/>
    <w:rsid w:val="00C64ACD"/>
    <w:rsid w:val="00C64F7C"/>
    <w:rsid w:val="00C721AC"/>
    <w:rsid w:val="00C73482"/>
    <w:rsid w:val="00C75436"/>
    <w:rsid w:val="00C75F85"/>
    <w:rsid w:val="00C81F12"/>
    <w:rsid w:val="00C843B9"/>
    <w:rsid w:val="00C85741"/>
    <w:rsid w:val="00C85E0D"/>
    <w:rsid w:val="00C87260"/>
    <w:rsid w:val="00C877FB"/>
    <w:rsid w:val="00C910CD"/>
    <w:rsid w:val="00C94F0D"/>
    <w:rsid w:val="00C9570A"/>
    <w:rsid w:val="00C964DF"/>
    <w:rsid w:val="00C97950"/>
    <w:rsid w:val="00CA02AA"/>
    <w:rsid w:val="00CA0537"/>
    <w:rsid w:val="00CA2852"/>
    <w:rsid w:val="00CA2E38"/>
    <w:rsid w:val="00CA3F74"/>
    <w:rsid w:val="00CA45CE"/>
    <w:rsid w:val="00CA4BB6"/>
    <w:rsid w:val="00CA4F2F"/>
    <w:rsid w:val="00CA7496"/>
    <w:rsid w:val="00CA769D"/>
    <w:rsid w:val="00CB2359"/>
    <w:rsid w:val="00CB258B"/>
    <w:rsid w:val="00CB3F7C"/>
    <w:rsid w:val="00CB5DB4"/>
    <w:rsid w:val="00CC457C"/>
    <w:rsid w:val="00CD2404"/>
    <w:rsid w:val="00CD6F71"/>
    <w:rsid w:val="00CD6FBA"/>
    <w:rsid w:val="00CE058C"/>
    <w:rsid w:val="00CE44EC"/>
    <w:rsid w:val="00CF0D4C"/>
    <w:rsid w:val="00CF2C23"/>
    <w:rsid w:val="00CF40AB"/>
    <w:rsid w:val="00CF7896"/>
    <w:rsid w:val="00D002F4"/>
    <w:rsid w:val="00D01002"/>
    <w:rsid w:val="00D03926"/>
    <w:rsid w:val="00D20080"/>
    <w:rsid w:val="00D208AF"/>
    <w:rsid w:val="00D20C7D"/>
    <w:rsid w:val="00D23A2E"/>
    <w:rsid w:val="00D277AC"/>
    <w:rsid w:val="00D27870"/>
    <w:rsid w:val="00D302F1"/>
    <w:rsid w:val="00D30F86"/>
    <w:rsid w:val="00D32B55"/>
    <w:rsid w:val="00D33224"/>
    <w:rsid w:val="00D35B09"/>
    <w:rsid w:val="00D372AD"/>
    <w:rsid w:val="00D40AF1"/>
    <w:rsid w:val="00D41ED1"/>
    <w:rsid w:val="00D458B6"/>
    <w:rsid w:val="00D467B4"/>
    <w:rsid w:val="00D472BD"/>
    <w:rsid w:val="00D47B6E"/>
    <w:rsid w:val="00D50A9E"/>
    <w:rsid w:val="00D51636"/>
    <w:rsid w:val="00D5228B"/>
    <w:rsid w:val="00D5626F"/>
    <w:rsid w:val="00D60B6C"/>
    <w:rsid w:val="00D63738"/>
    <w:rsid w:val="00D664B5"/>
    <w:rsid w:val="00D66BB2"/>
    <w:rsid w:val="00D744C3"/>
    <w:rsid w:val="00D74D5F"/>
    <w:rsid w:val="00D7642F"/>
    <w:rsid w:val="00D828A0"/>
    <w:rsid w:val="00D82D27"/>
    <w:rsid w:val="00D87206"/>
    <w:rsid w:val="00D916A0"/>
    <w:rsid w:val="00D91F6A"/>
    <w:rsid w:val="00D9477E"/>
    <w:rsid w:val="00DA087E"/>
    <w:rsid w:val="00DA11AA"/>
    <w:rsid w:val="00DA7727"/>
    <w:rsid w:val="00DA7836"/>
    <w:rsid w:val="00DB5243"/>
    <w:rsid w:val="00DC10B2"/>
    <w:rsid w:val="00DC13F9"/>
    <w:rsid w:val="00DC14B8"/>
    <w:rsid w:val="00DC2CBC"/>
    <w:rsid w:val="00DC47BC"/>
    <w:rsid w:val="00DC7E5E"/>
    <w:rsid w:val="00DD0836"/>
    <w:rsid w:val="00DD0C46"/>
    <w:rsid w:val="00DD1E3E"/>
    <w:rsid w:val="00DD2488"/>
    <w:rsid w:val="00DD2FC5"/>
    <w:rsid w:val="00DD425F"/>
    <w:rsid w:val="00DD4AA5"/>
    <w:rsid w:val="00DD4FFE"/>
    <w:rsid w:val="00DE0272"/>
    <w:rsid w:val="00DE0774"/>
    <w:rsid w:val="00DE07F7"/>
    <w:rsid w:val="00DE08C9"/>
    <w:rsid w:val="00DE2A92"/>
    <w:rsid w:val="00DE3EEC"/>
    <w:rsid w:val="00DE77F9"/>
    <w:rsid w:val="00DF065F"/>
    <w:rsid w:val="00DF08A3"/>
    <w:rsid w:val="00DF1AE2"/>
    <w:rsid w:val="00DF68E3"/>
    <w:rsid w:val="00DF7C23"/>
    <w:rsid w:val="00E041C5"/>
    <w:rsid w:val="00E05779"/>
    <w:rsid w:val="00E06004"/>
    <w:rsid w:val="00E100FD"/>
    <w:rsid w:val="00E15A6E"/>
    <w:rsid w:val="00E1654E"/>
    <w:rsid w:val="00E16A62"/>
    <w:rsid w:val="00E16C7F"/>
    <w:rsid w:val="00E2012A"/>
    <w:rsid w:val="00E23202"/>
    <w:rsid w:val="00E23C0E"/>
    <w:rsid w:val="00E32138"/>
    <w:rsid w:val="00E32335"/>
    <w:rsid w:val="00E36EB0"/>
    <w:rsid w:val="00E37B3D"/>
    <w:rsid w:val="00E422CE"/>
    <w:rsid w:val="00E43C02"/>
    <w:rsid w:val="00E44C5D"/>
    <w:rsid w:val="00E463A3"/>
    <w:rsid w:val="00E527B9"/>
    <w:rsid w:val="00E53D8E"/>
    <w:rsid w:val="00E5441B"/>
    <w:rsid w:val="00E55947"/>
    <w:rsid w:val="00E56151"/>
    <w:rsid w:val="00E56835"/>
    <w:rsid w:val="00E62999"/>
    <w:rsid w:val="00E62E0A"/>
    <w:rsid w:val="00E63432"/>
    <w:rsid w:val="00E63BAF"/>
    <w:rsid w:val="00E63FAE"/>
    <w:rsid w:val="00E64FEC"/>
    <w:rsid w:val="00E70323"/>
    <w:rsid w:val="00E7078B"/>
    <w:rsid w:val="00E72B4A"/>
    <w:rsid w:val="00E72EB9"/>
    <w:rsid w:val="00E72F38"/>
    <w:rsid w:val="00E77A15"/>
    <w:rsid w:val="00E83555"/>
    <w:rsid w:val="00E8654A"/>
    <w:rsid w:val="00E909DB"/>
    <w:rsid w:val="00E933CF"/>
    <w:rsid w:val="00E93D3F"/>
    <w:rsid w:val="00EA04A2"/>
    <w:rsid w:val="00EA0B66"/>
    <w:rsid w:val="00EA288D"/>
    <w:rsid w:val="00EA40EA"/>
    <w:rsid w:val="00EA640B"/>
    <w:rsid w:val="00EB10C7"/>
    <w:rsid w:val="00EB10E0"/>
    <w:rsid w:val="00EB3DAF"/>
    <w:rsid w:val="00EB5535"/>
    <w:rsid w:val="00EB771C"/>
    <w:rsid w:val="00EB7BDA"/>
    <w:rsid w:val="00EB7C1F"/>
    <w:rsid w:val="00EC2D2D"/>
    <w:rsid w:val="00EC4B1F"/>
    <w:rsid w:val="00EC6A0E"/>
    <w:rsid w:val="00EC6A37"/>
    <w:rsid w:val="00EC7ABD"/>
    <w:rsid w:val="00EE338B"/>
    <w:rsid w:val="00EE40E9"/>
    <w:rsid w:val="00EF067B"/>
    <w:rsid w:val="00EF5A1F"/>
    <w:rsid w:val="00EF60D3"/>
    <w:rsid w:val="00F03B34"/>
    <w:rsid w:val="00F04982"/>
    <w:rsid w:val="00F0655E"/>
    <w:rsid w:val="00F10962"/>
    <w:rsid w:val="00F11BD4"/>
    <w:rsid w:val="00F1383F"/>
    <w:rsid w:val="00F14A72"/>
    <w:rsid w:val="00F2103B"/>
    <w:rsid w:val="00F220DA"/>
    <w:rsid w:val="00F225F7"/>
    <w:rsid w:val="00F2330B"/>
    <w:rsid w:val="00F23C06"/>
    <w:rsid w:val="00F23EBA"/>
    <w:rsid w:val="00F24EE0"/>
    <w:rsid w:val="00F2689C"/>
    <w:rsid w:val="00F31C24"/>
    <w:rsid w:val="00F31E86"/>
    <w:rsid w:val="00F360FA"/>
    <w:rsid w:val="00F3639C"/>
    <w:rsid w:val="00F37567"/>
    <w:rsid w:val="00F47045"/>
    <w:rsid w:val="00F56C01"/>
    <w:rsid w:val="00F62569"/>
    <w:rsid w:val="00F6306E"/>
    <w:rsid w:val="00F7109A"/>
    <w:rsid w:val="00F7196F"/>
    <w:rsid w:val="00F74752"/>
    <w:rsid w:val="00F7647F"/>
    <w:rsid w:val="00F7659F"/>
    <w:rsid w:val="00F76E19"/>
    <w:rsid w:val="00F8050A"/>
    <w:rsid w:val="00F835BB"/>
    <w:rsid w:val="00F83EB8"/>
    <w:rsid w:val="00F852C1"/>
    <w:rsid w:val="00F92EFF"/>
    <w:rsid w:val="00F935E6"/>
    <w:rsid w:val="00F951B1"/>
    <w:rsid w:val="00F966AD"/>
    <w:rsid w:val="00FA049D"/>
    <w:rsid w:val="00FA178A"/>
    <w:rsid w:val="00FA6ED5"/>
    <w:rsid w:val="00FB079A"/>
    <w:rsid w:val="00FB3987"/>
    <w:rsid w:val="00FB4B59"/>
    <w:rsid w:val="00FB4BBB"/>
    <w:rsid w:val="00FB4BD8"/>
    <w:rsid w:val="00FB74A2"/>
    <w:rsid w:val="00FC391B"/>
    <w:rsid w:val="00FC5BE4"/>
    <w:rsid w:val="00FD0329"/>
    <w:rsid w:val="00FD2368"/>
    <w:rsid w:val="00FD3213"/>
    <w:rsid w:val="00FD7492"/>
    <w:rsid w:val="00FE552B"/>
    <w:rsid w:val="00FE72C2"/>
    <w:rsid w:val="00FF28CC"/>
    <w:rsid w:val="00FF693C"/>
    <w:rsid w:val="00FF6FC9"/>
    <w:rsid w:val="02A4B692"/>
    <w:rsid w:val="06BA3835"/>
    <w:rsid w:val="0C605668"/>
    <w:rsid w:val="1C7E67B8"/>
    <w:rsid w:val="240198AC"/>
    <w:rsid w:val="2ACAD534"/>
    <w:rsid w:val="35657A6D"/>
    <w:rsid w:val="3B619890"/>
    <w:rsid w:val="3BE97981"/>
    <w:rsid w:val="422AD518"/>
    <w:rsid w:val="5731151B"/>
    <w:rsid w:val="64257A35"/>
    <w:rsid w:val="6CE0870E"/>
    <w:rsid w:val="7B2A0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0D5108D"/>
  <w15:docId w15:val="{DF98BB5D-1C58-4248-8378-79C2AFA3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3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40A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280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6280D"/>
  </w:style>
  <w:style w:type="paragraph" w:styleId="Zpat">
    <w:name w:val="footer"/>
    <w:basedOn w:val="Normln"/>
    <w:link w:val="ZpatChar"/>
    <w:uiPriority w:val="99"/>
    <w:unhideWhenUsed/>
    <w:rsid w:val="0056280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6280D"/>
  </w:style>
  <w:style w:type="paragraph" w:styleId="Textbubliny">
    <w:name w:val="Balloon Text"/>
    <w:basedOn w:val="Normln"/>
    <w:link w:val="TextbublinyChar"/>
    <w:uiPriority w:val="99"/>
    <w:semiHidden/>
    <w:unhideWhenUsed/>
    <w:rsid w:val="005628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80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D3B0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248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Normln"/>
    <w:rsid w:val="00575A6B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575A6B"/>
  </w:style>
  <w:style w:type="character" w:customStyle="1" w:styleId="contextualspellingandgrammarerror">
    <w:name w:val="contextualspellingandgrammarerror"/>
    <w:basedOn w:val="Standardnpsmoodstavce"/>
    <w:rsid w:val="00575A6B"/>
  </w:style>
  <w:style w:type="character" w:customStyle="1" w:styleId="eop">
    <w:name w:val="eop"/>
    <w:basedOn w:val="Standardnpsmoodstavce"/>
    <w:rsid w:val="00575A6B"/>
  </w:style>
  <w:style w:type="character" w:customStyle="1" w:styleId="tabchar">
    <w:name w:val="tabchar"/>
    <w:basedOn w:val="Standardnpsmoodstavce"/>
    <w:rsid w:val="00575A6B"/>
  </w:style>
  <w:style w:type="paragraph" w:customStyle="1" w:styleId="xmsonormal">
    <w:name w:val="x_msonormal"/>
    <w:basedOn w:val="Normln"/>
    <w:rsid w:val="00E16A62"/>
    <w:pPr>
      <w:spacing w:before="100" w:beforeAutospacing="1" w:after="100" w:afterAutospacing="1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F541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D26FF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D40A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&#367;j%20disk\Obec-Vsestudy\HLAVI&#268;KOV&#221;%20PAP&#205;R%20V&#352;ESTUDY-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A39F0-AAF0-420B-8BB1-4D429D98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VŠESTUDY-v3.dotx</Template>
  <TotalTime>2</TotalTime>
  <Pages>6</Pages>
  <Words>1174</Words>
  <Characters>6927</Characters>
  <Application>Microsoft Office Word</Application>
  <DocSecurity>4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SIMONA AG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Zdeněk Řehoř</cp:lastModifiedBy>
  <cp:revision>2</cp:revision>
  <cp:lastPrinted>2022-12-14T15:37:00Z</cp:lastPrinted>
  <dcterms:created xsi:type="dcterms:W3CDTF">2023-05-23T16:49:00Z</dcterms:created>
  <dcterms:modified xsi:type="dcterms:W3CDTF">2023-05-23T16:49:00Z</dcterms:modified>
</cp:coreProperties>
</file>